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79E" w14:textId="5B4A143F" w:rsidR="00942EAB" w:rsidRDefault="00942EAB" w:rsidP="00381FF0">
      <w:pPr>
        <w:pStyle w:val="Heading1"/>
        <w:rPr>
          <w:sz w:val="28"/>
          <w:szCs w:val="28"/>
        </w:rPr>
      </w:pPr>
      <w:bookmarkStart w:id="0" w:name="_Hlk150061181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D0BD3" wp14:editId="20EBD22E">
                <wp:simplePos x="0" y="0"/>
                <wp:positionH relativeFrom="column">
                  <wp:posOffset>4175760</wp:posOffset>
                </wp:positionH>
                <wp:positionV relativeFrom="paragraph">
                  <wp:posOffset>0</wp:posOffset>
                </wp:positionV>
                <wp:extent cx="2705100" cy="792480"/>
                <wp:effectExtent l="0" t="0" r="0" b="7620"/>
                <wp:wrapNone/>
                <wp:docPr id="11852131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D1ADD" w14:textId="1DF46B80" w:rsidR="00942EAB" w:rsidRDefault="00942EAB">
                            <w:r w:rsidRPr="004F6D7A">
                              <w:rPr>
                                <w:noProof/>
                              </w:rPr>
                              <w:drawing>
                                <wp:inline distT="0" distB="0" distL="0" distR="0" wp14:anchorId="44CCD090" wp14:editId="658B19E6">
                                  <wp:extent cx="2515870" cy="712738"/>
                                  <wp:effectExtent l="0" t="0" r="0" b="0"/>
                                  <wp:docPr id="814796454" name="Picture 814796454" descr="A green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5229547" name="Picture 1" descr="A green and blu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5870" cy="712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D0B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8pt;margin-top:0;width:213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" fillcolor="white [3201]" stroked="f" strokeweight=".5pt">
                <v:textbox>
                  <w:txbxContent>
                    <w:p w14:paraId="686D1ADD" w14:textId="1DF46B80" w:rsidR="00942EAB" w:rsidRDefault="00942EAB">
                      <w:r w:rsidRPr="004F6D7A">
                        <w:rPr>
                          <w:noProof/>
                        </w:rPr>
                        <w:drawing>
                          <wp:inline distT="0" distB="0" distL="0" distR="0" wp14:anchorId="44CCD090" wp14:editId="658B19E6">
                            <wp:extent cx="2515870" cy="712738"/>
                            <wp:effectExtent l="0" t="0" r="0" b="0"/>
                            <wp:docPr id="814796454" name="Picture 814796454" descr="A green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5229547" name="Picture 1" descr="A green and blue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5870" cy="712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681A">
        <w:rPr>
          <w:sz w:val="28"/>
          <w:szCs w:val="28"/>
        </w:rPr>
        <w:t xml:space="preserve">Gloucestershire </w:t>
      </w:r>
      <w:r>
        <w:rPr>
          <w:sz w:val="28"/>
          <w:szCs w:val="28"/>
        </w:rPr>
        <w:t>CPG</w:t>
      </w:r>
      <w:r w:rsidRPr="00C8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Pr="00C8681A">
        <w:rPr>
          <w:sz w:val="28"/>
          <w:szCs w:val="28"/>
        </w:rPr>
        <w:t xml:space="preserve">Meeting </w:t>
      </w:r>
    </w:p>
    <w:p w14:paraId="52566D7D" w14:textId="37D8B0C9" w:rsidR="00F044CF" w:rsidRPr="00C8681A" w:rsidRDefault="00F044CF" w:rsidP="00381FF0">
      <w:pPr>
        <w:pStyle w:val="Heading1"/>
      </w:pPr>
      <w:r w:rsidRPr="00942EAB">
        <w:rPr>
          <w:sz w:val="28"/>
          <w:szCs w:val="28"/>
        </w:rPr>
        <w:t>Agenda</w:t>
      </w:r>
      <w:r w:rsidR="00942EAB" w:rsidRPr="00942EAB">
        <w:rPr>
          <w:sz w:val="28"/>
          <w:szCs w:val="28"/>
        </w:rPr>
        <w:t xml:space="preserve"> </w:t>
      </w:r>
      <w:r w:rsidR="00D345D6">
        <w:rPr>
          <w:sz w:val="28"/>
          <w:szCs w:val="28"/>
        </w:rPr>
        <w:t>Wednesday 10</w:t>
      </w:r>
      <w:r w:rsidR="00D345D6" w:rsidRPr="00D345D6">
        <w:rPr>
          <w:sz w:val="28"/>
          <w:szCs w:val="28"/>
          <w:vertAlign w:val="superscript"/>
        </w:rPr>
        <w:t>th</w:t>
      </w:r>
      <w:r w:rsidR="00942EAB" w:rsidRPr="00942EAB">
        <w:rPr>
          <w:sz w:val="28"/>
          <w:szCs w:val="28"/>
        </w:rPr>
        <w:t xml:space="preserve"> </w:t>
      </w:r>
      <w:r w:rsidR="00D345D6">
        <w:rPr>
          <w:sz w:val="28"/>
          <w:szCs w:val="28"/>
        </w:rPr>
        <w:t>January 2024</w:t>
      </w:r>
      <w:r w:rsidR="004F6D7A">
        <w:tab/>
      </w:r>
      <w:r w:rsidR="004F6D7A">
        <w:tab/>
      </w:r>
      <w:r w:rsidR="004F6D7A">
        <w:tab/>
      </w:r>
      <w:r w:rsidR="004F6D7A">
        <w:tab/>
      </w:r>
      <w:r w:rsidR="004F6D7A">
        <w:tab/>
      </w:r>
    </w:p>
    <w:p w14:paraId="3BC6447B" w14:textId="6A066BAC" w:rsidR="005C1A9A" w:rsidRDefault="00032AFB" w:rsidP="005C1A9A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942EAB">
        <w:rPr>
          <w:sz w:val="20"/>
          <w:szCs w:val="20"/>
        </w:rPr>
        <w:t xml:space="preserve">4pm finish </w:t>
      </w:r>
      <w:r w:rsidR="00360BDA">
        <w:rPr>
          <w:sz w:val="20"/>
          <w:szCs w:val="20"/>
        </w:rPr>
        <w:t xml:space="preserve"> </w:t>
      </w:r>
      <w:proofErr w:type="spellStart"/>
      <w:r w:rsidR="00CF6650">
        <w:rPr>
          <w:sz w:val="20"/>
          <w:szCs w:val="20"/>
        </w:rPr>
        <w:t>Puckrup</w:t>
      </w:r>
      <w:proofErr w:type="spellEnd"/>
      <w:r w:rsidR="00CF6650">
        <w:rPr>
          <w:sz w:val="20"/>
          <w:szCs w:val="20"/>
        </w:rPr>
        <w:t xml:space="preserve"> Hall</w:t>
      </w:r>
      <w:r w:rsidR="00D07C29">
        <w:rPr>
          <w:sz w:val="20"/>
          <w:szCs w:val="20"/>
        </w:rPr>
        <w:t>, Tewkesbury, GL20 6EL</w:t>
      </w:r>
    </w:p>
    <w:p w14:paraId="45E8935D" w14:textId="06C1EF1E" w:rsidR="00381FF0" w:rsidRDefault="00381FF0" w:rsidP="00381FF0">
      <w:pPr>
        <w:framePr w:hSpace="180" w:wrap="around" w:vAnchor="text" w:hAnchor="page" w:x="721" w:y="7"/>
        <w:spacing w:after="0"/>
        <w:suppressOverlap/>
        <w:rPr>
          <w:i/>
          <w:sz w:val="20"/>
          <w:szCs w:val="20"/>
        </w:rPr>
      </w:pPr>
      <w:r>
        <w:rPr>
          <w:sz w:val="20"/>
          <w:szCs w:val="20"/>
        </w:rPr>
        <w:t xml:space="preserve">Guests </w:t>
      </w:r>
      <w:r>
        <w:rPr>
          <w:i/>
          <w:sz w:val="20"/>
          <w:szCs w:val="20"/>
        </w:rPr>
        <w:t xml:space="preserve">Sian Williams (ICB lead Community Pharmacy clinical lead) </w:t>
      </w:r>
      <w:r w:rsidR="00D345D6">
        <w:rPr>
          <w:i/>
          <w:sz w:val="20"/>
          <w:szCs w:val="20"/>
        </w:rPr>
        <w:t>Pfizer</w:t>
      </w:r>
    </w:p>
    <w:p w14:paraId="55DD9A4E" w14:textId="16EEBE22" w:rsidR="00381FF0" w:rsidRPr="00381FF0" w:rsidRDefault="00381FF0" w:rsidP="00381FF0">
      <w:pPr>
        <w:framePr w:hSpace="180" w:wrap="around" w:vAnchor="text" w:hAnchor="page" w:x="721" w:y="7"/>
        <w:spacing w:after="0"/>
        <w:suppressOverlap/>
        <w:rPr>
          <w:i/>
          <w:iCs/>
          <w:sz w:val="20"/>
          <w:szCs w:val="20"/>
        </w:rPr>
      </w:pPr>
      <w:r w:rsidRPr="00381FF0">
        <w:rPr>
          <w:iCs/>
          <w:sz w:val="20"/>
          <w:szCs w:val="20"/>
        </w:rPr>
        <w:t>Apologies:</w:t>
      </w:r>
      <w:r>
        <w:rPr>
          <w:i/>
          <w:sz w:val="20"/>
          <w:szCs w:val="20"/>
        </w:rPr>
        <w:t xml:space="preserve"> </w:t>
      </w:r>
    </w:p>
    <w:p w14:paraId="7984EEFB" w14:textId="77777777" w:rsidR="00026A43" w:rsidRPr="00B10C14" w:rsidRDefault="00026A43" w:rsidP="00B10C14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60"/>
        <w:gridCol w:w="1484"/>
      </w:tblGrid>
      <w:tr w:rsidR="00004AA5" w:rsidRPr="00C8681A" w14:paraId="33EE7C57" w14:textId="77777777" w:rsidTr="00026A43">
        <w:tc>
          <w:tcPr>
            <w:tcW w:w="4273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7" w:type="pct"/>
          </w:tcPr>
          <w:p w14:paraId="0CE0754F" w14:textId="000C8BED" w:rsidR="00004AA5" w:rsidRPr="00C8681A" w:rsidRDefault="00026A43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Suggested </w:t>
            </w:r>
            <w:r w:rsidR="00004AA5" w:rsidRPr="00C8681A">
              <w:rPr>
                <w:b/>
                <w:sz w:val="20"/>
                <w:szCs w:val="20"/>
                <w:u w:val="single"/>
              </w:rPr>
              <w:t>Timing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</w:tr>
      <w:tr w:rsidR="00004AA5" w:rsidRPr="00C8681A" w14:paraId="0CBBC7AA" w14:textId="77777777" w:rsidTr="00026A43">
        <w:tc>
          <w:tcPr>
            <w:tcW w:w="373" w:type="pct"/>
          </w:tcPr>
          <w:p w14:paraId="5F24F177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7505699" w14:textId="1F064181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026A43">
              <w:rPr>
                <w:sz w:val="20"/>
                <w:szCs w:val="20"/>
              </w:rPr>
              <w:t xml:space="preserve">es and Declarations of Interest </w:t>
            </w:r>
          </w:p>
          <w:p w14:paraId="18F96E4E" w14:textId="62FE7305" w:rsidR="004631A6" w:rsidRPr="00C8681A" w:rsidRDefault="004631A6" w:rsidP="00ED08D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26A43">
        <w:tc>
          <w:tcPr>
            <w:tcW w:w="373" w:type="pct"/>
          </w:tcPr>
          <w:p w14:paraId="1AE78054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E32D981" w14:textId="6C9BE4DD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Minutes of previous meeting</w:t>
            </w:r>
          </w:p>
          <w:p w14:paraId="3FCEEC2D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4A087789" w14:textId="38F0F709" w:rsidR="00004AA5" w:rsidRPr="007E0008" w:rsidRDefault="00004AA5" w:rsidP="007E000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1DE8E73" w14:textId="049940E3" w:rsidR="00BF4E94" w:rsidRPr="00381FF0" w:rsidRDefault="007D73AF" w:rsidP="00BF4E94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</w:t>
            </w:r>
            <w:r w:rsidR="000C7BF4">
              <w:rPr>
                <w:sz w:val="20"/>
                <w:szCs w:val="20"/>
              </w:rPr>
              <w:t>g</w:t>
            </w:r>
          </w:p>
        </w:tc>
        <w:tc>
          <w:tcPr>
            <w:tcW w:w="727" w:type="pct"/>
          </w:tcPr>
          <w:p w14:paraId="63CC6931" w14:textId="77605309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004AA5" w:rsidRPr="00C8681A" w14:paraId="752742C8" w14:textId="77777777" w:rsidTr="00026A43">
        <w:tc>
          <w:tcPr>
            <w:tcW w:w="373" w:type="pct"/>
          </w:tcPr>
          <w:p w14:paraId="5496EBFB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CE7D02E" w14:textId="4A77177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  <w:r w:rsidR="00026A43">
              <w:rPr>
                <w:sz w:val="20"/>
                <w:szCs w:val="20"/>
              </w:rPr>
              <w:t xml:space="preserve"> </w:t>
            </w:r>
          </w:p>
          <w:p w14:paraId="645496E6" w14:textId="4E534FCD" w:rsidR="00864091" w:rsidRDefault="007D73AF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539AA9E7" w14:textId="32A139D0" w:rsidR="00BF4E94" w:rsidRPr="00D345D6" w:rsidRDefault="00542461" w:rsidP="00D345D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update on</w:t>
            </w:r>
            <w:r w:rsidR="007E0008">
              <w:rPr>
                <w:sz w:val="20"/>
                <w:szCs w:val="20"/>
              </w:rPr>
              <w:t xml:space="preserve"> services</w:t>
            </w:r>
            <w:r w:rsidR="009214C5">
              <w:rPr>
                <w:sz w:val="20"/>
                <w:szCs w:val="20"/>
              </w:rPr>
              <w:t xml:space="preserve"> and other contractual issues</w:t>
            </w:r>
            <w:r w:rsidR="00BF4E94">
              <w:rPr>
                <w:sz w:val="20"/>
                <w:szCs w:val="20"/>
              </w:rPr>
              <w:t xml:space="preserve"> not covered </w:t>
            </w:r>
            <w:proofErr w:type="gramStart"/>
            <w:r w:rsidR="00026A43">
              <w:rPr>
                <w:sz w:val="20"/>
                <w:szCs w:val="20"/>
              </w:rPr>
              <w:t xml:space="preserve">later </w:t>
            </w:r>
            <w:r w:rsidR="00BF4E94">
              <w:rPr>
                <w:sz w:val="20"/>
                <w:szCs w:val="20"/>
              </w:rPr>
              <w:t>on</w:t>
            </w:r>
            <w:proofErr w:type="gramEnd"/>
            <w:r w:rsidR="00BF4E94">
              <w:rPr>
                <w:sz w:val="20"/>
                <w:szCs w:val="20"/>
              </w:rPr>
              <w:t xml:space="preserve"> agenda</w:t>
            </w:r>
            <w:r w:rsidR="00D345D6">
              <w:rPr>
                <w:sz w:val="20"/>
                <w:szCs w:val="20"/>
              </w:rPr>
              <w:t>.</w:t>
            </w:r>
          </w:p>
        </w:tc>
        <w:tc>
          <w:tcPr>
            <w:tcW w:w="727" w:type="pct"/>
          </w:tcPr>
          <w:p w14:paraId="6F74D4D0" w14:textId="58440FC9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381FF0" w:rsidRPr="00C8681A" w14:paraId="7F6C56AB" w14:textId="77777777" w:rsidTr="00026A43">
        <w:tc>
          <w:tcPr>
            <w:tcW w:w="373" w:type="pct"/>
          </w:tcPr>
          <w:p w14:paraId="0BC767B4" w14:textId="77777777" w:rsidR="00381FF0" w:rsidRPr="00C8681A" w:rsidRDefault="00381FF0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2ADB731" w14:textId="77777777" w:rsidR="00381FF0" w:rsidRDefault="00381FF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</w:t>
            </w:r>
          </w:p>
          <w:p w14:paraId="7BE21218" w14:textId="016E219E" w:rsidR="00381FF0" w:rsidRP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further changes of ownership or hours</w:t>
            </w:r>
          </w:p>
        </w:tc>
        <w:tc>
          <w:tcPr>
            <w:tcW w:w="727" w:type="pct"/>
          </w:tcPr>
          <w:p w14:paraId="2ADD1B48" w14:textId="10FEEE05" w:rsidR="00381FF0" w:rsidRDefault="00381FF0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D345D6" w:rsidRPr="00C8681A" w14:paraId="6A7A25B3" w14:textId="77777777" w:rsidTr="00026A43">
        <w:tc>
          <w:tcPr>
            <w:tcW w:w="373" w:type="pct"/>
          </w:tcPr>
          <w:p w14:paraId="3378F795" w14:textId="77777777" w:rsidR="00D345D6" w:rsidRPr="00C8681A" w:rsidRDefault="00D345D6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F2F4945" w14:textId="77777777" w:rsidR="00D345D6" w:rsidRDefault="00D345D6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items for discussion</w:t>
            </w:r>
          </w:p>
          <w:p w14:paraId="6D105E26" w14:textId="77777777" w:rsidR="00D345D6" w:rsidRDefault="00D345D6" w:rsidP="00D345D6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Pharmoutcomes</w:t>
            </w:r>
            <w:proofErr w:type="spellEnd"/>
            <w:r>
              <w:rPr>
                <w:sz w:val="20"/>
                <w:szCs w:val="20"/>
              </w:rPr>
              <w:t xml:space="preserve"> license</w:t>
            </w:r>
          </w:p>
          <w:p w14:paraId="42BEE8E5" w14:textId="3310D79E" w:rsidR="00D345D6" w:rsidRPr="00D345D6" w:rsidRDefault="00D345D6" w:rsidP="00D345D6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Outcomes renewal</w:t>
            </w:r>
          </w:p>
        </w:tc>
        <w:tc>
          <w:tcPr>
            <w:tcW w:w="727" w:type="pct"/>
          </w:tcPr>
          <w:p w14:paraId="30F963E5" w14:textId="77777777" w:rsidR="00D345D6" w:rsidRDefault="00D345D6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026A43" w:rsidRPr="00C8681A" w14:paraId="22F1DD53" w14:textId="77777777" w:rsidTr="00D345D6">
        <w:trPr>
          <w:trHeight w:val="173"/>
        </w:trPr>
        <w:tc>
          <w:tcPr>
            <w:tcW w:w="373" w:type="pct"/>
          </w:tcPr>
          <w:p w14:paraId="27970A25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86CFA51" w14:textId="6A7F80AD" w:rsidR="00026A43" w:rsidRPr="00AF72CB" w:rsidRDefault="00D345D6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Budget/Breakout group Pfizer</w:t>
            </w:r>
          </w:p>
        </w:tc>
        <w:tc>
          <w:tcPr>
            <w:tcW w:w="727" w:type="pct"/>
          </w:tcPr>
          <w:p w14:paraId="37CBDD34" w14:textId="0A0B0C33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1FF0">
              <w:rPr>
                <w:sz w:val="20"/>
                <w:szCs w:val="20"/>
              </w:rPr>
              <w:t>1:00</w:t>
            </w:r>
          </w:p>
        </w:tc>
      </w:tr>
      <w:tr w:rsidR="00722FF9" w:rsidRPr="00C8681A" w14:paraId="1D18DD53" w14:textId="77777777" w:rsidTr="00026A43">
        <w:tc>
          <w:tcPr>
            <w:tcW w:w="373" w:type="pct"/>
          </w:tcPr>
          <w:p w14:paraId="26A0CB44" w14:textId="77777777" w:rsidR="00722FF9" w:rsidRDefault="00722FF9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0DDE527" w14:textId="77777777" w:rsidR="00722FF9" w:rsidRDefault="00A41776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 Update (Sian Williams)</w:t>
            </w:r>
            <w:r w:rsidR="00381FF0">
              <w:rPr>
                <w:sz w:val="20"/>
                <w:szCs w:val="20"/>
              </w:rPr>
              <w:t xml:space="preserve"> including:</w:t>
            </w:r>
          </w:p>
          <w:p w14:paraId="01A2A7C1" w14:textId="2DE4C761" w:rsidR="00D345D6" w:rsidRPr="00D345D6" w:rsidRDefault="00D345D6" w:rsidP="00D345D6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Pathfinder update</w:t>
            </w:r>
          </w:p>
        </w:tc>
        <w:tc>
          <w:tcPr>
            <w:tcW w:w="727" w:type="pct"/>
          </w:tcPr>
          <w:p w14:paraId="580A457E" w14:textId="197201E6" w:rsidR="00722FF9" w:rsidRDefault="00A41776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5D6">
              <w:rPr>
                <w:sz w:val="20"/>
                <w:szCs w:val="20"/>
              </w:rPr>
              <w:t>2:00</w:t>
            </w:r>
          </w:p>
        </w:tc>
      </w:tr>
      <w:tr w:rsidR="00381FF0" w:rsidRPr="00C8681A" w14:paraId="4CAE42D4" w14:textId="77777777" w:rsidTr="00026A43">
        <w:tc>
          <w:tcPr>
            <w:tcW w:w="373" w:type="pct"/>
          </w:tcPr>
          <w:p w14:paraId="4D8EE40E" w14:textId="77777777" w:rsidR="00381FF0" w:rsidRDefault="00381FF0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DCFC7BF" w14:textId="2861BD52" w:rsidR="00381FF0" w:rsidRPr="00D345D6" w:rsidRDefault="00D345D6" w:rsidP="00D345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update (Matt Mollen)</w:t>
            </w:r>
          </w:p>
        </w:tc>
        <w:tc>
          <w:tcPr>
            <w:tcW w:w="727" w:type="pct"/>
          </w:tcPr>
          <w:p w14:paraId="272EE259" w14:textId="77777777" w:rsidR="00381FF0" w:rsidRDefault="00381FF0" w:rsidP="00026A43">
            <w:pPr>
              <w:spacing w:after="0"/>
              <w:rPr>
                <w:sz w:val="20"/>
                <w:szCs w:val="20"/>
              </w:rPr>
            </w:pPr>
          </w:p>
        </w:tc>
      </w:tr>
      <w:tr w:rsidR="00026A43" w:rsidRPr="00C8681A" w14:paraId="3796C33D" w14:textId="77777777" w:rsidTr="00026A43">
        <w:tc>
          <w:tcPr>
            <w:tcW w:w="373" w:type="pct"/>
          </w:tcPr>
          <w:p w14:paraId="28AC0462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900" w:type="pct"/>
          </w:tcPr>
          <w:p w14:paraId="6A30FC50" w14:textId="6555E7FF" w:rsidR="00026A43" w:rsidRPr="00BE187C" w:rsidRDefault="00026A43" w:rsidP="00D345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 slot </w:t>
            </w:r>
            <w:r w:rsidR="00D345D6">
              <w:rPr>
                <w:sz w:val="20"/>
                <w:szCs w:val="20"/>
              </w:rPr>
              <w:t>-Pfizer</w:t>
            </w:r>
            <w:r w:rsidR="00BE18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</w:tcPr>
          <w:p w14:paraId="744C8BA9" w14:textId="23AF789F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BE187C">
              <w:rPr>
                <w:sz w:val="20"/>
                <w:szCs w:val="20"/>
              </w:rPr>
              <w:t>45</w:t>
            </w:r>
          </w:p>
        </w:tc>
      </w:tr>
      <w:tr w:rsidR="00026A43" w:rsidRPr="00C8681A" w14:paraId="4F9F2DC7" w14:textId="77777777" w:rsidTr="00026A43">
        <w:trPr>
          <w:trHeight w:val="464"/>
        </w:trPr>
        <w:tc>
          <w:tcPr>
            <w:tcW w:w="373" w:type="pct"/>
          </w:tcPr>
          <w:p w14:paraId="36A93F74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15F42128" w14:textId="7D06EBAE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7" w:type="pct"/>
          </w:tcPr>
          <w:p w14:paraId="51A8B11B" w14:textId="0A8E1755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715035" w:rsidRPr="00C8681A" w14:paraId="0AEDB173" w14:textId="77777777" w:rsidTr="00026A43">
        <w:trPr>
          <w:trHeight w:val="464"/>
        </w:trPr>
        <w:tc>
          <w:tcPr>
            <w:tcW w:w="373" w:type="pct"/>
          </w:tcPr>
          <w:p w14:paraId="01399852" w14:textId="77777777" w:rsidR="00715035" w:rsidRDefault="00715035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3A552B7" w14:textId="77777777" w:rsidR="00715035" w:rsidRDefault="00BE187C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  <w:p w14:paraId="414E2BDF" w14:textId="1C770670" w:rsidR="00381FF0" w:rsidRDefault="00D345D6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First</w:t>
            </w:r>
          </w:p>
          <w:p w14:paraId="46A31717" w14:textId="1380812D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417A96AF" w14:textId="2BDD974F" w:rsidR="00381FF0" w:rsidRDefault="00D345D6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NMS</w:t>
            </w:r>
          </w:p>
          <w:p w14:paraId="3EC5BF39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Contraception service</w:t>
            </w:r>
          </w:p>
          <w:p w14:paraId="199522FC" w14:textId="0C77D888" w:rsidR="00381FF0" w:rsidRPr="00D345D6" w:rsidRDefault="00381FF0" w:rsidP="00D345D6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HCFS</w:t>
            </w:r>
          </w:p>
        </w:tc>
        <w:tc>
          <w:tcPr>
            <w:tcW w:w="727" w:type="pct"/>
          </w:tcPr>
          <w:p w14:paraId="096BE2EF" w14:textId="1103A185" w:rsidR="00715035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381FF0">
              <w:rPr>
                <w:sz w:val="20"/>
                <w:szCs w:val="20"/>
              </w:rPr>
              <w:t>00</w:t>
            </w:r>
          </w:p>
        </w:tc>
      </w:tr>
      <w:tr w:rsidR="00026A43" w:rsidRPr="00C8681A" w14:paraId="59FB3C3E" w14:textId="77777777" w:rsidTr="00026A43">
        <w:tc>
          <w:tcPr>
            <w:tcW w:w="373" w:type="pct"/>
          </w:tcPr>
          <w:p w14:paraId="7D498E3A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09E23DE9" w14:textId="5E1129C0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7" w:type="pct"/>
          </w:tcPr>
          <w:p w14:paraId="476DCA6B" w14:textId="024E38F5" w:rsidR="00026A43" w:rsidRPr="00C8681A" w:rsidRDefault="00D345D6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</w:tr>
      <w:tr w:rsidR="00026A43" w:rsidRPr="00C8681A" w14:paraId="17BB9F28" w14:textId="77777777" w:rsidTr="00026A43">
        <w:tc>
          <w:tcPr>
            <w:tcW w:w="373" w:type="pct"/>
          </w:tcPr>
          <w:p w14:paraId="6D580C0C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2375FCF" w14:textId="77777777" w:rsidR="00026A43" w:rsidRDefault="0007213B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for meeting</w:t>
            </w:r>
            <w:r w:rsidR="007510B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2024</w:t>
            </w:r>
          </w:p>
          <w:p w14:paraId="16242000" w14:textId="77777777" w:rsidR="00381FF0" w:rsidRDefault="00381FF0" w:rsidP="00381FF0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</w:t>
            </w:r>
            <w:r w:rsidRPr="00381FF0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2C31996E" w14:textId="77777777" w:rsidR="00381FF0" w:rsidRDefault="00381FF0" w:rsidP="00381FF0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9</w:t>
            </w:r>
            <w:r w:rsidRPr="00381FF0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53EEFF81" w14:textId="77777777" w:rsidR="00942EAB" w:rsidRDefault="00942EAB" w:rsidP="00942EA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11</w:t>
            </w:r>
            <w:r w:rsidRPr="00942EAB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0EA0583A" w14:textId="77777777" w:rsidR="00942EAB" w:rsidRDefault="00942EAB" w:rsidP="00942EA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</w:t>
            </w:r>
            <w:r w:rsidRPr="00942EAB">
              <w:rPr>
                <w:sz w:val="20"/>
                <w:szCs w:val="20"/>
                <w:vertAlign w:val="superscript"/>
              </w:rPr>
              <w:t>th</w:t>
            </w:r>
          </w:p>
          <w:p w14:paraId="65D3189A" w14:textId="03559D19" w:rsidR="00942EAB" w:rsidRPr="00942EAB" w:rsidRDefault="00942EAB" w:rsidP="00942EA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7th</w:t>
            </w:r>
          </w:p>
        </w:tc>
        <w:tc>
          <w:tcPr>
            <w:tcW w:w="727" w:type="pct"/>
          </w:tcPr>
          <w:p w14:paraId="6E63A9AE" w14:textId="0EC2B416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D210CE4" w14:textId="1E0F6534" w:rsidR="005021E0" w:rsidRDefault="005021E0" w:rsidP="00EC4830">
      <w:pPr>
        <w:rPr>
          <w:sz w:val="20"/>
          <w:szCs w:val="20"/>
        </w:rPr>
      </w:pPr>
    </w:p>
    <w:p w14:paraId="4FAA2CBE" w14:textId="77777777" w:rsidR="00BF26C7" w:rsidRDefault="00BF26C7" w:rsidP="00EC4830">
      <w:pPr>
        <w:rPr>
          <w:sz w:val="20"/>
          <w:szCs w:val="20"/>
        </w:rPr>
      </w:pPr>
    </w:p>
    <w:p w14:paraId="2CC704C2" w14:textId="5B2BD16E" w:rsidR="00A8650D" w:rsidRDefault="00A8650D" w:rsidP="00EC4830">
      <w:pPr>
        <w:rPr>
          <w:sz w:val="20"/>
          <w:szCs w:val="20"/>
        </w:rPr>
      </w:pPr>
    </w:p>
    <w:p w14:paraId="0F395B3F" w14:textId="77777777" w:rsidR="00381FF0" w:rsidRDefault="00381FF0" w:rsidP="00EC4830">
      <w:pPr>
        <w:rPr>
          <w:sz w:val="20"/>
          <w:szCs w:val="20"/>
        </w:rPr>
      </w:pPr>
    </w:p>
    <w:sectPr w:rsidR="00381FF0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566"/>
    <w:multiLevelType w:val="hybridMultilevel"/>
    <w:tmpl w:val="9D66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35A"/>
    <w:multiLevelType w:val="hybridMultilevel"/>
    <w:tmpl w:val="EC2C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5F1"/>
    <w:multiLevelType w:val="hybridMultilevel"/>
    <w:tmpl w:val="F1A8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9C2"/>
    <w:multiLevelType w:val="hybridMultilevel"/>
    <w:tmpl w:val="731C8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18A4"/>
    <w:multiLevelType w:val="hybridMultilevel"/>
    <w:tmpl w:val="FEB0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3BD5"/>
    <w:multiLevelType w:val="hybridMultilevel"/>
    <w:tmpl w:val="276E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070"/>
    <w:multiLevelType w:val="hybridMultilevel"/>
    <w:tmpl w:val="3C9E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27A85"/>
    <w:multiLevelType w:val="hybridMultilevel"/>
    <w:tmpl w:val="19BC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055B2"/>
    <w:multiLevelType w:val="hybridMultilevel"/>
    <w:tmpl w:val="9840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08DC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E26B9"/>
    <w:multiLevelType w:val="hybridMultilevel"/>
    <w:tmpl w:val="27E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3DD"/>
    <w:multiLevelType w:val="hybridMultilevel"/>
    <w:tmpl w:val="A0FE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63826">
    <w:abstractNumId w:val="4"/>
  </w:num>
  <w:num w:numId="2" w16cid:durableId="1691490895">
    <w:abstractNumId w:val="14"/>
  </w:num>
  <w:num w:numId="3" w16cid:durableId="681393111">
    <w:abstractNumId w:val="9"/>
  </w:num>
  <w:num w:numId="4" w16cid:durableId="1575816445">
    <w:abstractNumId w:val="12"/>
  </w:num>
  <w:num w:numId="5" w16cid:durableId="2096896199">
    <w:abstractNumId w:val="5"/>
  </w:num>
  <w:num w:numId="6" w16cid:durableId="986134026">
    <w:abstractNumId w:val="8"/>
  </w:num>
  <w:num w:numId="7" w16cid:durableId="1181318464">
    <w:abstractNumId w:val="0"/>
  </w:num>
  <w:num w:numId="8" w16cid:durableId="1507476343">
    <w:abstractNumId w:val="6"/>
  </w:num>
  <w:num w:numId="9" w16cid:durableId="140969670">
    <w:abstractNumId w:val="3"/>
  </w:num>
  <w:num w:numId="10" w16cid:durableId="1513882770">
    <w:abstractNumId w:val="2"/>
  </w:num>
  <w:num w:numId="11" w16cid:durableId="1099255216">
    <w:abstractNumId w:val="11"/>
  </w:num>
  <w:num w:numId="12" w16cid:durableId="1027175968">
    <w:abstractNumId w:val="1"/>
  </w:num>
  <w:num w:numId="13" w16cid:durableId="1712067656">
    <w:abstractNumId w:val="7"/>
  </w:num>
  <w:num w:numId="14" w16cid:durableId="1618215674">
    <w:abstractNumId w:val="13"/>
  </w:num>
  <w:num w:numId="15" w16cid:durableId="137122250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2AB6"/>
    <w:rsid w:val="00013064"/>
    <w:rsid w:val="0001379C"/>
    <w:rsid w:val="00024EDF"/>
    <w:rsid w:val="00026A43"/>
    <w:rsid w:val="00032AFB"/>
    <w:rsid w:val="00032B96"/>
    <w:rsid w:val="00045667"/>
    <w:rsid w:val="00050491"/>
    <w:rsid w:val="000516CB"/>
    <w:rsid w:val="0005435C"/>
    <w:rsid w:val="0007213B"/>
    <w:rsid w:val="00072D4D"/>
    <w:rsid w:val="00091CD7"/>
    <w:rsid w:val="000A197B"/>
    <w:rsid w:val="000A54BF"/>
    <w:rsid w:val="000C05FC"/>
    <w:rsid w:val="000C4DFD"/>
    <w:rsid w:val="000C7BF4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A27FB"/>
    <w:rsid w:val="001B1830"/>
    <w:rsid w:val="001B2AAF"/>
    <w:rsid w:val="001B5189"/>
    <w:rsid w:val="001C29C4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A73B4"/>
    <w:rsid w:val="002B1D15"/>
    <w:rsid w:val="002D06B4"/>
    <w:rsid w:val="002D13E4"/>
    <w:rsid w:val="002D5899"/>
    <w:rsid w:val="002E0EB8"/>
    <w:rsid w:val="002F1D31"/>
    <w:rsid w:val="002F1ED7"/>
    <w:rsid w:val="002F6CAD"/>
    <w:rsid w:val="0030021E"/>
    <w:rsid w:val="00303F68"/>
    <w:rsid w:val="00304017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5538C"/>
    <w:rsid w:val="00360BDA"/>
    <w:rsid w:val="00362214"/>
    <w:rsid w:val="00362F48"/>
    <w:rsid w:val="0036348C"/>
    <w:rsid w:val="00371600"/>
    <w:rsid w:val="00381F23"/>
    <w:rsid w:val="00381FF0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053"/>
    <w:rsid w:val="00443B20"/>
    <w:rsid w:val="00446943"/>
    <w:rsid w:val="00456CFA"/>
    <w:rsid w:val="004577BE"/>
    <w:rsid w:val="00457E15"/>
    <w:rsid w:val="004631A6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D670A"/>
    <w:rsid w:val="004E6739"/>
    <w:rsid w:val="004F471B"/>
    <w:rsid w:val="004F6D7A"/>
    <w:rsid w:val="00500554"/>
    <w:rsid w:val="005021E0"/>
    <w:rsid w:val="0050458A"/>
    <w:rsid w:val="0050485D"/>
    <w:rsid w:val="00512C2A"/>
    <w:rsid w:val="0052307D"/>
    <w:rsid w:val="00526E30"/>
    <w:rsid w:val="00536D3C"/>
    <w:rsid w:val="00542461"/>
    <w:rsid w:val="00543FBD"/>
    <w:rsid w:val="00544AF7"/>
    <w:rsid w:val="0054704C"/>
    <w:rsid w:val="005601A4"/>
    <w:rsid w:val="00562048"/>
    <w:rsid w:val="005672CD"/>
    <w:rsid w:val="00567B83"/>
    <w:rsid w:val="00570CB2"/>
    <w:rsid w:val="00582D65"/>
    <w:rsid w:val="0058704B"/>
    <w:rsid w:val="00590DB8"/>
    <w:rsid w:val="00595424"/>
    <w:rsid w:val="005B06CC"/>
    <w:rsid w:val="005B25DB"/>
    <w:rsid w:val="005C1A9A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32164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2C29"/>
    <w:rsid w:val="006E3F3B"/>
    <w:rsid w:val="006E544B"/>
    <w:rsid w:val="006E6C40"/>
    <w:rsid w:val="006F3751"/>
    <w:rsid w:val="006F7977"/>
    <w:rsid w:val="00702128"/>
    <w:rsid w:val="00715035"/>
    <w:rsid w:val="00722CCC"/>
    <w:rsid w:val="00722FF9"/>
    <w:rsid w:val="00723833"/>
    <w:rsid w:val="00725A9F"/>
    <w:rsid w:val="00732862"/>
    <w:rsid w:val="00733E89"/>
    <w:rsid w:val="00734FAF"/>
    <w:rsid w:val="007351A5"/>
    <w:rsid w:val="007460C1"/>
    <w:rsid w:val="007510BE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E0008"/>
    <w:rsid w:val="007F3934"/>
    <w:rsid w:val="00804579"/>
    <w:rsid w:val="00806894"/>
    <w:rsid w:val="008074E1"/>
    <w:rsid w:val="00811D3E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14C5"/>
    <w:rsid w:val="00923978"/>
    <w:rsid w:val="00925CCE"/>
    <w:rsid w:val="00931F5F"/>
    <w:rsid w:val="00932B9F"/>
    <w:rsid w:val="00935CD6"/>
    <w:rsid w:val="00936530"/>
    <w:rsid w:val="00940491"/>
    <w:rsid w:val="009404EA"/>
    <w:rsid w:val="00942EAB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304F"/>
    <w:rsid w:val="009F44B7"/>
    <w:rsid w:val="00A0099B"/>
    <w:rsid w:val="00A02329"/>
    <w:rsid w:val="00A077A4"/>
    <w:rsid w:val="00A07B1B"/>
    <w:rsid w:val="00A1228B"/>
    <w:rsid w:val="00A15A2A"/>
    <w:rsid w:val="00A31A87"/>
    <w:rsid w:val="00A34448"/>
    <w:rsid w:val="00A3472B"/>
    <w:rsid w:val="00A40157"/>
    <w:rsid w:val="00A41776"/>
    <w:rsid w:val="00A46040"/>
    <w:rsid w:val="00A65381"/>
    <w:rsid w:val="00A72C07"/>
    <w:rsid w:val="00A73B09"/>
    <w:rsid w:val="00A80803"/>
    <w:rsid w:val="00A81360"/>
    <w:rsid w:val="00A8397D"/>
    <w:rsid w:val="00A8650D"/>
    <w:rsid w:val="00A939D5"/>
    <w:rsid w:val="00A93DFB"/>
    <w:rsid w:val="00A94BA1"/>
    <w:rsid w:val="00A96178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AF48F1"/>
    <w:rsid w:val="00AF551C"/>
    <w:rsid w:val="00AF72CB"/>
    <w:rsid w:val="00B02D96"/>
    <w:rsid w:val="00B10C14"/>
    <w:rsid w:val="00B1106E"/>
    <w:rsid w:val="00B177BE"/>
    <w:rsid w:val="00B228F1"/>
    <w:rsid w:val="00B2316A"/>
    <w:rsid w:val="00B240D0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187C"/>
    <w:rsid w:val="00BE409F"/>
    <w:rsid w:val="00BE5220"/>
    <w:rsid w:val="00BF26C7"/>
    <w:rsid w:val="00BF4E94"/>
    <w:rsid w:val="00C024A2"/>
    <w:rsid w:val="00C11F4B"/>
    <w:rsid w:val="00C14DAA"/>
    <w:rsid w:val="00C34AA3"/>
    <w:rsid w:val="00C4107E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650"/>
    <w:rsid w:val="00CF6CA1"/>
    <w:rsid w:val="00D01562"/>
    <w:rsid w:val="00D03D60"/>
    <w:rsid w:val="00D0626F"/>
    <w:rsid w:val="00D07C29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345D6"/>
    <w:rsid w:val="00D41610"/>
    <w:rsid w:val="00D420E4"/>
    <w:rsid w:val="00D4498E"/>
    <w:rsid w:val="00D47749"/>
    <w:rsid w:val="00D530C7"/>
    <w:rsid w:val="00D61AB5"/>
    <w:rsid w:val="00D63FF6"/>
    <w:rsid w:val="00D64263"/>
    <w:rsid w:val="00D72EFE"/>
    <w:rsid w:val="00D758A6"/>
    <w:rsid w:val="00D80D22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152EC"/>
    <w:rsid w:val="00E23728"/>
    <w:rsid w:val="00E23ACC"/>
    <w:rsid w:val="00E23B7F"/>
    <w:rsid w:val="00E27EA7"/>
    <w:rsid w:val="00E34B6D"/>
    <w:rsid w:val="00E35AEE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537C"/>
    <w:rsid w:val="00EA6097"/>
    <w:rsid w:val="00EA64DA"/>
    <w:rsid w:val="00EB1210"/>
    <w:rsid w:val="00EC4830"/>
    <w:rsid w:val="00ED08D7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8CF"/>
    <w:rsid w:val="00F656E0"/>
    <w:rsid w:val="00F702E7"/>
    <w:rsid w:val="00F714DA"/>
    <w:rsid w:val="00F73272"/>
    <w:rsid w:val="00F75502"/>
    <w:rsid w:val="00F80AD8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6C61854D684AB2F65EEA9A40F964" ma:contentTypeVersion="7" ma:contentTypeDescription="Create a new document." ma:contentTypeScope="" ma:versionID="9ae27d9a6a0fcfae335748faf0dcbb0a">
  <xsd:schema xmlns:xsd="http://www.w3.org/2001/XMLSchema" xmlns:xs="http://www.w3.org/2001/XMLSchema" xmlns:p="http://schemas.microsoft.com/office/2006/metadata/properties" xmlns:ns2="0f536cfa-cc55-4c5e-8297-eb95597acb3d" xmlns:ns3="5b7112b5-8616-47a6-a1db-59589ebc71d4" targetNamespace="http://schemas.microsoft.com/office/2006/metadata/properties" ma:root="true" ma:fieldsID="e9b15bedcb2a1c97d45c2224de3bd783" ns2:_="" ns3:_="">
    <xsd:import namespace="0f536cfa-cc55-4c5e-8297-eb95597acb3d"/>
    <xsd:import namespace="5b7112b5-8616-47a6-a1db-59589ebc7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6cfa-cc55-4c5e-8297-eb95597a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2b5-8616-47a6-a1db-59589ebc7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D819-9BA4-4D23-98B0-EDAFB1418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66737-FCEC-45F5-B0E6-17BFF962C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831D7-C820-4184-855E-463F824F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6cfa-cc55-4c5e-8297-eb95597acb3d"/>
    <ds:schemaRef ds:uri="5b7112b5-8616-47a6-a1db-59589ebc7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22331-4773-4C16-93EE-85EC9413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2024-01-06T18:44:00Z</dcterms:created>
  <dcterms:modified xsi:type="dcterms:W3CDTF">2024-01-06T18:44:00Z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0x0101004E926C61854D684AB2F65EEA9A40F964</vt:lpwstr>
  </property>
</Properties>
</file>