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79E" w14:textId="5B4A143F" w:rsidR="00942EAB" w:rsidRDefault="00942EAB" w:rsidP="00381FF0">
      <w:pPr>
        <w:pStyle w:val="Heading1"/>
        <w:rPr>
          <w:sz w:val="28"/>
          <w:szCs w:val="28"/>
        </w:rPr>
      </w:pPr>
      <w:bookmarkStart w:id="0" w:name="_Hlk150061181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D0BD3" wp14:editId="20EBD22E">
                <wp:simplePos x="0" y="0"/>
                <wp:positionH relativeFrom="column">
                  <wp:posOffset>4175760</wp:posOffset>
                </wp:positionH>
                <wp:positionV relativeFrom="paragraph">
                  <wp:posOffset>0</wp:posOffset>
                </wp:positionV>
                <wp:extent cx="2705100" cy="792480"/>
                <wp:effectExtent l="0" t="0" r="0" b="7620"/>
                <wp:wrapNone/>
                <wp:docPr id="11852131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D1ADD" w14:textId="1DF46B80" w:rsidR="00942EAB" w:rsidRDefault="00942EAB">
                            <w:r w:rsidRPr="004F6D7A">
                              <w:rPr>
                                <w:noProof/>
                              </w:rPr>
                              <w:drawing>
                                <wp:inline distT="0" distB="0" distL="0" distR="0" wp14:anchorId="44CCD090" wp14:editId="658B19E6">
                                  <wp:extent cx="2515870" cy="712738"/>
                                  <wp:effectExtent l="0" t="0" r="0" b="0"/>
                                  <wp:docPr id="814796454" name="Picture 814796454" descr="A green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5229547" name="Picture 1" descr="A green and blu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5870" cy="712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D0B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8pt;margin-top:0;width:213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" fillcolor="white [3201]" stroked="f" strokeweight=".5pt">
                <v:textbox>
                  <w:txbxContent>
                    <w:p w14:paraId="686D1ADD" w14:textId="1DF46B80" w:rsidR="00942EAB" w:rsidRDefault="00942EAB">
                      <w:r w:rsidRPr="004F6D7A">
                        <w:rPr>
                          <w:noProof/>
                        </w:rPr>
                        <w:drawing>
                          <wp:inline distT="0" distB="0" distL="0" distR="0" wp14:anchorId="44CCD090" wp14:editId="658B19E6">
                            <wp:extent cx="2515870" cy="712738"/>
                            <wp:effectExtent l="0" t="0" r="0" b="0"/>
                            <wp:docPr id="814796454" name="Picture 814796454" descr="A green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5229547" name="Picture 1" descr="A green and blue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5870" cy="712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681A">
        <w:rPr>
          <w:sz w:val="28"/>
          <w:szCs w:val="28"/>
        </w:rPr>
        <w:t xml:space="preserve">Gloucestershire </w:t>
      </w:r>
      <w:r>
        <w:rPr>
          <w:sz w:val="28"/>
          <w:szCs w:val="28"/>
        </w:rPr>
        <w:t>CPG</w:t>
      </w:r>
      <w:r w:rsidRPr="00C8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Pr="00C8681A">
        <w:rPr>
          <w:sz w:val="28"/>
          <w:szCs w:val="28"/>
        </w:rPr>
        <w:t xml:space="preserve">Meeting </w:t>
      </w:r>
    </w:p>
    <w:p w14:paraId="52566D7D" w14:textId="246D89FD" w:rsidR="00F044CF" w:rsidRPr="00C8681A" w:rsidRDefault="00F044CF" w:rsidP="00381FF0">
      <w:pPr>
        <w:pStyle w:val="Heading1"/>
      </w:pPr>
      <w:r w:rsidRPr="00942EAB">
        <w:rPr>
          <w:sz w:val="28"/>
          <w:szCs w:val="28"/>
        </w:rPr>
        <w:t>Agenda</w:t>
      </w:r>
      <w:r w:rsidR="00942EAB" w:rsidRPr="00942EAB">
        <w:rPr>
          <w:sz w:val="28"/>
          <w:szCs w:val="28"/>
        </w:rPr>
        <w:t xml:space="preserve"> </w:t>
      </w:r>
      <w:r w:rsidR="00942EAB" w:rsidRPr="00942EAB">
        <w:rPr>
          <w:sz w:val="28"/>
          <w:szCs w:val="28"/>
        </w:rPr>
        <w:t>Thursday 9th November 2023</w:t>
      </w:r>
      <w:r w:rsidR="004F6D7A">
        <w:tab/>
      </w:r>
      <w:r w:rsidR="004F6D7A">
        <w:tab/>
      </w:r>
      <w:r w:rsidR="004F6D7A">
        <w:tab/>
      </w:r>
      <w:r w:rsidR="004F6D7A">
        <w:tab/>
      </w:r>
      <w:r w:rsidR="004F6D7A">
        <w:tab/>
      </w:r>
    </w:p>
    <w:p w14:paraId="3BC6447B" w14:textId="6A066BAC" w:rsidR="005C1A9A" w:rsidRDefault="00032AFB" w:rsidP="005C1A9A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942EAB">
        <w:rPr>
          <w:sz w:val="20"/>
          <w:szCs w:val="20"/>
        </w:rPr>
        <w:t xml:space="preserve">4pm finish </w:t>
      </w:r>
      <w:r w:rsidR="00360BDA">
        <w:rPr>
          <w:sz w:val="20"/>
          <w:szCs w:val="20"/>
        </w:rPr>
        <w:t xml:space="preserve"> </w:t>
      </w:r>
      <w:proofErr w:type="spellStart"/>
      <w:r w:rsidR="00CF6650">
        <w:rPr>
          <w:sz w:val="20"/>
          <w:szCs w:val="20"/>
        </w:rPr>
        <w:t>Puckrup</w:t>
      </w:r>
      <w:proofErr w:type="spellEnd"/>
      <w:r w:rsidR="00CF6650">
        <w:rPr>
          <w:sz w:val="20"/>
          <w:szCs w:val="20"/>
        </w:rPr>
        <w:t xml:space="preserve"> Hall</w:t>
      </w:r>
      <w:r w:rsidR="00D07C29">
        <w:rPr>
          <w:sz w:val="20"/>
          <w:szCs w:val="20"/>
        </w:rPr>
        <w:t>, Tewkesbury, GL20 6EL</w:t>
      </w:r>
    </w:p>
    <w:p w14:paraId="45E8935D" w14:textId="64D5C651" w:rsidR="00381FF0" w:rsidRDefault="00381FF0" w:rsidP="00381FF0">
      <w:pPr>
        <w:framePr w:hSpace="180" w:wrap="around" w:vAnchor="text" w:hAnchor="page" w:x="721" w:y="7"/>
        <w:spacing w:after="0"/>
        <w:suppressOverlap/>
        <w:rPr>
          <w:i/>
          <w:sz w:val="20"/>
          <w:szCs w:val="20"/>
        </w:rPr>
      </w:pPr>
      <w:r>
        <w:rPr>
          <w:sz w:val="20"/>
          <w:szCs w:val="20"/>
        </w:rPr>
        <w:t xml:space="preserve">Guests </w:t>
      </w:r>
      <w:r>
        <w:rPr>
          <w:i/>
          <w:sz w:val="20"/>
          <w:szCs w:val="20"/>
        </w:rPr>
        <w:t xml:space="preserve">Becky Blight, </w:t>
      </w:r>
      <w:proofErr w:type="spellStart"/>
      <w:r>
        <w:rPr>
          <w:i/>
          <w:sz w:val="20"/>
          <w:szCs w:val="20"/>
        </w:rPr>
        <w:t>Theramex</w:t>
      </w:r>
      <w:proofErr w:type="spellEnd"/>
      <w:r>
        <w:rPr>
          <w:i/>
          <w:sz w:val="20"/>
          <w:szCs w:val="20"/>
        </w:rPr>
        <w:t xml:space="preserve"> (12.45pm and lunch)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Sian Williams (ICB</w:t>
      </w:r>
      <w:r>
        <w:rPr>
          <w:i/>
          <w:sz w:val="20"/>
          <w:szCs w:val="20"/>
        </w:rPr>
        <w:t xml:space="preserve"> lead Community Pharmacy clinical lead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Sian </w:t>
      </w:r>
      <w:proofErr w:type="spellStart"/>
      <w:r>
        <w:rPr>
          <w:i/>
          <w:sz w:val="20"/>
          <w:szCs w:val="20"/>
        </w:rPr>
        <w:t>Retalick</w:t>
      </w:r>
      <w:proofErr w:type="spellEnd"/>
      <w:r>
        <w:rPr>
          <w:i/>
          <w:sz w:val="20"/>
          <w:szCs w:val="20"/>
        </w:rPr>
        <w:t xml:space="preserve"> (CPE Rep)</w:t>
      </w:r>
    </w:p>
    <w:p w14:paraId="55DD9A4E" w14:textId="57944A63" w:rsidR="00381FF0" w:rsidRPr="00381FF0" w:rsidRDefault="00381FF0" w:rsidP="00381FF0">
      <w:pPr>
        <w:framePr w:hSpace="180" w:wrap="around" w:vAnchor="text" w:hAnchor="page" w:x="721" w:y="7"/>
        <w:spacing w:after="0"/>
        <w:suppressOverlap/>
        <w:rPr>
          <w:i/>
          <w:iCs/>
          <w:sz w:val="20"/>
          <w:szCs w:val="20"/>
        </w:rPr>
      </w:pPr>
      <w:r w:rsidRPr="00381FF0">
        <w:rPr>
          <w:iCs/>
          <w:sz w:val="20"/>
          <w:szCs w:val="20"/>
        </w:rPr>
        <w:t>Apologies:</w:t>
      </w:r>
      <w:r>
        <w:rPr>
          <w:i/>
          <w:sz w:val="20"/>
          <w:szCs w:val="20"/>
        </w:rPr>
        <w:t xml:space="preserve"> Rebecca Myers</w:t>
      </w:r>
    </w:p>
    <w:p w14:paraId="7E7DCD75" w14:textId="7825F394" w:rsidR="001C29C4" w:rsidRPr="00381FF0" w:rsidRDefault="00D07C29" w:rsidP="00B10C14">
      <w:pPr>
        <w:spacing w:after="0"/>
        <w:rPr>
          <w:color w:val="FF0000"/>
          <w:sz w:val="20"/>
          <w:szCs w:val="20"/>
        </w:rPr>
      </w:pPr>
      <w:proofErr w:type="spellStart"/>
      <w:r>
        <w:rPr>
          <w:i/>
          <w:iCs/>
          <w:color w:val="FF0000"/>
          <w:sz w:val="20"/>
          <w:szCs w:val="20"/>
        </w:rPr>
        <w:t>Theramex</w:t>
      </w:r>
      <w:proofErr w:type="spellEnd"/>
      <w:r w:rsidR="005C1A9A" w:rsidRPr="005C1A9A">
        <w:rPr>
          <w:i/>
          <w:iCs/>
          <w:color w:val="FF0000"/>
          <w:sz w:val="20"/>
          <w:szCs w:val="20"/>
        </w:rPr>
        <w:t xml:space="preserve"> have provided sponsorship to contribute towards the costs of room hire and catering in exchange for promotional stand space and a </w:t>
      </w:r>
      <w:proofErr w:type="gramStart"/>
      <w:r w:rsidR="009F304F">
        <w:rPr>
          <w:i/>
          <w:iCs/>
          <w:color w:val="FF0000"/>
          <w:sz w:val="20"/>
          <w:szCs w:val="20"/>
        </w:rPr>
        <w:t>15</w:t>
      </w:r>
      <w:r w:rsidR="005C1A9A" w:rsidRPr="005C1A9A">
        <w:rPr>
          <w:i/>
          <w:iCs/>
          <w:color w:val="FF0000"/>
          <w:sz w:val="20"/>
          <w:szCs w:val="20"/>
        </w:rPr>
        <w:t xml:space="preserve"> minute</w:t>
      </w:r>
      <w:proofErr w:type="gramEnd"/>
      <w:r w:rsidR="005C1A9A" w:rsidRPr="005C1A9A">
        <w:rPr>
          <w:i/>
          <w:iCs/>
          <w:color w:val="FF0000"/>
          <w:sz w:val="20"/>
          <w:szCs w:val="20"/>
        </w:rPr>
        <w:t xml:space="preserve"> promotional talk. </w:t>
      </w:r>
    </w:p>
    <w:p w14:paraId="7984EEFB" w14:textId="77777777" w:rsidR="00026A43" w:rsidRPr="00B10C14" w:rsidRDefault="00026A43" w:rsidP="00B10C14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60"/>
        <w:gridCol w:w="1484"/>
      </w:tblGrid>
      <w:tr w:rsidR="00004AA5" w:rsidRPr="00C8681A" w14:paraId="33EE7C57" w14:textId="77777777" w:rsidTr="00026A43">
        <w:tc>
          <w:tcPr>
            <w:tcW w:w="4273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7" w:type="pct"/>
          </w:tcPr>
          <w:p w14:paraId="0CE0754F" w14:textId="000C8BED" w:rsidR="00004AA5" w:rsidRPr="00C8681A" w:rsidRDefault="00026A43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Suggested </w:t>
            </w:r>
            <w:r w:rsidR="00004AA5" w:rsidRPr="00C8681A">
              <w:rPr>
                <w:b/>
                <w:sz w:val="20"/>
                <w:szCs w:val="20"/>
                <w:u w:val="single"/>
              </w:rPr>
              <w:t>Timing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</w:tc>
      </w:tr>
      <w:tr w:rsidR="00004AA5" w:rsidRPr="00C8681A" w14:paraId="0CBBC7AA" w14:textId="77777777" w:rsidTr="00026A43">
        <w:tc>
          <w:tcPr>
            <w:tcW w:w="373" w:type="pct"/>
          </w:tcPr>
          <w:p w14:paraId="5F24F177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7505699" w14:textId="1F064181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026A43">
              <w:rPr>
                <w:sz w:val="20"/>
                <w:szCs w:val="20"/>
              </w:rPr>
              <w:t xml:space="preserve">es and Declarations of Interest </w:t>
            </w:r>
          </w:p>
          <w:p w14:paraId="18F96E4E" w14:textId="62FE7305" w:rsidR="004631A6" w:rsidRPr="00C8681A" w:rsidRDefault="004631A6" w:rsidP="00ED08D7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727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26A43">
        <w:tc>
          <w:tcPr>
            <w:tcW w:w="373" w:type="pct"/>
          </w:tcPr>
          <w:p w14:paraId="1AE78054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E32D981" w14:textId="6C9BE4DD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Minutes of previous meeting</w:t>
            </w:r>
          </w:p>
          <w:p w14:paraId="3FCEEC2D" w14:textId="77777777" w:rsidR="00004AA5" w:rsidRPr="00C8681A" w:rsidRDefault="00004AA5" w:rsidP="004D67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4A087789" w14:textId="38F0F709" w:rsidR="00004AA5" w:rsidRPr="007E0008" w:rsidRDefault="00004AA5" w:rsidP="007E000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1DE8E73" w14:textId="049940E3" w:rsidR="00BF4E94" w:rsidRPr="00381FF0" w:rsidRDefault="007D73AF" w:rsidP="00BF4E94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</w:t>
            </w:r>
            <w:r w:rsidR="000C7BF4">
              <w:rPr>
                <w:sz w:val="20"/>
                <w:szCs w:val="20"/>
              </w:rPr>
              <w:t>g</w:t>
            </w:r>
          </w:p>
        </w:tc>
        <w:tc>
          <w:tcPr>
            <w:tcW w:w="727" w:type="pct"/>
          </w:tcPr>
          <w:p w14:paraId="63CC6931" w14:textId="77605309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004AA5" w:rsidRPr="00C8681A" w14:paraId="752742C8" w14:textId="77777777" w:rsidTr="00026A43">
        <w:tc>
          <w:tcPr>
            <w:tcW w:w="373" w:type="pct"/>
          </w:tcPr>
          <w:p w14:paraId="5496EBFB" w14:textId="77777777" w:rsidR="00004AA5" w:rsidRPr="00C8681A" w:rsidRDefault="00004AA5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CE7D02E" w14:textId="4A77177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  <w:r w:rsidR="00026A43">
              <w:rPr>
                <w:sz w:val="20"/>
                <w:szCs w:val="20"/>
              </w:rPr>
              <w:t xml:space="preserve"> </w:t>
            </w:r>
          </w:p>
          <w:p w14:paraId="645496E6" w14:textId="4E534FCD" w:rsidR="00864091" w:rsidRDefault="007D73AF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6D294622" w14:textId="3390F671" w:rsidR="00542461" w:rsidRDefault="00542461" w:rsidP="004D670A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update on</w:t>
            </w:r>
            <w:r w:rsidR="007E0008">
              <w:rPr>
                <w:sz w:val="20"/>
                <w:szCs w:val="20"/>
              </w:rPr>
              <w:t xml:space="preserve"> services</w:t>
            </w:r>
            <w:r w:rsidR="009214C5">
              <w:rPr>
                <w:sz w:val="20"/>
                <w:szCs w:val="20"/>
              </w:rPr>
              <w:t xml:space="preserve"> and other contractual issues</w:t>
            </w:r>
            <w:r w:rsidR="00BF4E94">
              <w:rPr>
                <w:sz w:val="20"/>
                <w:szCs w:val="20"/>
              </w:rPr>
              <w:t xml:space="preserve"> not covered </w:t>
            </w:r>
            <w:r w:rsidR="00026A43">
              <w:rPr>
                <w:sz w:val="20"/>
                <w:szCs w:val="20"/>
              </w:rPr>
              <w:t xml:space="preserve">later </w:t>
            </w:r>
            <w:r w:rsidR="00BF4E94">
              <w:rPr>
                <w:sz w:val="20"/>
                <w:szCs w:val="20"/>
              </w:rPr>
              <w:t xml:space="preserve">on </w:t>
            </w:r>
            <w:proofErr w:type="gramStart"/>
            <w:r w:rsidR="00BF4E94">
              <w:rPr>
                <w:sz w:val="20"/>
                <w:szCs w:val="20"/>
              </w:rPr>
              <w:t>agenda</w:t>
            </w:r>
            <w:proofErr w:type="gramEnd"/>
          </w:p>
          <w:p w14:paraId="539AA9E7" w14:textId="15592FE7" w:rsidR="00BF4E94" w:rsidRPr="00381FF0" w:rsidRDefault="009404EA" w:rsidP="00BF4E9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treasurers report</w:t>
            </w:r>
            <w:r w:rsidR="00E152EC">
              <w:rPr>
                <w:sz w:val="20"/>
                <w:szCs w:val="20"/>
              </w:rPr>
              <w:t xml:space="preserve"> (verbal)</w:t>
            </w:r>
          </w:p>
        </w:tc>
        <w:tc>
          <w:tcPr>
            <w:tcW w:w="727" w:type="pct"/>
          </w:tcPr>
          <w:p w14:paraId="6F74D4D0" w14:textId="58440FC9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381FF0" w:rsidRPr="00C8681A" w14:paraId="7F6C56AB" w14:textId="77777777" w:rsidTr="00026A43">
        <w:tc>
          <w:tcPr>
            <w:tcW w:w="373" w:type="pct"/>
          </w:tcPr>
          <w:p w14:paraId="0BC767B4" w14:textId="77777777" w:rsidR="00381FF0" w:rsidRPr="00C8681A" w:rsidRDefault="00381FF0" w:rsidP="004D670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2ADB731" w14:textId="77777777" w:rsidR="00381FF0" w:rsidRDefault="00381FF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</w:t>
            </w:r>
          </w:p>
          <w:p w14:paraId="7BE21218" w14:textId="016E219E" w:rsidR="00381FF0" w:rsidRP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further changes of ownership or hours</w:t>
            </w:r>
          </w:p>
        </w:tc>
        <w:tc>
          <w:tcPr>
            <w:tcW w:w="727" w:type="pct"/>
          </w:tcPr>
          <w:p w14:paraId="2ADD1B48" w14:textId="10FEEE05" w:rsidR="00381FF0" w:rsidRDefault="00381FF0" w:rsidP="0005435C">
            <w:pPr>
              <w:spacing w:after="0"/>
              <w:rPr>
                <w:sz w:val="20"/>
                <w:szCs w:val="20"/>
              </w:rPr>
            </w:pPr>
          </w:p>
        </w:tc>
      </w:tr>
      <w:tr w:rsidR="00026A43" w:rsidRPr="00C8681A" w14:paraId="22F1DD53" w14:textId="77777777" w:rsidTr="00026A43">
        <w:tc>
          <w:tcPr>
            <w:tcW w:w="373" w:type="pct"/>
          </w:tcPr>
          <w:p w14:paraId="27970A25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86CFA51" w14:textId="2474F9C5" w:rsidR="00026A43" w:rsidRPr="00AF72CB" w:rsidRDefault="00F80AD8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CPE</w:t>
            </w:r>
            <w:r w:rsidR="00026A43">
              <w:rPr>
                <w:sz w:val="20"/>
                <w:szCs w:val="20"/>
              </w:rPr>
              <w:t xml:space="preserve"> report</w:t>
            </w:r>
            <w:r w:rsidR="00381FF0">
              <w:rPr>
                <w:sz w:val="20"/>
                <w:szCs w:val="20"/>
              </w:rPr>
              <w:t xml:space="preserve"> and questions</w:t>
            </w:r>
            <w:r w:rsidR="00026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(Sian </w:t>
            </w:r>
            <w:proofErr w:type="spellStart"/>
            <w:r>
              <w:rPr>
                <w:sz w:val="20"/>
                <w:szCs w:val="20"/>
              </w:rPr>
              <w:t>Retalick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</w:tcPr>
          <w:p w14:paraId="37CBDD34" w14:textId="0A0B0C33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1FF0">
              <w:rPr>
                <w:sz w:val="20"/>
                <w:szCs w:val="20"/>
              </w:rPr>
              <w:t>1:00</w:t>
            </w:r>
          </w:p>
        </w:tc>
      </w:tr>
      <w:tr w:rsidR="00722FF9" w:rsidRPr="00C8681A" w14:paraId="1D18DD53" w14:textId="77777777" w:rsidTr="00026A43">
        <w:tc>
          <w:tcPr>
            <w:tcW w:w="373" w:type="pct"/>
          </w:tcPr>
          <w:p w14:paraId="26A0CB44" w14:textId="77777777" w:rsidR="00722FF9" w:rsidRDefault="00722FF9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0DDE527" w14:textId="77777777" w:rsidR="00722FF9" w:rsidRDefault="00A41776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 Update (Sian Williams)</w:t>
            </w:r>
            <w:r w:rsidR="00381FF0">
              <w:rPr>
                <w:sz w:val="20"/>
                <w:szCs w:val="20"/>
              </w:rPr>
              <w:t xml:space="preserve"> including:</w:t>
            </w:r>
          </w:p>
          <w:p w14:paraId="0A10C8B2" w14:textId="77777777" w:rsid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EOI process for pathfinder</w:t>
            </w:r>
          </w:p>
          <w:p w14:paraId="01A2A7C1" w14:textId="04365498" w:rsidR="00381FF0" w:rsidRP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of concern within the ICB</w:t>
            </w:r>
          </w:p>
        </w:tc>
        <w:tc>
          <w:tcPr>
            <w:tcW w:w="727" w:type="pct"/>
          </w:tcPr>
          <w:p w14:paraId="580A457E" w14:textId="5EECA67F" w:rsidR="00722FF9" w:rsidRDefault="00A41776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381FF0">
              <w:rPr>
                <w:sz w:val="20"/>
                <w:szCs w:val="20"/>
              </w:rPr>
              <w:t>30</w:t>
            </w:r>
          </w:p>
        </w:tc>
      </w:tr>
      <w:tr w:rsidR="00381FF0" w:rsidRPr="00C8681A" w14:paraId="4CAE42D4" w14:textId="77777777" w:rsidTr="00026A43">
        <w:tc>
          <w:tcPr>
            <w:tcW w:w="373" w:type="pct"/>
          </w:tcPr>
          <w:p w14:paraId="4D8EE40E" w14:textId="77777777" w:rsidR="00381FF0" w:rsidRDefault="00381FF0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86545C5" w14:textId="77777777" w:rsidR="00381FF0" w:rsidRDefault="00381FF0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</w:t>
            </w:r>
          </w:p>
          <w:p w14:paraId="4D85A754" w14:textId="77777777" w:rsid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 fair and promotional materials</w:t>
            </w:r>
          </w:p>
          <w:p w14:paraId="7016C612" w14:textId="72CBD428" w:rsid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pharmacy congress</w:t>
            </w:r>
          </w:p>
          <w:p w14:paraId="7DCFC7BF" w14:textId="50BBA4C9" w:rsidR="00381FF0" w:rsidRPr="00381FF0" w:rsidRDefault="00381FF0" w:rsidP="00381FF0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pharmacists and DPPs</w:t>
            </w:r>
          </w:p>
        </w:tc>
        <w:tc>
          <w:tcPr>
            <w:tcW w:w="727" w:type="pct"/>
          </w:tcPr>
          <w:p w14:paraId="272EE259" w14:textId="77777777" w:rsidR="00381FF0" w:rsidRDefault="00381FF0" w:rsidP="00026A43">
            <w:pPr>
              <w:spacing w:after="0"/>
              <w:rPr>
                <w:sz w:val="20"/>
                <w:szCs w:val="20"/>
              </w:rPr>
            </w:pPr>
          </w:p>
        </w:tc>
      </w:tr>
      <w:tr w:rsidR="00026A43" w:rsidRPr="00C8681A" w14:paraId="3796C33D" w14:textId="77777777" w:rsidTr="00026A43">
        <w:tc>
          <w:tcPr>
            <w:tcW w:w="373" w:type="pct"/>
          </w:tcPr>
          <w:p w14:paraId="28AC0462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3900" w:type="pct"/>
          </w:tcPr>
          <w:p w14:paraId="05A8E3C5" w14:textId="1AC1A008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 slot – </w:t>
            </w:r>
            <w:r w:rsidR="00BE187C">
              <w:rPr>
                <w:sz w:val="20"/>
                <w:szCs w:val="20"/>
              </w:rPr>
              <w:t>Becky Blight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E187C">
              <w:rPr>
                <w:sz w:val="20"/>
                <w:szCs w:val="20"/>
              </w:rPr>
              <w:t>Theramex</w:t>
            </w:r>
            <w:proofErr w:type="spellEnd"/>
          </w:p>
          <w:p w14:paraId="6A30FC50" w14:textId="0C240667" w:rsidR="00026A43" w:rsidRPr="00BE187C" w:rsidRDefault="00BE187C" w:rsidP="00BE187C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Women’s Health </w:t>
            </w:r>
          </w:p>
        </w:tc>
        <w:tc>
          <w:tcPr>
            <w:tcW w:w="727" w:type="pct"/>
          </w:tcPr>
          <w:p w14:paraId="744C8BA9" w14:textId="23AF789F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BE187C">
              <w:rPr>
                <w:sz w:val="20"/>
                <w:szCs w:val="20"/>
              </w:rPr>
              <w:t>45</w:t>
            </w:r>
          </w:p>
        </w:tc>
      </w:tr>
      <w:tr w:rsidR="00026A43" w:rsidRPr="00C8681A" w14:paraId="4F9F2DC7" w14:textId="77777777" w:rsidTr="00026A43">
        <w:trPr>
          <w:trHeight w:val="464"/>
        </w:trPr>
        <w:tc>
          <w:tcPr>
            <w:tcW w:w="373" w:type="pct"/>
          </w:tcPr>
          <w:p w14:paraId="36A93F74" w14:textId="77777777" w:rsidR="00026A43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15F42128" w14:textId="7D06EBAE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7" w:type="pct"/>
          </w:tcPr>
          <w:p w14:paraId="51A8B11B" w14:textId="0A8E1755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</w:tr>
      <w:tr w:rsidR="00715035" w:rsidRPr="00C8681A" w14:paraId="0AEDB173" w14:textId="77777777" w:rsidTr="00026A43">
        <w:trPr>
          <w:trHeight w:val="464"/>
        </w:trPr>
        <w:tc>
          <w:tcPr>
            <w:tcW w:w="373" w:type="pct"/>
          </w:tcPr>
          <w:p w14:paraId="01399852" w14:textId="77777777" w:rsidR="00715035" w:rsidRDefault="00715035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3A552B7" w14:textId="77777777" w:rsidR="00715035" w:rsidRDefault="00BE187C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</w:t>
            </w:r>
          </w:p>
          <w:p w14:paraId="414E2BDF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 update</w:t>
            </w:r>
          </w:p>
          <w:p w14:paraId="46A31717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hospital extensions</w:t>
            </w:r>
          </w:p>
          <w:p w14:paraId="417A96AF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LFD tests service (and Paxlovid)</w:t>
            </w:r>
          </w:p>
          <w:p w14:paraId="3EC5BF39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Contraception service</w:t>
            </w:r>
          </w:p>
          <w:p w14:paraId="4629FB69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HCFS</w:t>
            </w:r>
          </w:p>
          <w:p w14:paraId="46FAAC03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conditions (?)</w:t>
            </w:r>
          </w:p>
          <w:p w14:paraId="1AE14188" w14:textId="77777777" w:rsid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Locally commissioned public health services</w:t>
            </w:r>
          </w:p>
          <w:p w14:paraId="199522FC" w14:textId="23374590" w:rsidR="00381FF0" w:rsidRPr="00381FF0" w:rsidRDefault="00381FF0" w:rsidP="00381FF0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and covid</w:t>
            </w:r>
          </w:p>
        </w:tc>
        <w:tc>
          <w:tcPr>
            <w:tcW w:w="727" w:type="pct"/>
          </w:tcPr>
          <w:p w14:paraId="096BE2EF" w14:textId="1103A185" w:rsidR="00715035" w:rsidRDefault="00BF26C7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381FF0">
              <w:rPr>
                <w:sz w:val="20"/>
                <w:szCs w:val="20"/>
              </w:rPr>
              <w:t>00</w:t>
            </w:r>
          </w:p>
        </w:tc>
      </w:tr>
      <w:tr w:rsidR="00026A43" w:rsidRPr="00C8681A" w14:paraId="18AFC35C" w14:textId="77777777" w:rsidTr="00026A43">
        <w:tc>
          <w:tcPr>
            <w:tcW w:w="373" w:type="pct"/>
          </w:tcPr>
          <w:p w14:paraId="1678083F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9E66A61" w14:textId="4AF1D3D3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PCNs </w:t>
            </w:r>
            <w:r w:rsidR="002F1ED7">
              <w:rPr>
                <w:sz w:val="20"/>
                <w:szCs w:val="20"/>
              </w:rPr>
              <w:t>(Matt)</w:t>
            </w:r>
          </w:p>
          <w:p w14:paraId="453A323D" w14:textId="77777777" w:rsidR="00026A43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contacts and priorities for PCNs</w:t>
            </w:r>
          </w:p>
          <w:p w14:paraId="4925290C" w14:textId="77777777" w:rsidR="00026A43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workstream strategy</w:t>
            </w:r>
          </w:p>
          <w:p w14:paraId="0F40671F" w14:textId="77777777" w:rsidR="00026A43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PCN leads meeting and PCN/localities </w:t>
            </w:r>
            <w:proofErr w:type="gramStart"/>
            <w:r>
              <w:rPr>
                <w:sz w:val="20"/>
                <w:szCs w:val="20"/>
              </w:rPr>
              <w:t>meetings</w:t>
            </w:r>
            <w:proofErr w:type="gramEnd"/>
          </w:p>
          <w:p w14:paraId="15E103D3" w14:textId="0AB629AE" w:rsidR="00026A43" w:rsidRPr="009404EA" w:rsidRDefault="00026A43" w:rsidP="00026A43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Next steps</w:t>
            </w:r>
          </w:p>
        </w:tc>
        <w:tc>
          <w:tcPr>
            <w:tcW w:w="727" w:type="pct"/>
          </w:tcPr>
          <w:p w14:paraId="745C6C33" w14:textId="459F7D38" w:rsidR="00026A43" w:rsidRDefault="00EA537C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3:00</w:t>
            </w:r>
          </w:p>
        </w:tc>
      </w:tr>
      <w:tr w:rsidR="00026A43" w:rsidRPr="00C8681A" w14:paraId="230C04D0" w14:textId="77777777" w:rsidTr="00026A43">
        <w:tc>
          <w:tcPr>
            <w:tcW w:w="373" w:type="pct"/>
          </w:tcPr>
          <w:p w14:paraId="3D74D089" w14:textId="5D2DB049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3900" w:type="pct"/>
          </w:tcPr>
          <w:p w14:paraId="42324DF5" w14:textId="77777777" w:rsidR="00942EAB" w:rsidRDefault="00942EAB" w:rsidP="00942EA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4EBC191E" w14:textId="5F079D81" w:rsidR="00026A43" w:rsidRPr="00942EAB" w:rsidRDefault="00D80D22" w:rsidP="00942EAB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942EAB">
              <w:rPr>
                <w:sz w:val="20"/>
                <w:szCs w:val="20"/>
              </w:rPr>
              <w:t>Collaborative working</w:t>
            </w:r>
            <w:r w:rsidR="00026A43" w:rsidRPr="00942EAB">
              <w:rPr>
                <w:sz w:val="20"/>
                <w:szCs w:val="20"/>
              </w:rPr>
              <w:t xml:space="preserve"> </w:t>
            </w:r>
          </w:p>
          <w:p w14:paraId="4570ED30" w14:textId="7DB07B59" w:rsidR="00D80D22" w:rsidRPr="00544AF7" w:rsidRDefault="00D80D22" w:rsidP="00026A43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Owners </w:t>
            </w:r>
            <w:r w:rsidR="00A72C07">
              <w:rPr>
                <w:sz w:val="20"/>
                <w:szCs w:val="20"/>
              </w:rPr>
              <w:t>networking event</w:t>
            </w:r>
          </w:p>
        </w:tc>
        <w:tc>
          <w:tcPr>
            <w:tcW w:w="727" w:type="pct"/>
          </w:tcPr>
          <w:p w14:paraId="184826FA" w14:textId="6B78BBBF" w:rsidR="00026A43" w:rsidRDefault="00026A43" w:rsidP="00026A43">
            <w:pPr>
              <w:spacing w:after="0"/>
              <w:rPr>
                <w:sz w:val="20"/>
                <w:szCs w:val="20"/>
              </w:rPr>
            </w:pPr>
          </w:p>
        </w:tc>
      </w:tr>
      <w:tr w:rsidR="00026A43" w:rsidRPr="00C8681A" w14:paraId="59FB3C3E" w14:textId="77777777" w:rsidTr="00026A43">
        <w:tc>
          <w:tcPr>
            <w:tcW w:w="373" w:type="pct"/>
          </w:tcPr>
          <w:p w14:paraId="7D498E3A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09E23DE9" w14:textId="5E1129C0" w:rsidR="00026A43" w:rsidRDefault="00026A43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7" w:type="pct"/>
          </w:tcPr>
          <w:p w14:paraId="476DCA6B" w14:textId="080FC94F" w:rsidR="00026A43" w:rsidRPr="00C8681A" w:rsidRDefault="00715035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</w:tr>
      <w:tr w:rsidR="00026A43" w:rsidRPr="00C8681A" w14:paraId="17BB9F28" w14:textId="77777777" w:rsidTr="00026A43">
        <w:tc>
          <w:tcPr>
            <w:tcW w:w="373" w:type="pct"/>
          </w:tcPr>
          <w:p w14:paraId="6D580C0C" w14:textId="77777777" w:rsidR="00026A43" w:rsidRPr="00C8681A" w:rsidRDefault="00026A43" w:rsidP="00026A4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52375FCF" w14:textId="77777777" w:rsidR="00026A43" w:rsidRDefault="0007213B" w:rsidP="00026A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for meeting</w:t>
            </w:r>
            <w:r w:rsidR="007510B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2024</w:t>
            </w:r>
          </w:p>
          <w:p w14:paraId="1F43240A" w14:textId="77777777" w:rsidR="00381FF0" w:rsidRDefault="00381FF0" w:rsidP="00381FF0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11</w:t>
            </w:r>
            <w:r w:rsidRPr="00381FF0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16242000" w14:textId="77777777" w:rsidR="00381FF0" w:rsidRDefault="00381FF0" w:rsidP="00381FF0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</w:t>
            </w:r>
            <w:r w:rsidRPr="00381FF0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2C31996E" w14:textId="77777777" w:rsidR="00381FF0" w:rsidRDefault="00381FF0" w:rsidP="00381FF0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9</w:t>
            </w:r>
            <w:r w:rsidRPr="00381FF0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53EEFF81" w14:textId="77777777" w:rsidR="00942EAB" w:rsidRDefault="00942EAB" w:rsidP="00942EA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11</w:t>
            </w:r>
            <w:r w:rsidRPr="00942EAB">
              <w:rPr>
                <w:sz w:val="20"/>
                <w:szCs w:val="20"/>
                <w:vertAlign w:val="superscript"/>
              </w:rPr>
              <w:t>th</w:t>
            </w:r>
            <w:proofErr w:type="gramStart"/>
            <w:r>
              <w:rPr>
                <w:sz w:val="20"/>
                <w:szCs w:val="20"/>
              </w:rPr>
              <w:t xml:space="preserve"> 2024</w:t>
            </w:r>
            <w:proofErr w:type="gramEnd"/>
          </w:p>
          <w:p w14:paraId="0EA0583A" w14:textId="77777777" w:rsidR="00942EAB" w:rsidRDefault="00942EAB" w:rsidP="00942EA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</w:t>
            </w:r>
            <w:r w:rsidRPr="00942EAB">
              <w:rPr>
                <w:sz w:val="20"/>
                <w:szCs w:val="20"/>
                <w:vertAlign w:val="superscript"/>
              </w:rPr>
              <w:t>th</w:t>
            </w:r>
          </w:p>
          <w:p w14:paraId="65D3189A" w14:textId="03559D19" w:rsidR="00942EAB" w:rsidRPr="00942EAB" w:rsidRDefault="00942EAB" w:rsidP="00942EAB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7th</w:t>
            </w:r>
          </w:p>
        </w:tc>
        <w:tc>
          <w:tcPr>
            <w:tcW w:w="727" w:type="pct"/>
          </w:tcPr>
          <w:p w14:paraId="6E63A9AE" w14:textId="0EC2B416" w:rsidR="00026A43" w:rsidRPr="00C8681A" w:rsidRDefault="00026A43" w:rsidP="00026A4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D210CE4" w14:textId="1E0F6534" w:rsidR="005021E0" w:rsidRDefault="005021E0" w:rsidP="00EC4830">
      <w:pPr>
        <w:rPr>
          <w:sz w:val="20"/>
          <w:szCs w:val="20"/>
        </w:rPr>
      </w:pPr>
    </w:p>
    <w:p w14:paraId="4FAA2CBE" w14:textId="77777777" w:rsidR="00BF26C7" w:rsidRDefault="00BF26C7" w:rsidP="00EC4830">
      <w:pPr>
        <w:rPr>
          <w:sz w:val="20"/>
          <w:szCs w:val="20"/>
        </w:rPr>
      </w:pPr>
    </w:p>
    <w:p w14:paraId="2CC704C2" w14:textId="5B2BD16E" w:rsidR="00A8650D" w:rsidRDefault="00A8650D" w:rsidP="00EC4830">
      <w:pPr>
        <w:rPr>
          <w:sz w:val="20"/>
          <w:szCs w:val="20"/>
        </w:rPr>
      </w:pPr>
    </w:p>
    <w:p w14:paraId="0F395B3F" w14:textId="77777777" w:rsidR="00381FF0" w:rsidRDefault="00381FF0" w:rsidP="00EC4830">
      <w:pPr>
        <w:rPr>
          <w:sz w:val="20"/>
          <w:szCs w:val="20"/>
        </w:rPr>
      </w:pPr>
    </w:p>
    <w:sectPr w:rsidR="00381FF0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566"/>
    <w:multiLevelType w:val="hybridMultilevel"/>
    <w:tmpl w:val="9D66F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35A"/>
    <w:multiLevelType w:val="hybridMultilevel"/>
    <w:tmpl w:val="EC2C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65F1"/>
    <w:multiLevelType w:val="hybridMultilevel"/>
    <w:tmpl w:val="F1A8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29C2"/>
    <w:multiLevelType w:val="hybridMultilevel"/>
    <w:tmpl w:val="731C8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718A4"/>
    <w:multiLevelType w:val="hybridMultilevel"/>
    <w:tmpl w:val="FEB0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3BD5"/>
    <w:multiLevelType w:val="hybridMultilevel"/>
    <w:tmpl w:val="276E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070"/>
    <w:multiLevelType w:val="hybridMultilevel"/>
    <w:tmpl w:val="8A4E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27A85"/>
    <w:multiLevelType w:val="hybridMultilevel"/>
    <w:tmpl w:val="19BC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055B2"/>
    <w:multiLevelType w:val="hybridMultilevel"/>
    <w:tmpl w:val="9840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08DC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E26B9"/>
    <w:multiLevelType w:val="hybridMultilevel"/>
    <w:tmpl w:val="27E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3DD"/>
    <w:multiLevelType w:val="hybridMultilevel"/>
    <w:tmpl w:val="A0FE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63826">
    <w:abstractNumId w:val="4"/>
  </w:num>
  <w:num w:numId="2" w16cid:durableId="1691490895">
    <w:abstractNumId w:val="14"/>
  </w:num>
  <w:num w:numId="3" w16cid:durableId="681393111">
    <w:abstractNumId w:val="9"/>
  </w:num>
  <w:num w:numId="4" w16cid:durableId="1575816445">
    <w:abstractNumId w:val="12"/>
  </w:num>
  <w:num w:numId="5" w16cid:durableId="2096896199">
    <w:abstractNumId w:val="5"/>
  </w:num>
  <w:num w:numId="6" w16cid:durableId="986134026">
    <w:abstractNumId w:val="8"/>
  </w:num>
  <w:num w:numId="7" w16cid:durableId="1181318464">
    <w:abstractNumId w:val="0"/>
  </w:num>
  <w:num w:numId="8" w16cid:durableId="1507476343">
    <w:abstractNumId w:val="6"/>
  </w:num>
  <w:num w:numId="9" w16cid:durableId="140969670">
    <w:abstractNumId w:val="3"/>
  </w:num>
  <w:num w:numId="10" w16cid:durableId="1513882770">
    <w:abstractNumId w:val="2"/>
  </w:num>
  <w:num w:numId="11" w16cid:durableId="1099255216">
    <w:abstractNumId w:val="11"/>
  </w:num>
  <w:num w:numId="12" w16cid:durableId="1027175968">
    <w:abstractNumId w:val="1"/>
  </w:num>
  <w:num w:numId="13" w16cid:durableId="1712067656">
    <w:abstractNumId w:val="7"/>
  </w:num>
  <w:num w:numId="14" w16cid:durableId="1618215674">
    <w:abstractNumId w:val="13"/>
  </w:num>
  <w:num w:numId="15" w16cid:durableId="137122250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2AB6"/>
    <w:rsid w:val="00013064"/>
    <w:rsid w:val="0001379C"/>
    <w:rsid w:val="00024EDF"/>
    <w:rsid w:val="00026A43"/>
    <w:rsid w:val="00032AFB"/>
    <w:rsid w:val="00032B96"/>
    <w:rsid w:val="00045667"/>
    <w:rsid w:val="00050491"/>
    <w:rsid w:val="000516CB"/>
    <w:rsid w:val="0005435C"/>
    <w:rsid w:val="0007213B"/>
    <w:rsid w:val="00072D4D"/>
    <w:rsid w:val="00091CD7"/>
    <w:rsid w:val="000A197B"/>
    <w:rsid w:val="000A54BF"/>
    <w:rsid w:val="000C05FC"/>
    <w:rsid w:val="000C4DFD"/>
    <w:rsid w:val="000C7BF4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A27FB"/>
    <w:rsid w:val="001B1830"/>
    <w:rsid w:val="001B2AAF"/>
    <w:rsid w:val="001B5189"/>
    <w:rsid w:val="001C29C4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A73B4"/>
    <w:rsid w:val="002B1D15"/>
    <w:rsid w:val="002D06B4"/>
    <w:rsid w:val="002D13E4"/>
    <w:rsid w:val="002D5899"/>
    <w:rsid w:val="002E0EB8"/>
    <w:rsid w:val="002F1D31"/>
    <w:rsid w:val="002F1ED7"/>
    <w:rsid w:val="002F6CAD"/>
    <w:rsid w:val="0030021E"/>
    <w:rsid w:val="00303F68"/>
    <w:rsid w:val="00304017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5538C"/>
    <w:rsid w:val="00360BDA"/>
    <w:rsid w:val="00362214"/>
    <w:rsid w:val="00362F48"/>
    <w:rsid w:val="0036348C"/>
    <w:rsid w:val="00371600"/>
    <w:rsid w:val="00381F23"/>
    <w:rsid w:val="00381FF0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053"/>
    <w:rsid w:val="00443B20"/>
    <w:rsid w:val="00446943"/>
    <w:rsid w:val="00456CFA"/>
    <w:rsid w:val="004577BE"/>
    <w:rsid w:val="00457E15"/>
    <w:rsid w:val="004631A6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D670A"/>
    <w:rsid w:val="004E6739"/>
    <w:rsid w:val="004F471B"/>
    <w:rsid w:val="004F6D7A"/>
    <w:rsid w:val="00500554"/>
    <w:rsid w:val="005021E0"/>
    <w:rsid w:val="0050458A"/>
    <w:rsid w:val="0050485D"/>
    <w:rsid w:val="00512C2A"/>
    <w:rsid w:val="0052307D"/>
    <w:rsid w:val="00526E30"/>
    <w:rsid w:val="00536D3C"/>
    <w:rsid w:val="00542461"/>
    <w:rsid w:val="00543FBD"/>
    <w:rsid w:val="00544AF7"/>
    <w:rsid w:val="0054704C"/>
    <w:rsid w:val="005601A4"/>
    <w:rsid w:val="00562048"/>
    <w:rsid w:val="005672CD"/>
    <w:rsid w:val="00567B83"/>
    <w:rsid w:val="00570CB2"/>
    <w:rsid w:val="00582D65"/>
    <w:rsid w:val="0058704B"/>
    <w:rsid w:val="00590DB8"/>
    <w:rsid w:val="00595424"/>
    <w:rsid w:val="005B06CC"/>
    <w:rsid w:val="005B25DB"/>
    <w:rsid w:val="005C1A9A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32164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2C29"/>
    <w:rsid w:val="006E3F3B"/>
    <w:rsid w:val="006E544B"/>
    <w:rsid w:val="006E6C40"/>
    <w:rsid w:val="006F3751"/>
    <w:rsid w:val="006F7977"/>
    <w:rsid w:val="00702128"/>
    <w:rsid w:val="00715035"/>
    <w:rsid w:val="00722CCC"/>
    <w:rsid w:val="00722FF9"/>
    <w:rsid w:val="00723833"/>
    <w:rsid w:val="00725A9F"/>
    <w:rsid w:val="00732862"/>
    <w:rsid w:val="00733E89"/>
    <w:rsid w:val="00734FAF"/>
    <w:rsid w:val="007351A5"/>
    <w:rsid w:val="007460C1"/>
    <w:rsid w:val="007510BE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E0008"/>
    <w:rsid w:val="007F3934"/>
    <w:rsid w:val="00804579"/>
    <w:rsid w:val="00806894"/>
    <w:rsid w:val="008074E1"/>
    <w:rsid w:val="00811D3E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14C5"/>
    <w:rsid w:val="00923978"/>
    <w:rsid w:val="00925CCE"/>
    <w:rsid w:val="00931F5F"/>
    <w:rsid w:val="00932B9F"/>
    <w:rsid w:val="00935CD6"/>
    <w:rsid w:val="00936530"/>
    <w:rsid w:val="00940491"/>
    <w:rsid w:val="009404EA"/>
    <w:rsid w:val="00942EAB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304F"/>
    <w:rsid w:val="009F44B7"/>
    <w:rsid w:val="00A0099B"/>
    <w:rsid w:val="00A02329"/>
    <w:rsid w:val="00A077A4"/>
    <w:rsid w:val="00A07B1B"/>
    <w:rsid w:val="00A1228B"/>
    <w:rsid w:val="00A15A2A"/>
    <w:rsid w:val="00A31A87"/>
    <w:rsid w:val="00A34448"/>
    <w:rsid w:val="00A3472B"/>
    <w:rsid w:val="00A40157"/>
    <w:rsid w:val="00A41776"/>
    <w:rsid w:val="00A46040"/>
    <w:rsid w:val="00A65381"/>
    <w:rsid w:val="00A72C07"/>
    <w:rsid w:val="00A73B09"/>
    <w:rsid w:val="00A80803"/>
    <w:rsid w:val="00A81360"/>
    <w:rsid w:val="00A8397D"/>
    <w:rsid w:val="00A8650D"/>
    <w:rsid w:val="00A939D5"/>
    <w:rsid w:val="00A93DFB"/>
    <w:rsid w:val="00A94BA1"/>
    <w:rsid w:val="00A96178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AF48F1"/>
    <w:rsid w:val="00AF551C"/>
    <w:rsid w:val="00AF72CB"/>
    <w:rsid w:val="00B02D96"/>
    <w:rsid w:val="00B10C14"/>
    <w:rsid w:val="00B1106E"/>
    <w:rsid w:val="00B177BE"/>
    <w:rsid w:val="00B228F1"/>
    <w:rsid w:val="00B2316A"/>
    <w:rsid w:val="00B240D0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187C"/>
    <w:rsid w:val="00BE409F"/>
    <w:rsid w:val="00BE5220"/>
    <w:rsid w:val="00BF26C7"/>
    <w:rsid w:val="00BF4E94"/>
    <w:rsid w:val="00C024A2"/>
    <w:rsid w:val="00C11F4B"/>
    <w:rsid w:val="00C14DAA"/>
    <w:rsid w:val="00C34AA3"/>
    <w:rsid w:val="00C4107E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650"/>
    <w:rsid w:val="00CF6CA1"/>
    <w:rsid w:val="00D01562"/>
    <w:rsid w:val="00D03D60"/>
    <w:rsid w:val="00D0626F"/>
    <w:rsid w:val="00D07C29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64263"/>
    <w:rsid w:val="00D72EFE"/>
    <w:rsid w:val="00D758A6"/>
    <w:rsid w:val="00D80D22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152EC"/>
    <w:rsid w:val="00E23728"/>
    <w:rsid w:val="00E23ACC"/>
    <w:rsid w:val="00E23B7F"/>
    <w:rsid w:val="00E27EA7"/>
    <w:rsid w:val="00E34B6D"/>
    <w:rsid w:val="00E35AEE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537C"/>
    <w:rsid w:val="00EA6097"/>
    <w:rsid w:val="00EA64DA"/>
    <w:rsid w:val="00EB1210"/>
    <w:rsid w:val="00EC4830"/>
    <w:rsid w:val="00ED08D7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8CF"/>
    <w:rsid w:val="00F656E0"/>
    <w:rsid w:val="00F702E7"/>
    <w:rsid w:val="00F714DA"/>
    <w:rsid w:val="00F73272"/>
    <w:rsid w:val="00F75502"/>
    <w:rsid w:val="00F80AD8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2331-4773-4C16-93EE-85EC9413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2023-11-05T07:20:00Z</dcterms:created>
  <dcterms:modified xsi:type="dcterms:W3CDTF">2023-11-05T07:20:00Z</dcterms:modified>
</cp:coreProperties>
</file>