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50DFD703" w:rsidR="003E279C" w:rsidRDefault="00ED32EF" w:rsidP="00B10C14">
      <w:pPr>
        <w:spacing w:after="0"/>
      </w:pPr>
      <w:r>
        <w:t>Thursday 13</w:t>
      </w:r>
      <w:r w:rsidRPr="00ED32EF">
        <w:rPr>
          <w:vertAlign w:val="superscript"/>
        </w:rPr>
        <w:t>th</w:t>
      </w:r>
      <w:r>
        <w:t xml:space="preserve"> July 2023</w:t>
      </w:r>
      <w:r w:rsidR="00AB6778">
        <w:t xml:space="preserve">. </w:t>
      </w:r>
      <w:proofErr w:type="spellStart"/>
      <w:r>
        <w:t>Puckrup</w:t>
      </w:r>
      <w:proofErr w:type="spellEnd"/>
      <w:r>
        <w:t xml:space="preserve"> Hall, </w:t>
      </w:r>
      <w:proofErr w:type="spellStart"/>
      <w:r w:rsidR="00841BF7" w:rsidRPr="00841BF7">
        <w:t>Puckrup</w:t>
      </w:r>
      <w:proofErr w:type="spellEnd"/>
      <w:r w:rsidR="00841BF7" w:rsidRPr="00841BF7">
        <w:t xml:space="preserve"> Ln, Tewkesbury GL20 6EL</w:t>
      </w:r>
    </w:p>
    <w:p w14:paraId="0F6EE552" w14:textId="0A1E8987" w:rsidR="00481760" w:rsidRDefault="00415379" w:rsidP="00164FCE">
      <w:pPr>
        <w:pStyle w:val="PlainText"/>
      </w:pPr>
      <w:r>
        <w:t>Coffee from 9am</w:t>
      </w:r>
      <w:r w:rsidR="003E279C">
        <w:t xml:space="preserve"> (and at 11am</w:t>
      </w:r>
      <w:r w:rsidR="00BD3AEA">
        <w:t xml:space="preserve"> and 3pm</w:t>
      </w:r>
      <w:r w:rsidR="003E279C">
        <w:t>) Lunch 1pm</w:t>
      </w:r>
    </w:p>
    <w:p w14:paraId="07D19710" w14:textId="190BC6A9" w:rsidR="007B3ADF" w:rsidRDefault="00415379" w:rsidP="00164FCE">
      <w:pPr>
        <w:pStyle w:val="PlainText"/>
      </w:pPr>
      <w:r>
        <w:t xml:space="preserve">Meeting starts </w:t>
      </w:r>
      <w:r w:rsidR="007B04A5">
        <w:t>930am.</w:t>
      </w:r>
    </w:p>
    <w:p w14:paraId="659C74D7" w14:textId="53D2B4C3" w:rsidR="009668DC" w:rsidRDefault="00827586" w:rsidP="00164FCE">
      <w:pPr>
        <w:pStyle w:val="PlainText"/>
      </w:pPr>
      <w:r>
        <w:t xml:space="preserve">Guests: </w:t>
      </w:r>
      <w:r w:rsidR="00ED32EF">
        <w:t>Sian Williams (lunch and PM only)</w:t>
      </w:r>
    </w:p>
    <w:p w14:paraId="6D3D4EAB" w14:textId="7A9E5CAB" w:rsidR="00A2224D" w:rsidRDefault="00227D87" w:rsidP="00A2224D">
      <w:pPr>
        <w:pStyle w:val="PlainText"/>
      </w:pPr>
      <w:r>
        <w:t xml:space="preserve">Apologies: </w:t>
      </w:r>
    </w:p>
    <w:p w14:paraId="694AFA83" w14:textId="02332E16" w:rsidR="00017418" w:rsidRDefault="00981EE4" w:rsidP="00991494">
      <w:pPr>
        <w:rPr>
          <w:color w:val="FF0000"/>
          <w:szCs w:val="20"/>
        </w:rPr>
      </w:pPr>
      <w:r>
        <w:rPr>
          <w:color w:val="FF0000"/>
          <w:szCs w:val="20"/>
        </w:rPr>
        <w:t>Teams</w:t>
      </w:r>
      <w:r w:rsidR="00991494">
        <w:rPr>
          <w:color w:val="FF0000"/>
          <w:szCs w:val="20"/>
        </w:rPr>
        <w:t xml:space="preserve"> link below for those unable to join in person</w:t>
      </w:r>
      <w:r w:rsidR="00017418">
        <w:rPr>
          <w:color w:val="FF0000"/>
          <w:szCs w:val="20"/>
        </w:rPr>
        <w:t xml:space="preserve">. </w:t>
      </w:r>
    </w:p>
    <w:p w14:paraId="6B9765EE" w14:textId="77777777" w:rsidR="007B04A5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</w:t>
      </w:r>
    </w:p>
    <w:p w14:paraId="34340320" w14:textId="50A826D7" w:rsidR="006476A2" w:rsidRDefault="003E279C" w:rsidP="00991494">
      <w:pPr>
        <w:rPr>
          <w:szCs w:val="20"/>
        </w:rPr>
      </w:pPr>
      <w:r w:rsidRPr="003E279C">
        <w:rPr>
          <w:szCs w:val="20"/>
        </w:rPr>
        <w:t xml:space="preserve">Please contact Sam Bradshaw </w:t>
      </w:r>
      <w:r>
        <w:rPr>
          <w:szCs w:val="20"/>
        </w:rPr>
        <w:t xml:space="preserve">by </w:t>
      </w:r>
      <w:r w:rsidR="00B768C2">
        <w:rPr>
          <w:szCs w:val="20"/>
        </w:rPr>
        <w:t xml:space="preserve">Tuesday </w:t>
      </w:r>
      <w:r w:rsidR="00ED32EF">
        <w:rPr>
          <w:szCs w:val="20"/>
        </w:rPr>
        <w:t>11</w:t>
      </w:r>
      <w:r w:rsidR="00ED32EF" w:rsidRPr="00ED32EF">
        <w:rPr>
          <w:szCs w:val="20"/>
          <w:vertAlign w:val="superscript"/>
        </w:rPr>
        <w:t>th</w:t>
      </w:r>
      <w:r w:rsidR="00ED32EF">
        <w:rPr>
          <w:szCs w:val="20"/>
        </w:rPr>
        <w:t xml:space="preserve"> July</w:t>
      </w:r>
      <w:r w:rsidR="00790120">
        <w:rPr>
          <w:szCs w:val="20"/>
        </w:rPr>
        <w:t xml:space="preserve"> </w:t>
      </w:r>
      <w:r w:rsidRPr="003E279C">
        <w:rPr>
          <w:szCs w:val="20"/>
        </w:rPr>
        <w:t>on</w:t>
      </w:r>
      <w:r w:rsidR="008E6D8E">
        <w:rPr>
          <w:szCs w:val="20"/>
        </w:rPr>
        <w:t xml:space="preserve"> </w:t>
      </w:r>
      <w:hyperlink r:id="rId5" w:history="1">
        <w:r w:rsidR="008E6D8E" w:rsidRPr="0072248F">
          <w:rPr>
            <w:rStyle w:val="Hyperlink"/>
            <w:szCs w:val="20"/>
          </w:rPr>
          <w:t>sam.bradshaw@cpglos.uk</w:t>
        </w:r>
      </w:hyperlink>
      <w:r w:rsidR="008E6D8E">
        <w:rPr>
          <w:szCs w:val="20"/>
        </w:rPr>
        <w:t xml:space="preserve"> </w:t>
      </w:r>
      <w:r w:rsidR="00A252C6">
        <w:rPr>
          <w:szCs w:val="20"/>
        </w:rPr>
        <w:t>for catering purposes</w:t>
      </w:r>
      <w:r w:rsidRPr="003E279C">
        <w:rPr>
          <w:szCs w:val="20"/>
        </w:rPr>
        <w:t>.</w:t>
      </w:r>
    </w:p>
    <w:p w14:paraId="2A7D4D97" w14:textId="3924F1C8" w:rsidR="005E6A3E" w:rsidRPr="003E279C" w:rsidRDefault="00790120" w:rsidP="00991494">
      <w:pPr>
        <w:rPr>
          <w:szCs w:val="20"/>
        </w:rPr>
      </w:pPr>
      <w:r>
        <w:rPr>
          <w:szCs w:val="20"/>
        </w:rPr>
        <w:t xml:space="preserve">Blue- Governance, Pink- </w:t>
      </w:r>
      <w:r w:rsidR="008459DF">
        <w:rPr>
          <w:szCs w:val="20"/>
        </w:rPr>
        <w:t>ICS, Green- Servic</w:t>
      </w:r>
      <w:r w:rsidR="00A2224D">
        <w:rPr>
          <w:szCs w:val="20"/>
        </w:rPr>
        <w:t>es</w:t>
      </w:r>
    </w:p>
    <w:tbl>
      <w:tblPr>
        <w:tblpPr w:leftFromText="180" w:rightFromText="180" w:vertAnchor="text" w:tblpX="66" w:tblpY="1"/>
        <w:tblOverlap w:val="never"/>
        <w:tblW w:w="45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1"/>
        <w:gridCol w:w="10"/>
        <w:gridCol w:w="1545"/>
        <w:gridCol w:w="10"/>
      </w:tblGrid>
      <w:tr w:rsidR="00ED32EF" w:rsidRPr="00C8681A" w14:paraId="0F6EE559" w14:textId="77777777" w:rsidTr="00ED32EF">
        <w:trPr>
          <w:gridAfter w:val="1"/>
          <w:wAfter w:w="5" w:type="pct"/>
        </w:trPr>
        <w:tc>
          <w:tcPr>
            <w:tcW w:w="4202" w:type="pct"/>
          </w:tcPr>
          <w:p w14:paraId="0F6EE557" w14:textId="678BD8CA" w:rsidR="00ED32EF" w:rsidRPr="00C8681A" w:rsidRDefault="00ED32EF" w:rsidP="00ED32EF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93" w:type="pct"/>
            <w:gridSpan w:val="2"/>
          </w:tcPr>
          <w:p w14:paraId="0F6EE558" w14:textId="77777777" w:rsidR="00ED32EF" w:rsidRPr="00C8681A" w:rsidRDefault="00ED32EF" w:rsidP="00ED32E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ED32EF" w:rsidRPr="00C8681A" w14:paraId="0F6EE55E" w14:textId="77777777" w:rsidTr="00ED32EF">
        <w:tc>
          <w:tcPr>
            <w:tcW w:w="4207" w:type="pct"/>
            <w:gridSpan w:val="2"/>
            <w:shd w:val="clear" w:color="auto" w:fill="C6D9F1" w:themeFill="text2" w:themeFillTint="33"/>
          </w:tcPr>
          <w:p w14:paraId="73AE615B" w14:textId="18909D3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>
              <w:rPr>
                <w:sz w:val="20"/>
                <w:szCs w:val="20"/>
              </w:rPr>
              <w:t xml:space="preserve">es and Declarations of Interest </w:t>
            </w:r>
          </w:p>
          <w:p w14:paraId="5D6F1C01" w14:textId="5AF23C7D" w:rsidR="00ED32EF" w:rsidRDefault="00123002" w:rsidP="00ED32EF">
            <w:pPr>
              <w:pStyle w:val="ListParagraph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n</w:t>
            </w:r>
            <w:r w:rsidR="00ED32EF">
              <w:rPr>
                <w:sz w:val="20"/>
                <w:szCs w:val="20"/>
              </w:rPr>
              <w:t xml:space="preserve">ew </w:t>
            </w:r>
            <w:r>
              <w:rPr>
                <w:sz w:val="20"/>
                <w:szCs w:val="20"/>
              </w:rPr>
              <w:t>c</w:t>
            </w:r>
            <w:r w:rsidR="00ED32EF">
              <w:rPr>
                <w:sz w:val="20"/>
                <w:szCs w:val="20"/>
              </w:rPr>
              <w:t xml:space="preserve">ommittee </w:t>
            </w:r>
            <w:proofErr w:type="gramStart"/>
            <w:r w:rsidR="00ED32EF">
              <w:rPr>
                <w:sz w:val="20"/>
                <w:szCs w:val="20"/>
              </w:rPr>
              <w:t>members</w:t>
            </w:r>
            <w:proofErr w:type="gramEnd"/>
          </w:p>
          <w:p w14:paraId="071DCEDE" w14:textId="726FE2FE" w:rsidR="00123002" w:rsidRDefault="00123002" w:rsidP="00ED32EF">
            <w:pPr>
              <w:pStyle w:val="ListParagraph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Nolan Principles</w:t>
            </w:r>
          </w:p>
          <w:p w14:paraId="0F6EE55C" w14:textId="6E95C328" w:rsidR="00ED32EF" w:rsidRPr="00ED32EF" w:rsidRDefault="00123002" w:rsidP="00ED32EF">
            <w:pPr>
              <w:pStyle w:val="ListParagraph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</w:t>
            </w:r>
            <w:r w:rsidR="00ED32EF">
              <w:rPr>
                <w:sz w:val="20"/>
                <w:szCs w:val="20"/>
              </w:rPr>
              <w:t>Declarations of Interest</w:t>
            </w:r>
            <w:r>
              <w:rPr>
                <w:sz w:val="20"/>
                <w:szCs w:val="20"/>
              </w:rPr>
              <w:t xml:space="preserve"> and sign Confidentiality Agreements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0F6EE55D" w14:textId="5400DAB8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930am</w:t>
            </w:r>
          </w:p>
        </w:tc>
      </w:tr>
      <w:tr w:rsidR="00ED32EF" w:rsidRPr="00C8681A" w14:paraId="0F6EE565" w14:textId="77777777" w:rsidTr="00ED32EF">
        <w:tc>
          <w:tcPr>
            <w:tcW w:w="4207" w:type="pct"/>
            <w:gridSpan w:val="2"/>
            <w:shd w:val="clear" w:color="auto" w:fill="C6D9F1" w:themeFill="text2" w:themeFillTint="33"/>
          </w:tcPr>
          <w:p w14:paraId="0F6EE560" w14:textId="15CB8DE3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19664AD3" w:rsidR="00ED32EF" w:rsidRPr="00C8681A" w:rsidRDefault="00ED32EF" w:rsidP="00ED32E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for a</w:t>
            </w:r>
            <w:r w:rsidRPr="00C8681A">
              <w:rPr>
                <w:sz w:val="20"/>
                <w:szCs w:val="20"/>
              </w:rPr>
              <w:t>ccuracy</w:t>
            </w:r>
          </w:p>
          <w:p w14:paraId="0F6EE562" w14:textId="77777777" w:rsidR="00ED32EF" w:rsidRPr="00C8681A" w:rsidRDefault="00ED32EF" w:rsidP="00ED32E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F6EE563" w14:textId="22233456" w:rsidR="00ED32EF" w:rsidRPr="005B331E" w:rsidRDefault="00ED32EF" w:rsidP="00ED32E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0F6EE564" w14:textId="77777777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5A8D0E5C" w14:textId="77777777" w:rsidTr="00ED32EF">
        <w:tc>
          <w:tcPr>
            <w:tcW w:w="4207" w:type="pct"/>
            <w:gridSpan w:val="2"/>
            <w:shd w:val="clear" w:color="auto" w:fill="C6D9F1" w:themeFill="text2" w:themeFillTint="33"/>
          </w:tcPr>
          <w:p w14:paraId="180A28AE" w14:textId="3EDFD593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updates and treasurers report</w:t>
            </w:r>
          </w:p>
          <w:p w14:paraId="39C26B17" w14:textId="77777777" w:rsidR="00ED32EF" w:rsidRDefault="00ED32EF" w:rsidP="00ED32EF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  <w:p w14:paraId="58C751E8" w14:textId="21541D3C" w:rsidR="00C12EA4" w:rsidRPr="005B331E" w:rsidRDefault="00C12EA4" w:rsidP="00ED32EF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an overview of committee finances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719E220C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00A269D0" w14:textId="77777777" w:rsidTr="00ED32EF">
        <w:tc>
          <w:tcPr>
            <w:tcW w:w="4207" w:type="pct"/>
            <w:gridSpan w:val="2"/>
            <w:shd w:val="clear" w:color="auto" w:fill="C6D9F1" w:themeFill="text2" w:themeFillTint="33"/>
          </w:tcPr>
          <w:p w14:paraId="4A459FE2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 and changes</w:t>
            </w:r>
          </w:p>
          <w:p w14:paraId="2A9EC51E" w14:textId="7E78AA85" w:rsidR="00ED32EF" w:rsidRDefault="00ED32EF" w:rsidP="00ED32EF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changes to the pharmaceutical list</w:t>
            </w:r>
          </w:p>
          <w:p w14:paraId="7063CF10" w14:textId="77777777" w:rsidR="00123002" w:rsidRDefault="00123002" w:rsidP="0012300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ED32EF">
              <w:rPr>
                <w:sz w:val="20"/>
                <w:szCs w:val="20"/>
              </w:rPr>
              <w:t xml:space="preserve">Lloyds sales/closures </w:t>
            </w:r>
          </w:p>
          <w:p w14:paraId="4804942E" w14:textId="77777777" w:rsidR="00ED32EF" w:rsidRDefault="00ED32EF" w:rsidP="0012300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123002">
              <w:rPr>
                <w:sz w:val="20"/>
                <w:szCs w:val="20"/>
              </w:rPr>
              <w:t>To discuss any contractual issues arising</w:t>
            </w:r>
          </w:p>
          <w:p w14:paraId="662399B3" w14:textId="158B9C90" w:rsidR="00FF04AB" w:rsidRPr="00123002" w:rsidRDefault="00FF04AB" w:rsidP="0012300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the latest regulatory changes and any anticipated impact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7ECC59EA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29C318F6" w14:textId="77777777" w:rsidTr="00ED32EF">
        <w:trPr>
          <w:trHeight w:val="439"/>
        </w:trPr>
        <w:tc>
          <w:tcPr>
            <w:tcW w:w="4207" w:type="pct"/>
            <w:gridSpan w:val="2"/>
            <w:shd w:val="clear" w:color="auto" w:fill="C6D9F1" w:themeFill="text2" w:themeFillTint="33"/>
          </w:tcPr>
          <w:p w14:paraId="6411E1E6" w14:textId="738A6B0D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3002">
              <w:rPr>
                <w:sz w:val="20"/>
                <w:szCs w:val="20"/>
              </w:rPr>
              <w:t xml:space="preserve">CPE </w:t>
            </w:r>
            <w:r>
              <w:rPr>
                <w:sz w:val="20"/>
                <w:szCs w:val="20"/>
              </w:rPr>
              <w:t xml:space="preserve">update </w:t>
            </w:r>
            <w:r w:rsidR="00E2448C">
              <w:rPr>
                <w:sz w:val="20"/>
                <w:szCs w:val="20"/>
              </w:rPr>
              <w:t>(TBC)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1D142B05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05E9A499" w14:textId="77777777" w:rsidTr="000718F9">
        <w:tc>
          <w:tcPr>
            <w:tcW w:w="4207" w:type="pct"/>
            <w:gridSpan w:val="2"/>
            <w:shd w:val="clear" w:color="auto" w:fill="C6D9F1" w:themeFill="text2" w:themeFillTint="33"/>
          </w:tcPr>
          <w:p w14:paraId="730F8260" w14:textId="5C17951A" w:rsidR="00ED32EF" w:rsidRP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</w:t>
            </w:r>
          </w:p>
          <w:p w14:paraId="35098A7F" w14:textId="516BBF28" w:rsidR="00ED32EF" w:rsidRDefault="00123002" w:rsidP="00ED32E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ED32EF">
              <w:rPr>
                <w:sz w:val="20"/>
                <w:szCs w:val="20"/>
              </w:rPr>
              <w:t>Regional/national picture</w:t>
            </w:r>
          </w:p>
          <w:p w14:paraId="4A12FA16" w14:textId="3B44754F" w:rsidR="00ED32EF" w:rsidRPr="00ED32EF" w:rsidRDefault="00123002" w:rsidP="00ED32E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Gloucestershire r</w:t>
            </w:r>
            <w:r w:rsidR="00ED32EF">
              <w:rPr>
                <w:sz w:val="20"/>
                <w:szCs w:val="20"/>
              </w:rPr>
              <w:t>ebranding</w:t>
            </w:r>
          </w:p>
        </w:tc>
        <w:tc>
          <w:tcPr>
            <w:tcW w:w="793" w:type="pct"/>
            <w:gridSpan w:val="2"/>
            <w:shd w:val="clear" w:color="auto" w:fill="C6D9F1" w:themeFill="text2" w:themeFillTint="33"/>
          </w:tcPr>
          <w:p w14:paraId="5510F090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447FC006" w14:textId="77777777" w:rsidTr="00ED32EF">
        <w:tc>
          <w:tcPr>
            <w:tcW w:w="4207" w:type="pct"/>
            <w:gridSpan w:val="2"/>
            <w:shd w:val="clear" w:color="auto" w:fill="F2DBDB" w:themeFill="accent2" w:themeFillTint="33"/>
          </w:tcPr>
          <w:p w14:paraId="5222EE8E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 transf</w:t>
            </w:r>
            <w:r w:rsidR="00DC1089">
              <w:rPr>
                <w:sz w:val="20"/>
                <w:szCs w:val="20"/>
              </w:rPr>
              <w:t>ormation</w:t>
            </w:r>
          </w:p>
          <w:p w14:paraId="595F688F" w14:textId="52D5A4C3" w:rsidR="00DC1089" w:rsidRPr="00DC1089" w:rsidRDefault="00123002" w:rsidP="00DC1089">
            <w:pPr>
              <w:pStyle w:val="ListParagraph"/>
              <w:numPr>
                <w:ilvl w:val="0"/>
                <w:numId w:val="5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DC1089">
              <w:rPr>
                <w:sz w:val="20"/>
                <w:szCs w:val="20"/>
              </w:rPr>
              <w:t>Gloucestershire Community Pharmacy Strategy Group</w:t>
            </w:r>
            <w:r w:rsidR="00C35FED">
              <w:rPr>
                <w:sz w:val="20"/>
                <w:szCs w:val="20"/>
              </w:rPr>
              <w:t xml:space="preserve"> (Andrew)</w:t>
            </w:r>
          </w:p>
        </w:tc>
        <w:tc>
          <w:tcPr>
            <w:tcW w:w="793" w:type="pct"/>
            <w:gridSpan w:val="2"/>
            <w:shd w:val="clear" w:color="auto" w:fill="F2DBDB" w:themeFill="accent2" w:themeFillTint="33"/>
          </w:tcPr>
          <w:p w14:paraId="3C3B2824" w14:textId="77777777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793F9F30" w14:textId="77777777" w:rsidTr="00ED32EF">
        <w:tc>
          <w:tcPr>
            <w:tcW w:w="4207" w:type="pct"/>
            <w:gridSpan w:val="2"/>
            <w:shd w:val="clear" w:color="auto" w:fill="F2DBDB" w:themeFill="accent2" w:themeFillTint="33"/>
          </w:tcPr>
          <w:p w14:paraId="6FC17B22" w14:textId="61F231D5" w:rsidR="00ED32EF" w:rsidRDefault="00DC1089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Neighbourhood </w:t>
            </w:r>
            <w:r w:rsidR="00ED32EF" w:rsidRPr="00D834E6">
              <w:rPr>
                <w:sz w:val="20"/>
                <w:szCs w:val="20"/>
              </w:rPr>
              <w:t>leads</w:t>
            </w:r>
            <w:r>
              <w:rPr>
                <w:sz w:val="20"/>
                <w:szCs w:val="20"/>
              </w:rPr>
              <w:t xml:space="preserve"> programme (formerly PCN leads)</w:t>
            </w:r>
          </w:p>
          <w:p w14:paraId="66272141" w14:textId="77777777" w:rsidR="00ED32EF" w:rsidRDefault="00123002" w:rsidP="00ED32EF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</w:t>
            </w:r>
            <w:r w:rsidR="00ED32EF">
              <w:rPr>
                <w:sz w:val="20"/>
                <w:szCs w:val="20"/>
              </w:rPr>
              <w:t xml:space="preserve">ocal programme and </w:t>
            </w:r>
            <w:proofErr w:type="gramStart"/>
            <w:r w:rsidR="00ED32EF">
              <w:rPr>
                <w:sz w:val="20"/>
                <w:szCs w:val="20"/>
              </w:rPr>
              <w:t>funding</w:t>
            </w:r>
            <w:proofErr w:type="gramEnd"/>
          </w:p>
          <w:p w14:paraId="78AA8A9C" w14:textId="4B68E5F7" w:rsidR="00123002" w:rsidRPr="00EA3945" w:rsidRDefault="00123002" w:rsidP="00ED32EF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support for next steps</w:t>
            </w:r>
          </w:p>
        </w:tc>
        <w:tc>
          <w:tcPr>
            <w:tcW w:w="793" w:type="pct"/>
            <w:gridSpan w:val="2"/>
            <w:shd w:val="clear" w:color="auto" w:fill="F2DBDB" w:themeFill="accent2" w:themeFillTint="33"/>
          </w:tcPr>
          <w:p w14:paraId="419481AD" w14:textId="77777777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36DDA9E8" w14:textId="77777777" w:rsidTr="00DC1089">
        <w:trPr>
          <w:trHeight w:val="514"/>
        </w:trPr>
        <w:tc>
          <w:tcPr>
            <w:tcW w:w="4207" w:type="pct"/>
            <w:gridSpan w:val="2"/>
            <w:shd w:val="clear" w:color="auto" w:fill="F2DBDB" w:themeFill="accent2" w:themeFillTint="33"/>
          </w:tcPr>
          <w:p w14:paraId="50CA3131" w14:textId="77777777" w:rsidR="00ED32EF" w:rsidRDefault="00ED32EF" w:rsidP="00DC10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update</w:t>
            </w:r>
          </w:p>
          <w:p w14:paraId="30B26D34" w14:textId="77777777" w:rsidR="00C11E31" w:rsidRDefault="00C11E31" w:rsidP="00C11E31">
            <w:pPr>
              <w:pStyle w:val="ListParagraph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and Treat </w:t>
            </w:r>
          </w:p>
          <w:p w14:paraId="54FF1B07" w14:textId="7C2AD168" w:rsidR="00C35FED" w:rsidRPr="00C11E31" w:rsidRDefault="00C35FED" w:rsidP="00C11E31">
            <w:pPr>
              <w:pStyle w:val="ListParagraph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Technicians</w:t>
            </w:r>
          </w:p>
        </w:tc>
        <w:tc>
          <w:tcPr>
            <w:tcW w:w="793" w:type="pct"/>
            <w:gridSpan w:val="2"/>
            <w:shd w:val="clear" w:color="auto" w:fill="F2DBDB" w:themeFill="accent2" w:themeFillTint="33"/>
          </w:tcPr>
          <w:p w14:paraId="59BCB0F6" w14:textId="5B940E3E" w:rsidR="00ED32EF" w:rsidRPr="00C8681A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DC1089" w:rsidRPr="00C8681A" w14:paraId="2575E4AA" w14:textId="77777777" w:rsidTr="00DC1089">
        <w:trPr>
          <w:trHeight w:val="514"/>
        </w:trPr>
        <w:tc>
          <w:tcPr>
            <w:tcW w:w="4207" w:type="pct"/>
            <w:gridSpan w:val="2"/>
            <w:shd w:val="clear" w:color="auto" w:fill="F2DBDB" w:themeFill="accent2" w:themeFillTint="33"/>
          </w:tcPr>
          <w:p w14:paraId="6668B2C2" w14:textId="77777777" w:rsidR="00DC1089" w:rsidRDefault="00DC1089" w:rsidP="00DC10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Medicines management</w:t>
            </w:r>
          </w:p>
          <w:p w14:paraId="0ECFDAD2" w14:textId="311624F8" w:rsidR="00DC1089" w:rsidRDefault="00123002" w:rsidP="00DC1089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b</w:t>
            </w:r>
            <w:r w:rsidR="00DC1089">
              <w:rPr>
                <w:sz w:val="20"/>
                <w:szCs w:val="20"/>
              </w:rPr>
              <w:t xml:space="preserve">randed </w:t>
            </w:r>
            <w:proofErr w:type="gramStart"/>
            <w:r w:rsidR="00DC1089">
              <w:rPr>
                <w:sz w:val="20"/>
                <w:szCs w:val="20"/>
              </w:rPr>
              <w:t>generics</w:t>
            </w:r>
            <w:proofErr w:type="gramEnd"/>
          </w:p>
          <w:p w14:paraId="541947FB" w14:textId="4BD47D36" w:rsidR="00DC1089" w:rsidRPr="00DC1089" w:rsidRDefault="00123002" w:rsidP="00DC1089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DC1089">
              <w:rPr>
                <w:sz w:val="20"/>
                <w:szCs w:val="20"/>
              </w:rPr>
              <w:t>osette</w:t>
            </w:r>
            <w:proofErr w:type="spellEnd"/>
            <w:r w:rsidR="00DC1089">
              <w:rPr>
                <w:sz w:val="20"/>
                <w:szCs w:val="20"/>
              </w:rPr>
              <w:t xml:space="preserve"> trays</w:t>
            </w:r>
          </w:p>
        </w:tc>
        <w:tc>
          <w:tcPr>
            <w:tcW w:w="793" w:type="pct"/>
            <w:gridSpan w:val="2"/>
            <w:shd w:val="clear" w:color="auto" w:fill="F2DBDB" w:themeFill="accent2" w:themeFillTint="33"/>
          </w:tcPr>
          <w:p w14:paraId="68EB49AA" w14:textId="77777777" w:rsidR="00DC1089" w:rsidRPr="00C8681A" w:rsidRDefault="00DC1089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34AB8A65" w14:textId="77777777" w:rsidTr="00ED32EF">
        <w:tc>
          <w:tcPr>
            <w:tcW w:w="4207" w:type="pct"/>
            <w:gridSpan w:val="2"/>
            <w:shd w:val="clear" w:color="auto" w:fill="9BBB59" w:themeFill="accent3"/>
          </w:tcPr>
          <w:p w14:paraId="3C15DC7B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 project (Sam)</w:t>
            </w:r>
          </w:p>
          <w:p w14:paraId="16D5F4B0" w14:textId="46140F07" w:rsidR="00ED32EF" w:rsidRPr="00ED32EF" w:rsidRDefault="00123002" w:rsidP="00ED32EF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uptake of </w:t>
            </w:r>
            <w:r w:rsidR="00ED32EF" w:rsidRPr="00ED32EF">
              <w:rPr>
                <w:sz w:val="20"/>
                <w:szCs w:val="20"/>
              </w:rPr>
              <w:t xml:space="preserve">UTI </w:t>
            </w:r>
            <w:r w:rsidR="00ED32EF">
              <w:rPr>
                <w:sz w:val="20"/>
                <w:szCs w:val="20"/>
              </w:rPr>
              <w:t>PGD</w:t>
            </w:r>
          </w:p>
        </w:tc>
        <w:tc>
          <w:tcPr>
            <w:tcW w:w="793" w:type="pct"/>
            <w:gridSpan w:val="2"/>
            <w:shd w:val="clear" w:color="auto" w:fill="9BBB59" w:themeFill="accent3"/>
          </w:tcPr>
          <w:p w14:paraId="2918BA30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6536180A" w14:textId="77777777" w:rsidTr="00ED32EF">
        <w:tc>
          <w:tcPr>
            <w:tcW w:w="4207" w:type="pct"/>
            <w:gridSpan w:val="2"/>
            <w:shd w:val="clear" w:color="auto" w:fill="9BBB59" w:themeFill="accent3"/>
          </w:tcPr>
          <w:p w14:paraId="362B93F3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DMS</w:t>
            </w:r>
          </w:p>
          <w:p w14:paraId="7D296FD8" w14:textId="6414C167" w:rsidR="00123002" w:rsidRPr="00123002" w:rsidRDefault="00123002" w:rsidP="00123002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ED32EF">
              <w:rPr>
                <w:sz w:val="20"/>
                <w:szCs w:val="20"/>
              </w:rPr>
              <w:t xml:space="preserve">Hospital EPS </w:t>
            </w:r>
            <w:r>
              <w:rPr>
                <w:sz w:val="20"/>
                <w:szCs w:val="20"/>
              </w:rPr>
              <w:t>roll-out</w:t>
            </w:r>
          </w:p>
        </w:tc>
        <w:tc>
          <w:tcPr>
            <w:tcW w:w="793" w:type="pct"/>
            <w:gridSpan w:val="2"/>
            <w:shd w:val="clear" w:color="auto" w:fill="9BBB59" w:themeFill="accent3"/>
          </w:tcPr>
          <w:p w14:paraId="39B4B951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612609A6" w14:textId="77777777" w:rsidTr="00ED32EF">
        <w:tc>
          <w:tcPr>
            <w:tcW w:w="4207" w:type="pct"/>
            <w:gridSpan w:val="2"/>
            <w:shd w:val="clear" w:color="auto" w:fill="9BBB59" w:themeFill="accent3"/>
          </w:tcPr>
          <w:p w14:paraId="52C28D79" w14:textId="2A3C9E8E" w:rsidR="00123002" w:rsidRPr="00123002" w:rsidRDefault="00ED32EF" w:rsidP="001230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 case finding</w:t>
            </w:r>
          </w:p>
        </w:tc>
        <w:tc>
          <w:tcPr>
            <w:tcW w:w="793" w:type="pct"/>
            <w:gridSpan w:val="2"/>
            <w:shd w:val="clear" w:color="auto" w:fill="9BBB59" w:themeFill="accent3"/>
          </w:tcPr>
          <w:p w14:paraId="0CBA4642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3E01EB21" w14:textId="77777777" w:rsidTr="00ED32EF">
        <w:tc>
          <w:tcPr>
            <w:tcW w:w="4207" w:type="pct"/>
            <w:gridSpan w:val="2"/>
            <w:shd w:val="clear" w:color="auto" w:fill="9BBB59" w:themeFill="accent3"/>
          </w:tcPr>
          <w:p w14:paraId="17A5FFB4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</w:p>
          <w:p w14:paraId="76D4F1E8" w14:textId="616FC688" w:rsidR="00ED32EF" w:rsidRDefault="00123002" w:rsidP="00ED32EF">
            <w:pPr>
              <w:pStyle w:val="ListParagraph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ad</w:t>
            </w:r>
            <w:r w:rsidR="00ED32EF">
              <w:rPr>
                <w:sz w:val="20"/>
                <w:szCs w:val="20"/>
              </w:rPr>
              <w:t xml:space="preserve">vanced </w:t>
            </w:r>
            <w:proofErr w:type="gramStart"/>
            <w:r w:rsidR="00ED32EF">
              <w:rPr>
                <w:sz w:val="20"/>
                <w:szCs w:val="20"/>
              </w:rPr>
              <w:t>service</w:t>
            </w:r>
            <w:proofErr w:type="gramEnd"/>
          </w:p>
          <w:p w14:paraId="1335F641" w14:textId="22C8CB16" w:rsidR="00ED32EF" w:rsidRPr="00ED32EF" w:rsidRDefault="00123002" w:rsidP="00ED32EF">
            <w:pPr>
              <w:pStyle w:val="ListParagraph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agree proposed l</w:t>
            </w:r>
            <w:r w:rsidR="00ED32EF">
              <w:rPr>
                <w:sz w:val="20"/>
                <w:szCs w:val="20"/>
              </w:rPr>
              <w:t xml:space="preserve">ocal GCC service </w:t>
            </w:r>
            <w:r>
              <w:rPr>
                <w:sz w:val="20"/>
                <w:szCs w:val="20"/>
              </w:rPr>
              <w:t>(Sam)</w:t>
            </w:r>
          </w:p>
        </w:tc>
        <w:tc>
          <w:tcPr>
            <w:tcW w:w="793" w:type="pct"/>
            <w:gridSpan w:val="2"/>
            <w:shd w:val="clear" w:color="auto" w:fill="9BBB59" w:themeFill="accent3"/>
          </w:tcPr>
          <w:p w14:paraId="1834D5FC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1BEE6224" w14:textId="77777777" w:rsidTr="00ED32EF">
        <w:tc>
          <w:tcPr>
            <w:tcW w:w="4207" w:type="pct"/>
            <w:gridSpan w:val="2"/>
            <w:shd w:val="clear" w:color="auto" w:fill="9BBB59" w:themeFill="accent3"/>
          </w:tcPr>
          <w:p w14:paraId="266384A4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</w:t>
            </w:r>
          </w:p>
          <w:p w14:paraId="2A98F862" w14:textId="5BEFEC5A" w:rsidR="00ED32EF" w:rsidRDefault="00ED32EF" w:rsidP="00ED32EF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ICB </w:t>
            </w:r>
            <w:proofErr w:type="spellStart"/>
            <w:r>
              <w:rPr>
                <w:sz w:val="20"/>
                <w:szCs w:val="20"/>
              </w:rPr>
              <w:t>commi</w:t>
            </w:r>
            <w:r w:rsidR="0091624F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oned</w:t>
            </w:r>
            <w:proofErr w:type="spellEnd"/>
            <w:r>
              <w:rPr>
                <w:sz w:val="20"/>
                <w:szCs w:val="20"/>
              </w:rPr>
              <w:t xml:space="preserve"> service contract</w:t>
            </w:r>
          </w:p>
          <w:p w14:paraId="13560169" w14:textId="40555036" w:rsidR="00467E8A" w:rsidRPr="0091624F" w:rsidRDefault="00467E8A" w:rsidP="0091624F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shd w:val="clear" w:color="auto" w:fill="9BBB59" w:themeFill="accent3"/>
          </w:tcPr>
          <w:p w14:paraId="6580DEC0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  <w:tr w:rsidR="00ED32EF" w:rsidRPr="00C8681A" w14:paraId="407FB000" w14:textId="77777777" w:rsidTr="00ED32EF">
        <w:trPr>
          <w:trHeight w:val="443"/>
        </w:trPr>
        <w:tc>
          <w:tcPr>
            <w:tcW w:w="4207" w:type="pct"/>
            <w:gridSpan w:val="2"/>
          </w:tcPr>
          <w:p w14:paraId="6567E64B" w14:textId="77777777" w:rsidR="00ED32EF" w:rsidRDefault="00ED32EF" w:rsidP="00DC10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AOB </w:t>
            </w:r>
          </w:p>
          <w:p w14:paraId="5389F171" w14:textId="77777777" w:rsidR="00D56EB3" w:rsidRDefault="00D56EB3" w:rsidP="00D56EB3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Truss fitting</w:t>
            </w:r>
          </w:p>
          <w:p w14:paraId="21AF5505" w14:textId="2D337BA9" w:rsidR="0092198E" w:rsidRPr="00D56EB3" w:rsidRDefault="0092198E" w:rsidP="00D56EB3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 and networking</w:t>
            </w:r>
          </w:p>
        </w:tc>
        <w:tc>
          <w:tcPr>
            <w:tcW w:w="793" w:type="pct"/>
            <w:gridSpan w:val="2"/>
          </w:tcPr>
          <w:p w14:paraId="5E5D6885" w14:textId="01645B89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</w:t>
            </w:r>
          </w:p>
        </w:tc>
      </w:tr>
      <w:tr w:rsidR="00ED32EF" w:rsidRPr="00C8681A" w14:paraId="0F6EE5A6" w14:textId="77777777" w:rsidTr="00ED32EF">
        <w:trPr>
          <w:trHeight w:val="248"/>
        </w:trPr>
        <w:tc>
          <w:tcPr>
            <w:tcW w:w="4207" w:type="pct"/>
            <w:gridSpan w:val="2"/>
          </w:tcPr>
          <w:p w14:paraId="0F6EE5A0" w14:textId="54D771F8" w:rsidR="00ED32EF" w:rsidRDefault="00ED32EF" w:rsidP="00ED3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 2023</w:t>
            </w:r>
          </w:p>
          <w:p w14:paraId="5C8A483D" w14:textId="7FD30AB3" w:rsidR="00ED32EF" w:rsidRPr="00B768C2" w:rsidRDefault="00ED32EF" w:rsidP="00ED32EF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September</w:t>
            </w:r>
            <w:r w:rsidR="00123002">
              <w:rPr>
                <w:sz w:val="20"/>
              </w:rPr>
              <w:t xml:space="preserve"> 14</w:t>
            </w:r>
            <w:r w:rsidR="00123002" w:rsidRPr="00123002">
              <w:rPr>
                <w:sz w:val="20"/>
                <w:vertAlign w:val="superscript"/>
              </w:rPr>
              <w:t>th</w:t>
            </w:r>
            <w:proofErr w:type="gramStart"/>
            <w:r w:rsidR="00123002">
              <w:rPr>
                <w:sz w:val="20"/>
              </w:rPr>
              <w:t xml:space="preserve"> 2023</w:t>
            </w:r>
            <w:proofErr w:type="gramEnd"/>
            <w:r w:rsidR="00123002">
              <w:rPr>
                <w:sz w:val="20"/>
              </w:rPr>
              <w:t xml:space="preserve"> (including AGM?)</w:t>
            </w:r>
          </w:p>
          <w:p w14:paraId="0F6EE5A4" w14:textId="6EF27BAB" w:rsidR="00ED32EF" w:rsidRDefault="00ED32EF" w:rsidP="00ED32EF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November</w:t>
            </w:r>
            <w:r w:rsidR="00123002">
              <w:rPr>
                <w:sz w:val="20"/>
              </w:rPr>
              <w:t xml:space="preserve"> 9</w:t>
            </w:r>
            <w:r w:rsidR="00123002" w:rsidRPr="00123002">
              <w:rPr>
                <w:sz w:val="20"/>
                <w:vertAlign w:val="superscript"/>
              </w:rPr>
              <w:t>th</w:t>
            </w:r>
            <w:r w:rsidR="00123002">
              <w:rPr>
                <w:sz w:val="20"/>
              </w:rPr>
              <w:t xml:space="preserve"> 2023</w:t>
            </w:r>
          </w:p>
        </w:tc>
        <w:tc>
          <w:tcPr>
            <w:tcW w:w="793" w:type="pct"/>
            <w:gridSpan w:val="2"/>
          </w:tcPr>
          <w:p w14:paraId="0F6EE5A5" w14:textId="77777777" w:rsidR="00ED32EF" w:rsidRDefault="00ED32EF" w:rsidP="00ED32E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E5D5" w14:textId="44D1F3DE" w:rsidR="00164FCE" w:rsidRDefault="00164FCE" w:rsidP="00EC4830">
      <w:pPr>
        <w:rPr>
          <w:sz w:val="20"/>
          <w:szCs w:val="20"/>
        </w:rPr>
      </w:pPr>
    </w:p>
    <w:p w14:paraId="657BCE0A" w14:textId="77777777" w:rsidR="00DC1089" w:rsidRDefault="00DC1089" w:rsidP="00EC4830">
      <w:pPr>
        <w:rPr>
          <w:sz w:val="20"/>
          <w:szCs w:val="20"/>
        </w:rPr>
      </w:pPr>
    </w:p>
    <w:p w14:paraId="45856364" w14:textId="77777777" w:rsidR="00B768C2" w:rsidRDefault="00B768C2" w:rsidP="00EC4830">
      <w:pPr>
        <w:rPr>
          <w:sz w:val="20"/>
          <w:szCs w:val="20"/>
        </w:rPr>
      </w:pPr>
    </w:p>
    <w:p w14:paraId="7D3AFEAA" w14:textId="77777777" w:rsidR="00227D87" w:rsidRDefault="00227D87" w:rsidP="00227D87">
      <w:pPr>
        <w:spacing w:after="0" w:line="240" w:lineRule="auto"/>
        <w:rPr>
          <w:sz w:val="24"/>
          <w:szCs w:val="24"/>
          <w:lang w:eastAsia="en-GB"/>
        </w:rPr>
      </w:pPr>
      <w:r>
        <w:rPr>
          <w:color w:val="252424"/>
          <w:sz w:val="36"/>
          <w:szCs w:val="36"/>
        </w:rPr>
        <w:t>Microsoft Teams meeting</w:t>
      </w:r>
    </w:p>
    <w:p w14:paraId="5B48AAAE" w14:textId="77777777" w:rsidR="00227D87" w:rsidRDefault="00227D87" w:rsidP="00227D87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b/>
          <w:bCs/>
          <w:color w:val="252424"/>
          <w:sz w:val="21"/>
          <w:szCs w:val="21"/>
        </w:rPr>
        <w:t>device</w:t>
      </w:r>
      <w:proofErr w:type="gramEnd"/>
    </w:p>
    <w:p w14:paraId="0DC8B6D9" w14:textId="77777777" w:rsidR="00227D87" w:rsidRDefault="00000000" w:rsidP="00227D87">
      <w:hyperlink r:id="rId6" w:tgtFrame="_blank" w:tooltip="https://teams.live.com/meet/9444332785188" w:history="1">
        <w:r w:rsidR="00227D8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81B49F1" w14:textId="77777777" w:rsidR="00227D87" w:rsidRDefault="00000000" w:rsidP="00227D87">
      <w:hyperlink r:id="rId7" w:tgtFrame="_blank" w:tooltip="https://aka.ms/jointeamsmeeting" w:history="1">
        <w:r w:rsidR="00227D87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27D87">
        <w:t xml:space="preserve"> | </w:t>
      </w:r>
      <w:hyperlink r:id="rId8" w:tgtFrame="_blank" w:tooltip="https://teams.live.com/meetingoptions/meetings/9444332785188/view?localecode=en-gb" w:history="1">
        <w:r w:rsidR="00227D87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11C2EC8" w14:textId="77777777" w:rsidR="003813F5" w:rsidRDefault="003813F5" w:rsidP="00EC4830">
      <w:pPr>
        <w:rPr>
          <w:sz w:val="20"/>
          <w:szCs w:val="20"/>
        </w:rPr>
      </w:pPr>
    </w:p>
    <w:p w14:paraId="4D56F6D3" w14:textId="77777777" w:rsidR="003813F5" w:rsidRDefault="003813F5" w:rsidP="00EC4830">
      <w:pPr>
        <w:rPr>
          <w:sz w:val="20"/>
          <w:szCs w:val="20"/>
        </w:rPr>
      </w:pPr>
    </w:p>
    <w:sectPr w:rsidR="003813F5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420E"/>
    <w:multiLevelType w:val="hybridMultilevel"/>
    <w:tmpl w:val="9C60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A2C"/>
    <w:multiLevelType w:val="hybridMultilevel"/>
    <w:tmpl w:val="48C0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9BD"/>
    <w:multiLevelType w:val="hybridMultilevel"/>
    <w:tmpl w:val="F198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136"/>
    <w:multiLevelType w:val="hybridMultilevel"/>
    <w:tmpl w:val="94A4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5421A"/>
    <w:multiLevelType w:val="hybridMultilevel"/>
    <w:tmpl w:val="221C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56C8"/>
    <w:multiLevelType w:val="hybridMultilevel"/>
    <w:tmpl w:val="D82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C1AC6"/>
    <w:multiLevelType w:val="hybridMultilevel"/>
    <w:tmpl w:val="8EEC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749B7"/>
    <w:multiLevelType w:val="hybridMultilevel"/>
    <w:tmpl w:val="544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96B07"/>
    <w:multiLevelType w:val="hybridMultilevel"/>
    <w:tmpl w:val="64C20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5BA3"/>
    <w:multiLevelType w:val="hybridMultilevel"/>
    <w:tmpl w:val="916C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2DC0"/>
    <w:multiLevelType w:val="hybridMultilevel"/>
    <w:tmpl w:val="AE82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34A"/>
    <w:multiLevelType w:val="hybridMultilevel"/>
    <w:tmpl w:val="A884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B120D"/>
    <w:multiLevelType w:val="hybridMultilevel"/>
    <w:tmpl w:val="62A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3DEF"/>
    <w:multiLevelType w:val="hybridMultilevel"/>
    <w:tmpl w:val="50D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463E4"/>
    <w:multiLevelType w:val="hybridMultilevel"/>
    <w:tmpl w:val="EA58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15929"/>
    <w:multiLevelType w:val="hybridMultilevel"/>
    <w:tmpl w:val="1A2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2349F"/>
    <w:multiLevelType w:val="hybridMultilevel"/>
    <w:tmpl w:val="E29A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51A6A"/>
    <w:multiLevelType w:val="hybridMultilevel"/>
    <w:tmpl w:val="2A4C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31793"/>
    <w:multiLevelType w:val="hybridMultilevel"/>
    <w:tmpl w:val="1CFA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31DFE"/>
    <w:multiLevelType w:val="hybridMultilevel"/>
    <w:tmpl w:val="5B14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30549"/>
    <w:multiLevelType w:val="hybridMultilevel"/>
    <w:tmpl w:val="E99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D4473"/>
    <w:multiLevelType w:val="hybridMultilevel"/>
    <w:tmpl w:val="8A82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4381F"/>
    <w:multiLevelType w:val="hybridMultilevel"/>
    <w:tmpl w:val="8AF0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A3764"/>
    <w:multiLevelType w:val="hybridMultilevel"/>
    <w:tmpl w:val="489C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1288E"/>
    <w:multiLevelType w:val="hybridMultilevel"/>
    <w:tmpl w:val="044E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49F"/>
    <w:multiLevelType w:val="hybridMultilevel"/>
    <w:tmpl w:val="5E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C0CBE"/>
    <w:multiLevelType w:val="hybridMultilevel"/>
    <w:tmpl w:val="02FA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A7A5B"/>
    <w:multiLevelType w:val="hybridMultilevel"/>
    <w:tmpl w:val="ACDE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06145">
    <w:abstractNumId w:val="17"/>
  </w:num>
  <w:num w:numId="2" w16cid:durableId="1014572971">
    <w:abstractNumId w:val="49"/>
  </w:num>
  <w:num w:numId="3" w16cid:durableId="126972097">
    <w:abstractNumId w:val="27"/>
  </w:num>
  <w:num w:numId="4" w16cid:durableId="912157408">
    <w:abstractNumId w:val="11"/>
  </w:num>
  <w:num w:numId="5" w16cid:durableId="1051811822">
    <w:abstractNumId w:val="22"/>
  </w:num>
  <w:num w:numId="6" w16cid:durableId="924530192">
    <w:abstractNumId w:val="38"/>
  </w:num>
  <w:num w:numId="7" w16cid:durableId="607273392">
    <w:abstractNumId w:val="48"/>
  </w:num>
  <w:num w:numId="8" w16cid:durableId="183253152">
    <w:abstractNumId w:val="52"/>
  </w:num>
  <w:num w:numId="9" w16cid:durableId="2099790009">
    <w:abstractNumId w:val="2"/>
  </w:num>
  <w:num w:numId="10" w16cid:durableId="413863105">
    <w:abstractNumId w:val="30"/>
  </w:num>
  <w:num w:numId="11" w16cid:durableId="304167681">
    <w:abstractNumId w:val="12"/>
  </w:num>
  <w:num w:numId="12" w16cid:durableId="885679178">
    <w:abstractNumId w:val="53"/>
  </w:num>
  <w:num w:numId="13" w16cid:durableId="387461709">
    <w:abstractNumId w:val="0"/>
  </w:num>
  <w:num w:numId="14" w16cid:durableId="727804965">
    <w:abstractNumId w:val="5"/>
  </w:num>
  <w:num w:numId="15" w16cid:durableId="696391240">
    <w:abstractNumId w:val="9"/>
  </w:num>
  <w:num w:numId="16" w16cid:durableId="666790780">
    <w:abstractNumId w:val="46"/>
  </w:num>
  <w:num w:numId="17" w16cid:durableId="211576273">
    <w:abstractNumId w:val="3"/>
  </w:num>
  <w:num w:numId="18" w16cid:durableId="155922062">
    <w:abstractNumId w:val="44"/>
  </w:num>
  <w:num w:numId="19" w16cid:durableId="1105803509">
    <w:abstractNumId w:val="33"/>
  </w:num>
  <w:num w:numId="20" w16cid:durableId="1332216437">
    <w:abstractNumId w:val="54"/>
  </w:num>
  <w:num w:numId="21" w16cid:durableId="1823428658">
    <w:abstractNumId w:val="19"/>
  </w:num>
  <w:num w:numId="22" w16cid:durableId="2708353">
    <w:abstractNumId w:val="24"/>
  </w:num>
  <w:num w:numId="23" w16cid:durableId="1960331571">
    <w:abstractNumId w:val="45"/>
  </w:num>
  <w:num w:numId="24" w16cid:durableId="2061904529">
    <w:abstractNumId w:val="7"/>
  </w:num>
  <w:num w:numId="25" w16cid:durableId="884677713">
    <w:abstractNumId w:val="1"/>
  </w:num>
  <w:num w:numId="26" w16cid:durableId="2065174701">
    <w:abstractNumId w:val="36"/>
  </w:num>
  <w:num w:numId="27" w16cid:durableId="330446574">
    <w:abstractNumId w:val="35"/>
  </w:num>
  <w:num w:numId="28" w16cid:durableId="98063869">
    <w:abstractNumId w:val="47"/>
  </w:num>
  <w:num w:numId="29" w16cid:durableId="740952464">
    <w:abstractNumId w:val="26"/>
  </w:num>
  <w:num w:numId="30" w16cid:durableId="857698271">
    <w:abstractNumId w:val="51"/>
  </w:num>
  <w:num w:numId="31" w16cid:durableId="1863665362">
    <w:abstractNumId w:val="13"/>
  </w:num>
  <w:num w:numId="32" w16cid:durableId="715079598">
    <w:abstractNumId w:val="15"/>
  </w:num>
  <w:num w:numId="33" w16cid:durableId="1107236490">
    <w:abstractNumId w:val="39"/>
  </w:num>
  <w:num w:numId="34" w16cid:durableId="2136940959">
    <w:abstractNumId w:val="42"/>
  </w:num>
  <w:num w:numId="35" w16cid:durableId="2119133516">
    <w:abstractNumId w:val="18"/>
  </w:num>
  <w:num w:numId="36" w16cid:durableId="963922899">
    <w:abstractNumId w:val="16"/>
  </w:num>
  <w:num w:numId="37" w16cid:durableId="817845927">
    <w:abstractNumId w:val="29"/>
  </w:num>
  <w:num w:numId="38" w16cid:durableId="814417584">
    <w:abstractNumId w:val="10"/>
  </w:num>
  <w:num w:numId="39" w16cid:durableId="1640722096">
    <w:abstractNumId w:val="14"/>
  </w:num>
  <w:num w:numId="40" w16cid:durableId="1757826723">
    <w:abstractNumId w:val="21"/>
  </w:num>
  <w:num w:numId="41" w16cid:durableId="1963002646">
    <w:abstractNumId w:val="25"/>
  </w:num>
  <w:num w:numId="42" w16cid:durableId="1665745503">
    <w:abstractNumId w:val="50"/>
  </w:num>
  <w:num w:numId="43" w16cid:durableId="1201629217">
    <w:abstractNumId w:val="8"/>
  </w:num>
  <w:num w:numId="44" w16cid:durableId="66610858">
    <w:abstractNumId w:val="34"/>
  </w:num>
  <w:num w:numId="45" w16cid:durableId="1394888579">
    <w:abstractNumId w:val="43"/>
  </w:num>
  <w:num w:numId="46" w16cid:durableId="2121876702">
    <w:abstractNumId w:val="41"/>
  </w:num>
  <w:num w:numId="47" w16cid:durableId="1684623554">
    <w:abstractNumId w:val="4"/>
  </w:num>
  <w:num w:numId="48" w16cid:durableId="989022589">
    <w:abstractNumId w:val="23"/>
  </w:num>
  <w:num w:numId="49" w16cid:durableId="1582566369">
    <w:abstractNumId w:val="37"/>
  </w:num>
  <w:num w:numId="50" w16cid:durableId="243806816">
    <w:abstractNumId w:val="31"/>
  </w:num>
  <w:num w:numId="51" w16cid:durableId="925118915">
    <w:abstractNumId w:val="32"/>
  </w:num>
  <w:num w:numId="52" w16cid:durableId="1409619263">
    <w:abstractNumId w:val="28"/>
  </w:num>
  <w:num w:numId="53" w16cid:durableId="881212812">
    <w:abstractNumId w:val="40"/>
  </w:num>
  <w:num w:numId="54" w16cid:durableId="592277148">
    <w:abstractNumId w:val="6"/>
  </w:num>
  <w:num w:numId="55" w16cid:durableId="137384355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3064"/>
    <w:rsid w:val="000134EF"/>
    <w:rsid w:val="0001379C"/>
    <w:rsid w:val="00017418"/>
    <w:rsid w:val="00024EDF"/>
    <w:rsid w:val="00032AFB"/>
    <w:rsid w:val="00032B96"/>
    <w:rsid w:val="00045667"/>
    <w:rsid w:val="00050491"/>
    <w:rsid w:val="000516CB"/>
    <w:rsid w:val="0005435C"/>
    <w:rsid w:val="00091CD7"/>
    <w:rsid w:val="000942D4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3002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5EE1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27D87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920"/>
    <w:rsid w:val="00275B18"/>
    <w:rsid w:val="00276429"/>
    <w:rsid w:val="0028044A"/>
    <w:rsid w:val="00281360"/>
    <w:rsid w:val="00283CBF"/>
    <w:rsid w:val="002900F1"/>
    <w:rsid w:val="00291178"/>
    <w:rsid w:val="002927F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47EA"/>
    <w:rsid w:val="002F6CAD"/>
    <w:rsid w:val="0030021E"/>
    <w:rsid w:val="00303F68"/>
    <w:rsid w:val="003209AC"/>
    <w:rsid w:val="003211A9"/>
    <w:rsid w:val="00322A43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08CB"/>
    <w:rsid w:val="0037146C"/>
    <w:rsid w:val="00371600"/>
    <w:rsid w:val="00371D07"/>
    <w:rsid w:val="003813F5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7DB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67E8A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15EB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2F9D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5456F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B331E"/>
    <w:rsid w:val="005C6CA4"/>
    <w:rsid w:val="005D0426"/>
    <w:rsid w:val="005D3370"/>
    <w:rsid w:val="005D4721"/>
    <w:rsid w:val="005D4C2D"/>
    <w:rsid w:val="005E06FD"/>
    <w:rsid w:val="005E6A3E"/>
    <w:rsid w:val="005F0772"/>
    <w:rsid w:val="00600EFB"/>
    <w:rsid w:val="006143BE"/>
    <w:rsid w:val="006166C4"/>
    <w:rsid w:val="006170E8"/>
    <w:rsid w:val="00621BD7"/>
    <w:rsid w:val="00640FB6"/>
    <w:rsid w:val="006411E1"/>
    <w:rsid w:val="00642C4F"/>
    <w:rsid w:val="006476A2"/>
    <w:rsid w:val="0065238F"/>
    <w:rsid w:val="006524E0"/>
    <w:rsid w:val="00654B26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1F3C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5806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0120"/>
    <w:rsid w:val="00795982"/>
    <w:rsid w:val="00795BFF"/>
    <w:rsid w:val="007A3C04"/>
    <w:rsid w:val="007A5B1E"/>
    <w:rsid w:val="007A6C01"/>
    <w:rsid w:val="007B04A5"/>
    <w:rsid w:val="007B0DB9"/>
    <w:rsid w:val="007B15D7"/>
    <w:rsid w:val="007B3ADF"/>
    <w:rsid w:val="007B4E5F"/>
    <w:rsid w:val="007C09AD"/>
    <w:rsid w:val="007C0BDB"/>
    <w:rsid w:val="007C401B"/>
    <w:rsid w:val="007C564C"/>
    <w:rsid w:val="007C6F1E"/>
    <w:rsid w:val="007D0808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1BF7"/>
    <w:rsid w:val="00842D4B"/>
    <w:rsid w:val="008459DF"/>
    <w:rsid w:val="008465B1"/>
    <w:rsid w:val="00846F6A"/>
    <w:rsid w:val="0085447F"/>
    <w:rsid w:val="00854C75"/>
    <w:rsid w:val="00864091"/>
    <w:rsid w:val="008655CD"/>
    <w:rsid w:val="00865D78"/>
    <w:rsid w:val="00866AC7"/>
    <w:rsid w:val="00872D99"/>
    <w:rsid w:val="00875A53"/>
    <w:rsid w:val="00881981"/>
    <w:rsid w:val="00882E6B"/>
    <w:rsid w:val="00883619"/>
    <w:rsid w:val="00887E6D"/>
    <w:rsid w:val="00890878"/>
    <w:rsid w:val="0089562D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E6D8E"/>
    <w:rsid w:val="008F448E"/>
    <w:rsid w:val="008F7D11"/>
    <w:rsid w:val="009017E6"/>
    <w:rsid w:val="00904397"/>
    <w:rsid w:val="0091624F"/>
    <w:rsid w:val="0092198E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6218"/>
    <w:rsid w:val="009472B6"/>
    <w:rsid w:val="00950946"/>
    <w:rsid w:val="00952D3C"/>
    <w:rsid w:val="00961FDA"/>
    <w:rsid w:val="00964CC2"/>
    <w:rsid w:val="009668DC"/>
    <w:rsid w:val="00975D5E"/>
    <w:rsid w:val="00981EE4"/>
    <w:rsid w:val="009830B5"/>
    <w:rsid w:val="009845D6"/>
    <w:rsid w:val="0098573C"/>
    <w:rsid w:val="00986530"/>
    <w:rsid w:val="00990E2B"/>
    <w:rsid w:val="00991494"/>
    <w:rsid w:val="00993AAA"/>
    <w:rsid w:val="009950C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3DEE"/>
    <w:rsid w:val="00A077A4"/>
    <w:rsid w:val="00A07B1B"/>
    <w:rsid w:val="00A1228B"/>
    <w:rsid w:val="00A15A2A"/>
    <w:rsid w:val="00A17B92"/>
    <w:rsid w:val="00A2224D"/>
    <w:rsid w:val="00A252C6"/>
    <w:rsid w:val="00A304B9"/>
    <w:rsid w:val="00A31A87"/>
    <w:rsid w:val="00A3472B"/>
    <w:rsid w:val="00A37C25"/>
    <w:rsid w:val="00A40157"/>
    <w:rsid w:val="00A46040"/>
    <w:rsid w:val="00A56196"/>
    <w:rsid w:val="00A57F3B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B6778"/>
    <w:rsid w:val="00AC3279"/>
    <w:rsid w:val="00AC416E"/>
    <w:rsid w:val="00AD43F5"/>
    <w:rsid w:val="00AD468C"/>
    <w:rsid w:val="00AE0394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5B83"/>
    <w:rsid w:val="00B571AB"/>
    <w:rsid w:val="00B60F25"/>
    <w:rsid w:val="00B67DCC"/>
    <w:rsid w:val="00B735B4"/>
    <w:rsid w:val="00B75720"/>
    <w:rsid w:val="00B768C2"/>
    <w:rsid w:val="00B76B10"/>
    <w:rsid w:val="00B8286F"/>
    <w:rsid w:val="00B849B3"/>
    <w:rsid w:val="00B86188"/>
    <w:rsid w:val="00B913AC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3989"/>
    <w:rsid w:val="00BC5397"/>
    <w:rsid w:val="00BC6BB6"/>
    <w:rsid w:val="00BD2421"/>
    <w:rsid w:val="00BD3AEA"/>
    <w:rsid w:val="00BE409F"/>
    <w:rsid w:val="00BE5220"/>
    <w:rsid w:val="00BF24E0"/>
    <w:rsid w:val="00C00CBB"/>
    <w:rsid w:val="00C024A2"/>
    <w:rsid w:val="00C11E31"/>
    <w:rsid w:val="00C11F4B"/>
    <w:rsid w:val="00C12AC8"/>
    <w:rsid w:val="00C12EA4"/>
    <w:rsid w:val="00C14DAA"/>
    <w:rsid w:val="00C14DAF"/>
    <w:rsid w:val="00C34AA3"/>
    <w:rsid w:val="00C35FED"/>
    <w:rsid w:val="00C4267A"/>
    <w:rsid w:val="00C47094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28F9"/>
    <w:rsid w:val="00C93368"/>
    <w:rsid w:val="00C96ADE"/>
    <w:rsid w:val="00CA21B8"/>
    <w:rsid w:val="00CA6E9F"/>
    <w:rsid w:val="00CA7CAF"/>
    <w:rsid w:val="00CB2002"/>
    <w:rsid w:val="00CB3678"/>
    <w:rsid w:val="00CC01DF"/>
    <w:rsid w:val="00CD0DFC"/>
    <w:rsid w:val="00CD2179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56EB3"/>
    <w:rsid w:val="00D60326"/>
    <w:rsid w:val="00D61AB5"/>
    <w:rsid w:val="00D63FF6"/>
    <w:rsid w:val="00D642B7"/>
    <w:rsid w:val="00D72EFE"/>
    <w:rsid w:val="00D758A6"/>
    <w:rsid w:val="00D81231"/>
    <w:rsid w:val="00D834E6"/>
    <w:rsid w:val="00D855F6"/>
    <w:rsid w:val="00D90E57"/>
    <w:rsid w:val="00D93D6B"/>
    <w:rsid w:val="00DA01C4"/>
    <w:rsid w:val="00DA2101"/>
    <w:rsid w:val="00DA459A"/>
    <w:rsid w:val="00DB3443"/>
    <w:rsid w:val="00DB4EBE"/>
    <w:rsid w:val="00DB65F8"/>
    <w:rsid w:val="00DC04AE"/>
    <w:rsid w:val="00DC1089"/>
    <w:rsid w:val="00DC73C4"/>
    <w:rsid w:val="00DD0A5B"/>
    <w:rsid w:val="00DD1CB6"/>
    <w:rsid w:val="00DD51DD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11B6"/>
    <w:rsid w:val="00E16744"/>
    <w:rsid w:val="00E21692"/>
    <w:rsid w:val="00E23728"/>
    <w:rsid w:val="00E23ACC"/>
    <w:rsid w:val="00E23B7F"/>
    <w:rsid w:val="00E2448C"/>
    <w:rsid w:val="00E27EA7"/>
    <w:rsid w:val="00E33503"/>
    <w:rsid w:val="00E34B6D"/>
    <w:rsid w:val="00E37227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1A7E"/>
    <w:rsid w:val="00EA3945"/>
    <w:rsid w:val="00EA6097"/>
    <w:rsid w:val="00EA64DA"/>
    <w:rsid w:val="00EB0F68"/>
    <w:rsid w:val="00EC3760"/>
    <w:rsid w:val="00EC4830"/>
    <w:rsid w:val="00EC4D26"/>
    <w:rsid w:val="00ED32EF"/>
    <w:rsid w:val="00EE328C"/>
    <w:rsid w:val="00EF1224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3B94"/>
    <w:rsid w:val="00F83F04"/>
    <w:rsid w:val="00F87016"/>
    <w:rsid w:val="00F92C8C"/>
    <w:rsid w:val="00F9535A"/>
    <w:rsid w:val="00F96196"/>
    <w:rsid w:val="00F96D52"/>
    <w:rsid w:val="00FA456A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D217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CD2179"/>
  </w:style>
  <w:style w:type="character" w:customStyle="1" w:styleId="eop">
    <w:name w:val="eop"/>
    <w:basedOn w:val="DefaultParagraphFont"/>
    <w:rsid w:val="00C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89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ingOptions/meetings/9444332785188/view?localeCode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live.com/meet/9444332785188" TargetMode="External"/><Relationship Id="rId5" Type="http://schemas.openxmlformats.org/officeDocument/2006/relationships/hyperlink" Target="mailto:sam.bradshaw@cpglo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2023-07-10T09:17:00Z</dcterms:created>
  <dcterms:modified xsi:type="dcterms:W3CDTF">2023-07-10T09:17:00Z</dcterms:modified>
</cp:coreProperties>
</file>