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54F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0F6EE550" w14:textId="77777777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6B4B745" w14:textId="1944AC9A" w:rsidR="003E279C" w:rsidRDefault="00B768C2" w:rsidP="00B10C14">
      <w:pPr>
        <w:spacing w:after="0"/>
      </w:pPr>
      <w:r>
        <w:t>Wednesday 15</w:t>
      </w:r>
      <w:r w:rsidRPr="00B768C2">
        <w:rPr>
          <w:vertAlign w:val="superscript"/>
        </w:rPr>
        <w:t>th</w:t>
      </w:r>
      <w:r>
        <w:t xml:space="preserve"> March</w:t>
      </w:r>
      <w:r w:rsidR="00981EE4">
        <w:t xml:space="preserve"> 2023</w:t>
      </w:r>
      <w:r w:rsidR="00AB6778">
        <w:t>. Kingsholm Rugby Stadium, Gloucester</w:t>
      </w:r>
    </w:p>
    <w:p w14:paraId="07D19710" w14:textId="3B63D00D" w:rsidR="007B3ADF" w:rsidRDefault="00415379" w:rsidP="00164FCE">
      <w:pPr>
        <w:pStyle w:val="PlainText"/>
      </w:pPr>
      <w:r>
        <w:t>Coffee from 9am</w:t>
      </w:r>
      <w:r w:rsidR="003E279C">
        <w:t xml:space="preserve"> (and at 11am</w:t>
      </w:r>
      <w:r w:rsidR="00BD3AEA">
        <w:t xml:space="preserve"> and 3pm</w:t>
      </w:r>
      <w:r w:rsidR="003E279C">
        <w:t>) Lunch 1pm</w:t>
      </w:r>
      <w:r w:rsidR="00860F18">
        <w:t xml:space="preserve">  </w:t>
      </w:r>
      <w:r>
        <w:t>Meeting starts 930am</w:t>
      </w:r>
    </w:p>
    <w:p w14:paraId="5BAAE6BE" w14:textId="3C44275D" w:rsidR="000C65BD" w:rsidRDefault="00827586" w:rsidP="00164FCE">
      <w:pPr>
        <w:pStyle w:val="PlainText"/>
      </w:pPr>
      <w:r>
        <w:t xml:space="preserve">Guests: </w:t>
      </w:r>
      <w:r w:rsidR="005B331E">
        <w:t>Adele Jones (</w:t>
      </w:r>
      <w:r w:rsidR="007D0808">
        <w:t xml:space="preserve">Senior Pharmacist </w:t>
      </w:r>
      <w:r w:rsidR="005B331E">
        <w:t>ICB)</w:t>
      </w:r>
      <w:r w:rsidR="000C65BD">
        <w:t xml:space="preserve"> from 1130</w:t>
      </w:r>
    </w:p>
    <w:p w14:paraId="659C74D7" w14:textId="2A44EEE3" w:rsidR="009668DC" w:rsidRDefault="000C65BD" w:rsidP="00164FCE">
      <w:pPr>
        <w:pStyle w:val="PlainText"/>
      </w:pPr>
      <w:r>
        <w:t>TBC-</w:t>
      </w:r>
      <w:r w:rsidR="005B331E">
        <w:t xml:space="preserve"> Helen Goodey (</w:t>
      </w:r>
      <w:r w:rsidR="007D0808">
        <w:t xml:space="preserve">Head of Primary Care </w:t>
      </w:r>
      <w:r w:rsidR="005B331E">
        <w:t xml:space="preserve">ICB), </w:t>
      </w:r>
      <w:r w:rsidR="007D0808">
        <w:t>Jo White (Deputy Head of Primary Care ICB)</w:t>
      </w:r>
    </w:p>
    <w:p w14:paraId="6D3D4EAB" w14:textId="7A9E5CAB" w:rsidR="00A2224D" w:rsidRDefault="00227D87" w:rsidP="00A2224D">
      <w:pPr>
        <w:pStyle w:val="PlainText"/>
      </w:pPr>
      <w:r>
        <w:t xml:space="preserve">Apologies: </w:t>
      </w:r>
    </w:p>
    <w:p w14:paraId="694AFA83" w14:textId="02332E16" w:rsidR="00017418" w:rsidRDefault="00981EE4" w:rsidP="00991494">
      <w:pPr>
        <w:rPr>
          <w:color w:val="FF0000"/>
          <w:szCs w:val="20"/>
        </w:rPr>
      </w:pPr>
      <w:r>
        <w:rPr>
          <w:color w:val="FF0000"/>
          <w:szCs w:val="20"/>
        </w:rPr>
        <w:t>Teams</w:t>
      </w:r>
      <w:r w:rsidR="00991494">
        <w:rPr>
          <w:color w:val="FF0000"/>
          <w:szCs w:val="20"/>
        </w:rPr>
        <w:t xml:space="preserve"> link below for those unable to join in person</w:t>
      </w:r>
      <w:r w:rsidR="00017418">
        <w:rPr>
          <w:color w:val="FF0000"/>
          <w:szCs w:val="20"/>
        </w:rPr>
        <w:t xml:space="preserve">. </w:t>
      </w:r>
    </w:p>
    <w:p w14:paraId="34340320" w14:textId="3FCE3218" w:rsidR="006476A2" w:rsidRDefault="003E279C" w:rsidP="00991494">
      <w:pPr>
        <w:rPr>
          <w:szCs w:val="20"/>
        </w:rPr>
      </w:pPr>
      <w:r w:rsidRPr="003E279C">
        <w:rPr>
          <w:szCs w:val="20"/>
        </w:rPr>
        <w:t>Contractors wishing to a</w:t>
      </w:r>
      <w:r>
        <w:rPr>
          <w:szCs w:val="20"/>
        </w:rPr>
        <w:t>ttend the meeting or join via zoom as observers a</w:t>
      </w:r>
      <w:r w:rsidRPr="003E279C">
        <w:rPr>
          <w:szCs w:val="20"/>
        </w:rPr>
        <w:t xml:space="preserve">re welcome. Please contact Sam Bradshaw </w:t>
      </w:r>
      <w:r>
        <w:rPr>
          <w:szCs w:val="20"/>
        </w:rPr>
        <w:t xml:space="preserve">by </w:t>
      </w:r>
      <w:r w:rsidR="00B768C2">
        <w:rPr>
          <w:szCs w:val="20"/>
        </w:rPr>
        <w:t>Tuesday 14</w:t>
      </w:r>
      <w:r w:rsidR="00B768C2" w:rsidRPr="00B768C2">
        <w:rPr>
          <w:szCs w:val="20"/>
          <w:vertAlign w:val="superscript"/>
        </w:rPr>
        <w:t>th</w:t>
      </w:r>
      <w:r w:rsidR="00B768C2">
        <w:rPr>
          <w:szCs w:val="20"/>
        </w:rPr>
        <w:t xml:space="preserve"> March</w:t>
      </w:r>
      <w:r w:rsidR="00790120">
        <w:rPr>
          <w:szCs w:val="20"/>
        </w:rPr>
        <w:t xml:space="preserve"> </w:t>
      </w:r>
      <w:r w:rsidRPr="003E279C">
        <w:rPr>
          <w:szCs w:val="20"/>
        </w:rPr>
        <w:t xml:space="preserve">on </w:t>
      </w:r>
      <w:hyperlink r:id="rId5" w:history="1">
        <w:r w:rsidRPr="003E279C">
          <w:rPr>
            <w:rStyle w:val="Hyperlink"/>
            <w:color w:val="auto"/>
            <w:szCs w:val="20"/>
          </w:rPr>
          <w:t>supportglos@lpcoffice.org.uk</w:t>
        </w:r>
      </w:hyperlink>
      <w:r w:rsidR="00A252C6">
        <w:rPr>
          <w:szCs w:val="20"/>
        </w:rPr>
        <w:t xml:space="preserve"> for catering purposes</w:t>
      </w:r>
      <w:r w:rsidRPr="003E279C">
        <w:rPr>
          <w:szCs w:val="20"/>
        </w:rPr>
        <w:t>.</w:t>
      </w:r>
    </w:p>
    <w:p w14:paraId="2A7D4D97" w14:textId="3924F1C8" w:rsidR="005E6A3E" w:rsidRPr="003E279C" w:rsidRDefault="00790120" w:rsidP="00991494">
      <w:pPr>
        <w:rPr>
          <w:szCs w:val="20"/>
        </w:rPr>
      </w:pPr>
      <w:r>
        <w:rPr>
          <w:szCs w:val="20"/>
        </w:rPr>
        <w:t xml:space="preserve">Blue- Governance, Pink- </w:t>
      </w:r>
      <w:r w:rsidR="008459DF">
        <w:rPr>
          <w:szCs w:val="20"/>
        </w:rPr>
        <w:t>ICS, Green- Servic</w:t>
      </w:r>
      <w:r w:rsidR="00A2224D">
        <w:rPr>
          <w:szCs w:val="20"/>
        </w:rPr>
        <w:t>es</w:t>
      </w:r>
    </w:p>
    <w:tbl>
      <w:tblPr>
        <w:tblpPr w:leftFromText="180" w:rightFromText="180" w:vertAnchor="text" w:tblpX="-213" w:tblpY="1"/>
        <w:tblOverlap w:val="never"/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8249"/>
        <w:gridCol w:w="1556"/>
      </w:tblGrid>
      <w:tr w:rsidR="00004AA5" w:rsidRPr="00C8681A" w14:paraId="0F6EE559" w14:textId="77777777" w:rsidTr="00A03DEE">
        <w:tc>
          <w:tcPr>
            <w:tcW w:w="4278" w:type="pct"/>
            <w:gridSpan w:val="2"/>
          </w:tcPr>
          <w:p w14:paraId="0F6EE557" w14:textId="77777777" w:rsidR="00004AA5" w:rsidRPr="00C8681A" w:rsidRDefault="00004AA5" w:rsidP="00A03DE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2" w:type="pct"/>
          </w:tcPr>
          <w:p w14:paraId="0F6EE558" w14:textId="77777777" w:rsidR="00004AA5" w:rsidRPr="00C8681A" w:rsidRDefault="00004AA5" w:rsidP="00A03DE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F6EE55E" w14:textId="77777777" w:rsidTr="009950CA">
        <w:tc>
          <w:tcPr>
            <w:tcW w:w="451" w:type="pct"/>
            <w:shd w:val="clear" w:color="auto" w:fill="C6D9F1" w:themeFill="text2" w:themeFillTint="33"/>
          </w:tcPr>
          <w:p w14:paraId="185E61A5" w14:textId="312B3F00" w:rsidR="003813F5" w:rsidRPr="003813F5" w:rsidRDefault="003813F5" w:rsidP="003813F5">
            <w:pPr>
              <w:spacing w:after="0"/>
              <w:rPr>
                <w:sz w:val="20"/>
                <w:szCs w:val="20"/>
              </w:rPr>
            </w:pPr>
          </w:p>
          <w:p w14:paraId="0F6EE55A" w14:textId="231283FE" w:rsidR="003813F5" w:rsidRPr="003813F5" w:rsidRDefault="003813F5" w:rsidP="003813F5">
            <w:pPr>
              <w:pStyle w:val="ListParagraph"/>
              <w:spacing w:after="0"/>
              <w:ind w:left="1211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0F6EE55C" w14:textId="42B4356C" w:rsidR="00BD3AEA" w:rsidRPr="00A252C6" w:rsidRDefault="00004AA5" w:rsidP="00A03DEE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</w:t>
            </w:r>
            <w:r w:rsidR="006719C1">
              <w:rPr>
                <w:sz w:val="20"/>
                <w:szCs w:val="20"/>
              </w:rPr>
              <w:t>es and Declarations of Interest</w:t>
            </w:r>
            <w:r w:rsidR="0096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0F6EE55D" w14:textId="5400DAB8" w:rsidR="00004AA5" w:rsidRPr="00C8681A" w:rsidRDefault="00415379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  <w:r w:rsidR="00827586">
              <w:rPr>
                <w:sz w:val="20"/>
                <w:szCs w:val="20"/>
              </w:rPr>
              <w:t>am</w:t>
            </w:r>
          </w:p>
        </w:tc>
      </w:tr>
      <w:tr w:rsidR="00C5513B" w:rsidRPr="00C8681A" w14:paraId="0F6EE565" w14:textId="77777777" w:rsidTr="009950CA">
        <w:tc>
          <w:tcPr>
            <w:tcW w:w="451" w:type="pct"/>
            <w:shd w:val="clear" w:color="auto" w:fill="C6D9F1" w:themeFill="text2" w:themeFillTint="33"/>
          </w:tcPr>
          <w:p w14:paraId="0F6EE55F" w14:textId="0C844E5E" w:rsidR="00C5513B" w:rsidRPr="00C8681A" w:rsidRDefault="003813F5" w:rsidP="003813F5">
            <w:pPr>
              <w:pStyle w:val="ListParagraph"/>
              <w:spacing w:after="0"/>
              <w:ind w:left="1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pct"/>
            <w:shd w:val="clear" w:color="auto" w:fill="C6D9F1" w:themeFill="text2" w:themeFillTint="33"/>
          </w:tcPr>
          <w:p w14:paraId="0F6EE560" w14:textId="15CB8DE3" w:rsidR="00C5513B" w:rsidRPr="00C8681A" w:rsidRDefault="00C5513B" w:rsidP="00A03DEE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0F6EE561" w14:textId="19664AD3" w:rsidR="00C5513B" w:rsidRPr="00C8681A" w:rsidRDefault="00C5513B" w:rsidP="00A03DE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="00B913AC">
              <w:rPr>
                <w:sz w:val="20"/>
                <w:szCs w:val="20"/>
              </w:rPr>
              <w:t>a</w:t>
            </w:r>
            <w:r w:rsidRPr="00C8681A">
              <w:rPr>
                <w:sz w:val="20"/>
                <w:szCs w:val="20"/>
              </w:rPr>
              <w:t>ccuracy</w:t>
            </w:r>
          </w:p>
          <w:p w14:paraId="0F6EE562" w14:textId="77777777" w:rsidR="00C5513B" w:rsidRPr="00C8681A" w:rsidRDefault="00C5513B" w:rsidP="00A03DE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0F6EE563" w14:textId="22233456" w:rsidR="00DD51DD" w:rsidRPr="005B331E" w:rsidRDefault="00C5513B" w:rsidP="005B331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0F6EE564" w14:textId="77777777" w:rsidR="00C5513B" w:rsidRPr="00C8681A" w:rsidRDefault="00C5513B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5A8D0E5C" w14:textId="77777777" w:rsidTr="009950CA">
        <w:tc>
          <w:tcPr>
            <w:tcW w:w="451" w:type="pct"/>
            <w:shd w:val="clear" w:color="auto" w:fill="C6D9F1" w:themeFill="text2" w:themeFillTint="33"/>
          </w:tcPr>
          <w:p w14:paraId="58783EB2" w14:textId="77777777" w:rsidR="005D4721" w:rsidRPr="00C8681A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180A28AE" w14:textId="3EDFD593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 updates </w:t>
            </w:r>
            <w:r w:rsidR="006476A2">
              <w:rPr>
                <w:sz w:val="20"/>
                <w:szCs w:val="20"/>
              </w:rPr>
              <w:t>and treasurers report</w:t>
            </w:r>
          </w:p>
          <w:p w14:paraId="58C751E8" w14:textId="603F421E" w:rsidR="00DD51DD" w:rsidRPr="005B331E" w:rsidRDefault="005D4721" w:rsidP="005B331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officer reports and answer queries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719E220C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56832EFD" w14:textId="77777777" w:rsidTr="009950CA">
        <w:tc>
          <w:tcPr>
            <w:tcW w:w="451" w:type="pct"/>
            <w:shd w:val="clear" w:color="auto" w:fill="C6D9F1" w:themeFill="text2" w:themeFillTint="33"/>
          </w:tcPr>
          <w:p w14:paraId="4A02EC11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73BB703B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</w:t>
            </w:r>
          </w:p>
          <w:p w14:paraId="6D272F0D" w14:textId="62CBB797" w:rsidR="00981EE4" w:rsidRPr="00981EE4" w:rsidRDefault="00CA7CAF" w:rsidP="00981EE4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and sign off 2023/24 budget 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1344EEA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6476A2" w:rsidRPr="00C8681A" w14:paraId="00A269D0" w14:textId="77777777" w:rsidTr="009950CA">
        <w:tc>
          <w:tcPr>
            <w:tcW w:w="451" w:type="pct"/>
            <w:shd w:val="clear" w:color="auto" w:fill="C6D9F1" w:themeFill="text2" w:themeFillTint="33"/>
          </w:tcPr>
          <w:p w14:paraId="05353AF6" w14:textId="77777777" w:rsidR="006476A2" w:rsidRPr="00C8681A" w:rsidRDefault="006476A2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4A459FE2" w14:textId="77777777" w:rsidR="006476A2" w:rsidRDefault="006476A2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issues and changes</w:t>
            </w:r>
          </w:p>
          <w:p w14:paraId="2A9EC51E" w14:textId="7E78AA85" w:rsidR="00BC3989" w:rsidRDefault="00961FDA" w:rsidP="005E6A3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c</w:t>
            </w:r>
            <w:r w:rsidR="005E6A3E">
              <w:rPr>
                <w:sz w:val="20"/>
                <w:szCs w:val="20"/>
              </w:rPr>
              <w:t>hanges to the pharmaceutical list</w:t>
            </w:r>
          </w:p>
          <w:p w14:paraId="7632A0DB" w14:textId="3FBF44AB" w:rsidR="00B768C2" w:rsidRDefault="00B768C2" w:rsidP="005E6A3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Lloyds sales/closures</w:t>
            </w:r>
          </w:p>
          <w:p w14:paraId="13E1CD8B" w14:textId="50A740D7" w:rsidR="00BC3989" w:rsidRPr="00BC3989" w:rsidRDefault="00961FDA" w:rsidP="00A03DEE">
            <w:pPr>
              <w:pStyle w:val="ListParagraph"/>
              <w:numPr>
                <w:ilvl w:val="0"/>
                <w:numId w:val="2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any contractual issues arising</w:t>
            </w:r>
          </w:p>
          <w:p w14:paraId="662399B3" w14:textId="63571B6E" w:rsidR="00322A43" w:rsidRPr="005B331E" w:rsidRDefault="00322A43" w:rsidP="005B331E">
            <w:pPr>
              <w:pStyle w:val="ListParagraph"/>
              <w:numPr>
                <w:ilvl w:val="0"/>
                <w:numId w:val="24"/>
              </w:numPr>
              <w:spacing w:after="0"/>
              <w:ind w:left="119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Unplanned closures 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7ECC59EA" w14:textId="77777777" w:rsidR="006476A2" w:rsidRDefault="006476A2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E6A3E" w:rsidRPr="00C8681A" w14:paraId="29C318F6" w14:textId="77777777" w:rsidTr="009950CA">
        <w:trPr>
          <w:trHeight w:val="439"/>
        </w:trPr>
        <w:tc>
          <w:tcPr>
            <w:tcW w:w="451" w:type="pct"/>
            <w:shd w:val="clear" w:color="auto" w:fill="C6D9F1" w:themeFill="text2" w:themeFillTint="33"/>
          </w:tcPr>
          <w:p w14:paraId="7A3BD2C6" w14:textId="77777777" w:rsidR="005E6A3E" w:rsidRPr="00C8681A" w:rsidRDefault="005E6A3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6411E1E6" w14:textId="4FF93A7D" w:rsidR="005E6A3E" w:rsidRDefault="00A2224D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update (Sian Retallick)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1D142B05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54D45C9F" w14:textId="77777777" w:rsidTr="00001642">
        <w:tc>
          <w:tcPr>
            <w:tcW w:w="451" w:type="pct"/>
            <w:shd w:val="clear" w:color="auto" w:fill="F2DBDB" w:themeFill="accent2" w:themeFillTint="33"/>
          </w:tcPr>
          <w:p w14:paraId="1289E7BB" w14:textId="4B48E4CB" w:rsidR="00A03DEE" w:rsidRPr="00A03DEE" w:rsidRDefault="00A03DEE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5D075DFF" w14:textId="45688E0D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ICS update</w:t>
            </w:r>
            <w:r w:rsidR="006F1F3C">
              <w:rPr>
                <w:sz w:val="20"/>
                <w:szCs w:val="20"/>
              </w:rPr>
              <w:t xml:space="preserve"> </w:t>
            </w:r>
          </w:p>
          <w:p w14:paraId="4F8BB604" w14:textId="7661FBDC" w:rsidR="006F1F3C" w:rsidRPr="006F1F3C" w:rsidRDefault="00B768C2" w:rsidP="006F1F3C">
            <w:pPr>
              <w:pStyle w:val="ListParagraph"/>
              <w:numPr>
                <w:ilvl w:val="0"/>
                <w:numId w:val="4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Delegation</w:t>
            </w:r>
            <w:r w:rsidR="006F1F3C">
              <w:rPr>
                <w:sz w:val="20"/>
                <w:szCs w:val="20"/>
              </w:rPr>
              <w:t xml:space="preserve"> and primary care commissioning 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3DD2A36D" w14:textId="77777777" w:rsidR="00A03DEE" w:rsidRPr="00C8681A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275920" w:rsidRPr="00C8681A" w14:paraId="447FC006" w14:textId="77777777" w:rsidTr="00001642">
        <w:tc>
          <w:tcPr>
            <w:tcW w:w="451" w:type="pct"/>
            <w:shd w:val="clear" w:color="auto" w:fill="F2DBDB" w:themeFill="accent2" w:themeFillTint="33"/>
          </w:tcPr>
          <w:p w14:paraId="1F09E33D" w14:textId="77777777" w:rsidR="00275920" w:rsidRPr="00A03DEE" w:rsidRDefault="00275920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595F688F" w14:textId="79244B7B" w:rsidR="00275920" w:rsidRPr="00D834E6" w:rsidRDefault="007D0808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 transformation and meds optimisation (Andrew)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3C3B2824" w14:textId="77777777" w:rsidR="00275920" w:rsidRPr="00C8681A" w:rsidRDefault="00275920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793F9F30" w14:textId="77777777" w:rsidTr="00001642">
        <w:tc>
          <w:tcPr>
            <w:tcW w:w="451" w:type="pct"/>
            <w:shd w:val="clear" w:color="auto" w:fill="F2DBDB" w:themeFill="accent2" w:themeFillTint="33"/>
          </w:tcPr>
          <w:p w14:paraId="71F2194C" w14:textId="71D38AC1" w:rsidR="00A03DEE" w:rsidRPr="00A03DEE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6FC17B22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 w:rsidRPr="00D834E6">
              <w:rPr>
                <w:sz w:val="20"/>
                <w:szCs w:val="20"/>
              </w:rPr>
              <w:t>PCN leads</w:t>
            </w:r>
            <w:r>
              <w:rPr>
                <w:sz w:val="20"/>
                <w:szCs w:val="20"/>
              </w:rPr>
              <w:t xml:space="preserve"> update</w:t>
            </w:r>
          </w:p>
          <w:p w14:paraId="5CF1272B" w14:textId="6D92D9F0" w:rsidR="00A03DEE" w:rsidRDefault="00B768C2" w:rsidP="00A03DE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  <w:p w14:paraId="78AA8A9C" w14:textId="59C2EF42" w:rsidR="00B768C2" w:rsidRPr="00EA3945" w:rsidRDefault="00B768C2" w:rsidP="00A03DEE">
            <w:pPr>
              <w:pStyle w:val="ListParagraph"/>
              <w:numPr>
                <w:ilvl w:val="0"/>
                <w:numId w:val="3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of PCN leads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419481AD" w14:textId="77777777" w:rsidR="00A03DEE" w:rsidRPr="00C8681A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36DDA9E8" w14:textId="77777777" w:rsidTr="008459DF">
        <w:trPr>
          <w:trHeight w:val="985"/>
        </w:trPr>
        <w:tc>
          <w:tcPr>
            <w:tcW w:w="451" w:type="pct"/>
            <w:shd w:val="clear" w:color="auto" w:fill="F2DBDB" w:themeFill="accent2" w:themeFillTint="33"/>
          </w:tcPr>
          <w:p w14:paraId="18CAF05F" w14:textId="634F5EA1" w:rsidR="00A03DEE" w:rsidRPr="003813F5" w:rsidRDefault="00A03DEE" w:rsidP="003813F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F2DBDB" w:themeFill="accent2" w:themeFillTint="33"/>
          </w:tcPr>
          <w:p w14:paraId="3C7430C6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update</w:t>
            </w:r>
          </w:p>
          <w:p w14:paraId="28185E25" w14:textId="77777777" w:rsidR="00C928F9" w:rsidRDefault="006F1F3C" w:rsidP="00A03DE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 and treat progress and future action</w:t>
            </w:r>
          </w:p>
          <w:p w14:paraId="54FF1B07" w14:textId="37A06773" w:rsidR="006F1F3C" w:rsidRPr="00EA3945" w:rsidRDefault="005D3370" w:rsidP="00A03DEE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Oriel</w:t>
            </w:r>
            <w:r w:rsidR="002927F8">
              <w:rPr>
                <w:sz w:val="20"/>
                <w:szCs w:val="20"/>
              </w:rPr>
              <w:t xml:space="preserve"> places Gloucestershire (if data available)</w:t>
            </w:r>
          </w:p>
        </w:tc>
        <w:tc>
          <w:tcPr>
            <w:tcW w:w="722" w:type="pct"/>
            <w:shd w:val="clear" w:color="auto" w:fill="F2DBDB" w:themeFill="accent2" w:themeFillTint="33"/>
          </w:tcPr>
          <w:p w14:paraId="59BCB0F6" w14:textId="5B940E3E" w:rsidR="00A03DEE" w:rsidRPr="00C8681A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A03DEE" w:rsidRPr="00C8681A" w14:paraId="039A2715" w14:textId="77777777" w:rsidTr="009950CA">
        <w:tc>
          <w:tcPr>
            <w:tcW w:w="451" w:type="pct"/>
            <w:shd w:val="clear" w:color="auto" w:fill="C6D9F1" w:themeFill="text2" w:themeFillTint="33"/>
          </w:tcPr>
          <w:p w14:paraId="450B1E55" w14:textId="77777777" w:rsidR="00A03DEE" w:rsidRPr="00C8681A" w:rsidRDefault="00A03DE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56977560" w14:textId="77777777" w:rsidR="00A03DEE" w:rsidRDefault="00A03DE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TAPR</w:t>
            </w:r>
          </w:p>
          <w:p w14:paraId="52E8DA62" w14:textId="77777777" w:rsidR="00A03DEE" w:rsidRDefault="00B768C2" w:rsidP="00981EE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EGM outcome</w:t>
            </w:r>
          </w:p>
          <w:p w14:paraId="0D4E9171" w14:textId="0DF84021" w:rsidR="005E4C9C" w:rsidRDefault="005E4C9C" w:rsidP="00981EE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for CP Gloucestershire</w:t>
            </w:r>
          </w:p>
          <w:p w14:paraId="57DFC9F8" w14:textId="77777777" w:rsidR="00B768C2" w:rsidRDefault="00B768C2" w:rsidP="00981EE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</w:t>
            </w:r>
            <w:r w:rsidR="00872D9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/national</w:t>
            </w:r>
            <w:r w:rsidR="00872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picture</w:t>
            </w:r>
          </w:p>
          <w:p w14:paraId="6E9CB6C1" w14:textId="02406C0A" w:rsidR="00872D99" w:rsidRPr="00981EE4" w:rsidRDefault="00872D99" w:rsidP="00981EE4">
            <w:pPr>
              <w:pStyle w:val="ListParagraph"/>
              <w:numPr>
                <w:ilvl w:val="0"/>
                <w:numId w:val="3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on Swindon/Wiltshire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0D1BEE85" w14:textId="63DD3E67" w:rsidR="00A03DEE" w:rsidRDefault="00A03DE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E6A3E" w:rsidRPr="00C8681A" w14:paraId="157B99E4" w14:textId="77777777" w:rsidTr="009950CA">
        <w:tc>
          <w:tcPr>
            <w:tcW w:w="451" w:type="pct"/>
            <w:shd w:val="clear" w:color="auto" w:fill="C6D9F1" w:themeFill="text2" w:themeFillTint="33"/>
          </w:tcPr>
          <w:p w14:paraId="69957A79" w14:textId="77777777" w:rsidR="005E6A3E" w:rsidRPr="00C8681A" w:rsidRDefault="005E6A3E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C6D9F1" w:themeFill="text2" w:themeFillTint="33"/>
          </w:tcPr>
          <w:p w14:paraId="65FC4EA6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</w:t>
            </w:r>
          </w:p>
          <w:p w14:paraId="29516938" w14:textId="77777777" w:rsidR="002F47EA" w:rsidRDefault="002F47EA" w:rsidP="002F47EA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</w:t>
            </w:r>
          </w:p>
          <w:p w14:paraId="268867F3" w14:textId="3696B6EE" w:rsidR="002F47EA" w:rsidRPr="002F47EA" w:rsidRDefault="002F47EA" w:rsidP="002F47EA">
            <w:pPr>
              <w:pStyle w:val="ListParagraph"/>
              <w:numPr>
                <w:ilvl w:val="0"/>
                <w:numId w:val="4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</w:t>
            </w:r>
          </w:p>
        </w:tc>
        <w:tc>
          <w:tcPr>
            <w:tcW w:w="722" w:type="pct"/>
            <w:shd w:val="clear" w:color="auto" w:fill="C6D9F1" w:themeFill="text2" w:themeFillTint="33"/>
          </w:tcPr>
          <w:p w14:paraId="5A088FA5" w14:textId="77777777" w:rsidR="005E6A3E" w:rsidRDefault="005E6A3E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34AB8A65" w14:textId="77777777" w:rsidTr="005E6A3E">
        <w:tc>
          <w:tcPr>
            <w:tcW w:w="451" w:type="pct"/>
            <w:shd w:val="clear" w:color="auto" w:fill="9BBB59" w:themeFill="accent3"/>
          </w:tcPr>
          <w:p w14:paraId="41669103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727F34BF" w14:textId="289065A3" w:rsidR="003813F5" w:rsidRDefault="00B768C2" w:rsidP="00B76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CPCS</w:t>
            </w:r>
          </w:p>
          <w:p w14:paraId="2415250F" w14:textId="77777777" w:rsidR="00B768C2" w:rsidRDefault="00B768C2" w:rsidP="00B768C2">
            <w:pPr>
              <w:pStyle w:val="ListParagraph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 PGD initial roll out</w:t>
            </w:r>
          </w:p>
          <w:p w14:paraId="16D5F4B0" w14:textId="66862F50" w:rsidR="00B768C2" w:rsidRPr="00B768C2" w:rsidRDefault="00B768C2" w:rsidP="00B768C2">
            <w:pPr>
              <w:pStyle w:val="ListParagraph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engagement</w:t>
            </w:r>
          </w:p>
        </w:tc>
        <w:tc>
          <w:tcPr>
            <w:tcW w:w="722" w:type="pct"/>
            <w:shd w:val="clear" w:color="auto" w:fill="9BBB59" w:themeFill="accent3"/>
          </w:tcPr>
          <w:p w14:paraId="2918BA3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B768C2" w:rsidRPr="00C8681A" w14:paraId="6536180A" w14:textId="77777777" w:rsidTr="005E6A3E">
        <w:tc>
          <w:tcPr>
            <w:tcW w:w="451" w:type="pct"/>
            <w:shd w:val="clear" w:color="auto" w:fill="9BBB59" w:themeFill="accent3"/>
          </w:tcPr>
          <w:p w14:paraId="7A99E66A" w14:textId="4337AFF6" w:rsidR="00B768C2" w:rsidRPr="00C8681A" w:rsidRDefault="00B768C2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</w:tc>
        <w:tc>
          <w:tcPr>
            <w:tcW w:w="3827" w:type="pct"/>
            <w:shd w:val="clear" w:color="auto" w:fill="9BBB59" w:themeFill="accent3"/>
          </w:tcPr>
          <w:p w14:paraId="362B93F3" w14:textId="77777777" w:rsidR="00B768C2" w:rsidRDefault="00B768C2" w:rsidP="00B768C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</w:p>
          <w:p w14:paraId="47F8BF9B" w14:textId="77777777" w:rsidR="00B768C2" w:rsidRDefault="00B768C2" w:rsidP="00B768C2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EPS</w:t>
            </w:r>
          </w:p>
          <w:p w14:paraId="7D296FD8" w14:textId="1171AF5F" w:rsidR="00B768C2" w:rsidRPr="00B768C2" w:rsidRDefault="00B768C2" w:rsidP="00B768C2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claiming</w:t>
            </w:r>
          </w:p>
        </w:tc>
        <w:tc>
          <w:tcPr>
            <w:tcW w:w="722" w:type="pct"/>
            <w:shd w:val="clear" w:color="auto" w:fill="9BBB59" w:themeFill="accent3"/>
          </w:tcPr>
          <w:p w14:paraId="39B4B951" w14:textId="77777777" w:rsidR="00B768C2" w:rsidRDefault="00B768C2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981EE4" w:rsidRPr="00C8681A" w14:paraId="1BEE6224" w14:textId="77777777" w:rsidTr="005E6A3E">
        <w:tc>
          <w:tcPr>
            <w:tcW w:w="451" w:type="pct"/>
            <w:shd w:val="clear" w:color="auto" w:fill="9BBB59" w:themeFill="accent3"/>
          </w:tcPr>
          <w:p w14:paraId="451D626E" w14:textId="77777777" w:rsidR="00981EE4" w:rsidRPr="00C8681A" w:rsidRDefault="00981EE4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  <w:shd w:val="clear" w:color="auto" w:fill="9BBB59" w:themeFill="accent3"/>
          </w:tcPr>
          <w:p w14:paraId="266384A4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services</w:t>
            </w:r>
          </w:p>
          <w:p w14:paraId="32D5B201" w14:textId="77777777" w:rsidR="00B768C2" w:rsidRDefault="00B768C2" w:rsidP="00B768C2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Supervised consumption recommissioning (questions)</w:t>
            </w:r>
          </w:p>
          <w:p w14:paraId="13560169" w14:textId="33CB50AC" w:rsidR="00A57F3B" w:rsidRPr="00B768C2" w:rsidRDefault="00A57F3B" w:rsidP="00B768C2">
            <w:pPr>
              <w:pStyle w:val="ListParagraph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(final numbers and comment for next year)</w:t>
            </w:r>
          </w:p>
        </w:tc>
        <w:tc>
          <w:tcPr>
            <w:tcW w:w="722" w:type="pct"/>
            <w:shd w:val="clear" w:color="auto" w:fill="9BBB59" w:themeFill="accent3"/>
          </w:tcPr>
          <w:p w14:paraId="6580DEC0" w14:textId="77777777" w:rsidR="00981EE4" w:rsidRDefault="00981EE4" w:rsidP="00A03DEE">
            <w:pPr>
              <w:spacing w:after="0"/>
              <w:rPr>
                <w:sz w:val="20"/>
                <w:szCs w:val="20"/>
              </w:rPr>
            </w:pPr>
          </w:p>
        </w:tc>
      </w:tr>
      <w:tr w:rsidR="005D4721" w:rsidRPr="00C8681A" w14:paraId="407FB000" w14:textId="77777777" w:rsidTr="00A03DEE">
        <w:trPr>
          <w:trHeight w:val="443"/>
        </w:trPr>
        <w:tc>
          <w:tcPr>
            <w:tcW w:w="451" w:type="pct"/>
            <w:tcBorders>
              <w:top w:val="nil"/>
            </w:tcBorders>
          </w:tcPr>
          <w:p w14:paraId="067A6CDF" w14:textId="77777777" w:rsidR="005D4721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</w:tcPr>
          <w:p w14:paraId="1C4E7A7A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  <w:r w:rsidR="000942D4">
              <w:rPr>
                <w:sz w:val="20"/>
                <w:szCs w:val="20"/>
              </w:rPr>
              <w:t xml:space="preserve"> </w:t>
            </w:r>
          </w:p>
          <w:p w14:paraId="1B62E9C6" w14:textId="77777777" w:rsidR="00CA6E9F" w:rsidRDefault="00CA6E9F" w:rsidP="00CA6E9F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HRT changes</w:t>
            </w:r>
          </w:p>
          <w:p w14:paraId="21AF5505" w14:textId="441F5926" w:rsidR="00F74599" w:rsidRPr="00CA6E9F" w:rsidRDefault="00F74599" w:rsidP="00CA6E9F">
            <w:pPr>
              <w:pStyle w:val="ListParagraph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contract</w:t>
            </w:r>
          </w:p>
        </w:tc>
        <w:tc>
          <w:tcPr>
            <w:tcW w:w="722" w:type="pct"/>
          </w:tcPr>
          <w:p w14:paraId="5E5D6885" w14:textId="01645B89" w:rsidR="005D4721" w:rsidRDefault="00DD51DD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1FDA">
              <w:rPr>
                <w:sz w:val="20"/>
                <w:szCs w:val="20"/>
              </w:rPr>
              <w:t>pm</w:t>
            </w:r>
          </w:p>
        </w:tc>
      </w:tr>
      <w:tr w:rsidR="005D4721" w:rsidRPr="00C8681A" w14:paraId="0F6EE5A6" w14:textId="77777777" w:rsidTr="00A03DEE">
        <w:trPr>
          <w:trHeight w:val="248"/>
        </w:trPr>
        <w:tc>
          <w:tcPr>
            <w:tcW w:w="451" w:type="pct"/>
          </w:tcPr>
          <w:p w14:paraId="0F6EE59F" w14:textId="77777777" w:rsidR="005D4721" w:rsidRDefault="005D4721" w:rsidP="00A03DEE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27" w:type="pct"/>
          </w:tcPr>
          <w:p w14:paraId="0F6EE5A0" w14:textId="54D771F8" w:rsidR="005D4721" w:rsidRDefault="005D4721" w:rsidP="00A03D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  <w:r w:rsidR="00B768C2">
              <w:rPr>
                <w:sz w:val="20"/>
                <w:szCs w:val="20"/>
              </w:rPr>
              <w:t xml:space="preserve"> 2023</w:t>
            </w:r>
          </w:p>
          <w:p w14:paraId="28213B89" w14:textId="77777777" w:rsidR="00DD51DD" w:rsidRPr="00B768C2" w:rsidRDefault="00B768C2" w:rsidP="00A03DEE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May</w:t>
            </w:r>
          </w:p>
          <w:p w14:paraId="7BA5C47C" w14:textId="77777777" w:rsidR="00B768C2" w:rsidRPr="00B768C2" w:rsidRDefault="00B768C2" w:rsidP="00B768C2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July</w:t>
            </w:r>
          </w:p>
          <w:p w14:paraId="5C8A483D" w14:textId="77777777" w:rsidR="00B768C2" w:rsidRPr="00B768C2" w:rsidRDefault="00B768C2" w:rsidP="00B768C2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September</w:t>
            </w:r>
          </w:p>
          <w:p w14:paraId="0F6EE5A4" w14:textId="218F9544" w:rsidR="00B768C2" w:rsidRDefault="00B768C2" w:rsidP="009950CA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>November</w:t>
            </w:r>
          </w:p>
        </w:tc>
        <w:tc>
          <w:tcPr>
            <w:tcW w:w="722" w:type="pct"/>
          </w:tcPr>
          <w:p w14:paraId="0F6EE5A5" w14:textId="77777777" w:rsidR="005D4721" w:rsidRDefault="005D4721" w:rsidP="00A03DE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F6EE5D5" w14:textId="44D1F3DE" w:rsidR="00164FCE" w:rsidRDefault="00164FCE" w:rsidP="00EC4830">
      <w:pPr>
        <w:rPr>
          <w:sz w:val="20"/>
          <w:szCs w:val="20"/>
        </w:rPr>
      </w:pPr>
    </w:p>
    <w:p w14:paraId="45856364" w14:textId="77777777" w:rsidR="00B768C2" w:rsidRDefault="00B768C2" w:rsidP="00EC4830">
      <w:pPr>
        <w:rPr>
          <w:sz w:val="20"/>
          <w:szCs w:val="20"/>
        </w:rPr>
      </w:pPr>
    </w:p>
    <w:p w14:paraId="7D3AFEAA" w14:textId="77777777" w:rsidR="00227D87" w:rsidRDefault="00227D87" w:rsidP="00227D87">
      <w:pPr>
        <w:spacing w:after="0" w:line="240" w:lineRule="auto"/>
        <w:rPr>
          <w:sz w:val="24"/>
          <w:szCs w:val="24"/>
          <w:lang w:eastAsia="en-GB"/>
        </w:rPr>
      </w:pPr>
      <w:r>
        <w:rPr>
          <w:color w:val="252424"/>
          <w:sz w:val="36"/>
          <w:szCs w:val="36"/>
        </w:rPr>
        <w:t>Microsoft Teams meeting</w:t>
      </w:r>
    </w:p>
    <w:p w14:paraId="5B48AAAE" w14:textId="77777777" w:rsidR="00227D87" w:rsidRDefault="00227D87" w:rsidP="00227D87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>Join on your computer, mobile app or room device</w:t>
      </w:r>
    </w:p>
    <w:p w14:paraId="0DC8B6D9" w14:textId="77777777" w:rsidR="00227D87" w:rsidRDefault="00860F18" w:rsidP="00227D87">
      <w:hyperlink r:id="rId6" w:tgtFrame="_blank" w:tooltip="https://teams.live.com/meet/9444332785188" w:history="1">
        <w:r w:rsidR="00227D8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81B49F1" w14:textId="77777777" w:rsidR="00227D87" w:rsidRDefault="00860F18" w:rsidP="00227D87">
      <w:hyperlink r:id="rId7" w:tgtFrame="_blank" w:tooltip="https://aka.ms/jointeamsmeeting" w:history="1">
        <w:r w:rsidR="00227D87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227D87">
        <w:t xml:space="preserve"> | </w:t>
      </w:r>
      <w:hyperlink r:id="rId8" w:tgtFrame="_blank" w:tooltip="https://teams.live.com/meetingoptions/meetings/9444332785188/view?localecode=en-gb" w:history="1">
        <w:r w:rsidR="00227D87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311C2EC8" w14:textId="77777777" w:rsidR="003813F5" w:rsidRDefault="003813F5" w:rsidP="00EC4830">
      <w:pPr>
        <w:rPr>
          <w:sz w:val="20"/>
          <w:szCs w:val="20"/>
        </w:rPr>
      </w:pPr>
    </w:p>
    <w:p w14:paraId="4D56F6D3" w14:textId="77777777" w:rsidR="003813F5" w:rsidRDefault="003813F5" w:rsidP="00EC4830">
      <w:pPr>
        <w:rPr>
          <w:sz w:val="20"/>
          <w:szCs w:val="20"/>
        </w:rPr>
      </w:pPr>
    </w:p>
    <w:sectPr w:rsidR="003813F5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22C3"/>
    <w:multiLevelType w:val="hybridMultilevel"/>
    <w:tmpl w:val="9246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420E"/>
    <w:multiLevelType w:val="hybridMultilevel"/>
    <w:tmpl w:val="9C60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509BD"/>
    <w:multiLevelType w:val="hybridMultilevel"/>
    <w:tmpl w:val="F198F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2136"/>
    <w:multiLevelType w:val="hybridMultilevel"/>
    <w:tmpl w:val="94A4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421A"/>
    <w:multiLevelType w:val="hybridMultilevel"/>
    <w:tmpl w:val="2EE0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E56C8"/>
    <w:multiLevelType w:val="hybridMultilevel"/>
    <w:tmpl w:val="D822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C1AC6"/>
    <w:multiLevelType w:val="hybridMultilevel"/>
    <w:tmpl w:val="8EEC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749B7"/>
    <w:multiLevelType w:val="hybridMultilevel"/>
    <w:tmpl w:val="544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6B07"/>
    <w:multiLevelType w:val="hybridMultilevel"/>
    <w:tmpl w:val="64C20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372A0"/>
    <w:multiLevelType w:val="hybridMultilevel"/>
    <w:tmpl w:val="7560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75B1"/>
    <w:multiLevelType w:val="hybridMultilevel"/>
    <w:tmpl w:val="0D608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51D"/>
    <w:multiLevelType w:val="hybridMultilevel"/>
    <w:tmpl w:val="B030A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72DC0"/>
    <w:multiLevelType w:val="hybridMultilevel"/>
    <w:tmpl w:val="AE824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1201E"/>
    <w:multiLevelType w:val="hybridMultilevel"/>
    <w:tmpl w:val="BCC4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7034A"/>
    <w:multiLevelType w:val="hybridMultilevel"/>
    <w:tmpl w:val="A884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B120D"/>
    <w:multiLevelType w:val="hybridMultilevel"/>
    <w:tmpl w:val="62AC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3DEF"/>
    <w:multiLevelType w:val="hybridMultilevel"/>
    <w:tmpl w:val="50D0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15929"/>
    <w:multiLevelType w:val="hybridMultilevel"/>
    <w:tmpl w:val="938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2349F"/>
    <w:multiLevelType w:val="hybridMultilevel"/>
    <w:tmpl w:val="E29AE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32833"/>
    <w:multiLevelType w:val="hybridMultilevel"/>
    <w:tmpl w:val="EA34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31793"/>
    <w:multiLevelType w:val="hybridMultilevel"/>
    <w:tmpl w:val="1CFA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A714F"/>
    <w:multiLevelType w:val="hybridMultilevel"/>
    <w:tmpl w:val="4F085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F0258"/>
    <w:multiLevelType w:val="hybridMultilevel"/>
    <w:tmpl w:val="3E8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31DFE"/>
    <w:multiLevelType w:val="hybridMultilevel"/>
    <w:tmpl w:val="8E22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30549"/>
    <w:multiLevelType w:val="hybridMultilevel"/>
    <w:tmpl w:val="E99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4381F"/>
    <w:multiLevelType w:val="hybridMultilevel"/>
    <w:tmpl w:val="8AF0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A3764"/>
    <w:multiLevelType w:val="hybridMultilevel"/>
    <w:tmpl w:val="489C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1288E"/>
    <w:multiLevelType w:val="hybridMultilevel"/>
    <w:tmpl w:val="044E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247A"/>
    <w:multiLevelType w:val="hybridMultilevel"/>
    <w:tmpl w:val="42A2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2649F"/>
    <w:multiLevelType w:val="hybridMultilevel"/>
    <w:tmpl w:val="5EA66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C0CBE"/>
    <w:multiLevelType w:val="hybridMultilevel"/>
    <w:tmpl w:val="02FA9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7A5B"/>
    <w:multiLevelType w:val="hybridMultilevel"/>
    <w:tmpl w:val="ACDE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6565D"/>
    <w:multiLevelType w:val="hybridMultilevel"/>
    <w:tmpl w:val="0F4C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99590C"/>
    <w:multiLevelType w:val="hybridMultilevel"/>
    <w:tmpl w:val="B20E5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606145">
    <w:abstractNumId w:val="16"/>
  </w:num>
  <w:num w:numId="2" w16cid:durableId="1014572971">
    <w:abstractNumId w:val="44"/>
  </w:num>
  <w:num w:numId="3" w16cid:durableId="126972097">
    <w:abstractNumId w:val="25"/>
  </w:num>
  <w:num w:numId="4" w16cid:durableId="912157408">
    <w:abstractNumId w:val="10"/>
  </w:num>
  <w:num w:numId="5" w16cid:durableId="1051811822">
    <w:abstractNumId w:val="20"/>
  </w:num>
  <w:num w:numId="6" w16cid:durableId="924530192">
    <w:abstractNumId w:val="34"/>
  </w:num>
  <w:num w:numId="7" w16cid:durableId="607273392">
    <w:abstractNumId w:val="43"/>
  </w:num>
  <w:num w:numId="8" w16cid:durableId="183253152">
    <w:abstractNumId w:val="47"/>
  </w:num>
  <w:num w:numId="9" w16cid:durableId="2099790009">
    <w:abstractNumId w:val="2"/>
  </w:num>
  <w:num w:numId="10" w16cid:durableId="413863105">
    <w:abstractNumId w:val="27"/>
  </w:num>
  <w:num w:numId="11" w16cid:durableId="304167681">
    <w:abstractNumId w:val="11"/>
  </w:num>
  <w:num w:numId="12" w16cid:durableId="885679178">
    <w:abstractNumId w:val="48"/>
  </w:num>
  <w:num w:numId="13" w16cid:durableId="387461709">
    <w:abstractNumId w:val="0"/>
  </w:num>
  <w:num w:numId="14" w16cid:durableId="727804965">
    <w:abstractNumId w:val="5"/>
  </w:num>
  <w:num w:numId="15" w16cid:durableId="696391240">
    <w:abstractNumId w:val="8"/>
  </w:num>
  <w:num w:numId="16" w16cid:durableId="666790780">
    <w:abstractNumId w:val="41"/>
  </w:num>
  <w:num w:numId="17" w16cid:durableId="211576273">
    <w:abstractNumId w:val="3"/>
  </w:num>
  <w:num w:numId="18" w16cid:durableId="155922062">
    <w:abstractNumId w:val="39"/>
  </w:num>
  <w:num w:numId="19" w16cid:durableId="1105803509">
    <w:abstractNumId w:val="29"/>
  </w:num>
  <w:num w:numId="20" w16cid:durableId="1332216437">
    <w:abstractNumId w:val="49"/>
  </w:num>
  <w:num w:numId="21" w16cid:durableId="1823428658">
    <w:abstractNumId w:val="18"/>
  </w:num>
  <w:num w:numId="22" w16cid:durableId="2708353">
    <w:abstractNumId w:val="22"/>
  </w:num>
  <w:num w:numId="23" w16cid:durableId="1960331571">
    <w:abstractNumId w:val="40"/>
  </w:num>
  <w:num w:numId="24" w16cid:durableId="2061904529">
    <w:abstractNumId w:val="6"/>
  </w:num>
  <w:num w:numId="25" w16cid:durableId="884677713">
    <w:abstractNumId w:val="1"/>
  </w:num>
  <w:num w:numId="26" w16cid:durableId="2065174701">
    <w:abstractNumId w:val="32"/>
  </w:num>
  <w:num w:numId="27" w16cid:durableId="330446574">
    <w:abstractNumId w:val="31"/>
  </w:num>
  <w:num w:numId="28" w16cid:durableId="98063869">
    <w:abstractNumId w:val="42"/>
  </w:num>
  <w:num w:numId="29" w16cid:durableId="740952464">
    <w:abstractNumId w:val="24"/>
  </w:num>
  <w:num w:numId="30" w16cid:durableId="857698271">
    <w:abstractNumId w:val="46"/>
  </w:num>
  <w:num w:numId="31" w16cid:durableId="1863665362">
    <w:abstractNumId w:val="12"/>
  </w:num>
  <w:num w:numId="32" w16cid:durableId="715079598">
    <w:abstractNumId w:val="14"/>
  </w:num>
  <w:num w:numId="33" w16cid:durableId="1107236490">
    <w:abstractNumId w:val="35"/>
  </w:num>
  <w:num w:numId="34" w16cid:durableId="2136940959">
    <w:abstractNumId w:val="37"/>
  </w:num>
  <w:num w:numId="35" w16cid:durableId="2119133516">
    <w:abstractNumId w:val="17"/>
  </w:num>
  <w:num w:numId="36" w16cid:durableId="963922899">
    <w:abstractNumId w:val="15"/>
  </w:num>
  <w:num w:numId="37" w16cid:durableId="817845927">
    <w:abstractNumId w:val="26"/>
  </w:num>
  <w:num w:numId="38" w16cid:durableId="814417584">
    <w:abstractNumId w:val="9"/>
  </w:num>
  <w:num w:numId="39" w16cid:durableId="1640722096">
    <w:abstractNumId w:val="13"/>
  </w:num>
  <w:num w:numId="40" w16cid:durableId="1757826723">
    <w:abstractNumId w:val="19"/>
  </w:num>
  <w:num w:numId="41" w16cid:durableId="1963002646">
    <w:abstractNumId w:val="23"/>
  </w:num>
  <w:num w:numId="42" w16cid:durableId="1665745503">
    <w:abstractNumId w:val="45"/>
  </w:num>
  <w:num w:numId="43" w16cid:durableId="1201629217">
    <w:abstractNumId w:val="7"/>
  </w:num>
  <w:num w:numId="44" w16cid:durableId="66610858">
    <w:abstractNumId w:val="30"/>
  </w:num>
  <w:num w:numId="45" w16cid:durableId="1394888579">
    <w:abstractNumId w:val="38"/>
  </w:num>
  <w:num w:numId="46" w16cid:durableId="2121876702">
    <w:abstractNumId w:val="36"/>
  </w:num>
  <w:num w:numId="47" w16cid:durableId="1684623554">
    <w:abstractNumId w:val="4"/>
  </w:num>
  <w:num w:numId="48" w16cid:durableId="989022589">
    <w:abstractNumId w:val="21"/>
  </w:num>
  <w:num w:numId="49" w16cid:durableId="1582566369">
    <w:abstractNumId w:val="33"/>
  </w:num>
  <w:num w:numId="50" w16cid:durableId="243806816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A5"/>
    <w:rsid w:val="00004AA5"/>
    <w:rsid w:val="0000504E"/>
    <w:rsid w:val="00013064"/>
    <w:rsid w:val="000134EF"/>
    <w:rsid w:val="0001379C"/>
    <w:rsid w:val="00017418"/>
    <w:rsid w:val="00024EDF"/>
    <w:rsid w:val="00032AFB"/>
    <w:rsid w:val="00032B96"/>
    <w:rsid w:val="00045667"/>
    <w:rsid w:val="00050491"/>
    <w:rsid w:val="000516CB"/>
    <w:rsid w:val="0005435C"/>
    <w:rsid w:val="00091CD7"/>
    <w:rsid w:val="000942D4"/>
    <w:rsid w:val="000A197B"/>
    <w:rsid w:val="000A54BF"/>
    <w:rsid w:val="000C05FC"/>
    <w:rsid w:val="000C4DFD"/>
    <w:rsid w:val="000C65B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0DF4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64FCE"/>
    <w:rsid w:val="0017359E"/>
    <w:rsid w:val="0018523F"/>
    <w:rsid w:val="001863BA"/>
    <w:rsid w:val="0019395D"/>
    <w:rsid w:val="00197C8C"/>
    <w:rsid w:val="001A0AE7"/>
    <w:rsid w:val="001A15FA"/>
    <w:rsid w:val="001A2026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5EE1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27D87"/>
    <w:rsid w:val="002302EC"/>
    <w:rsid w:val="00231E03"/>
    <w:rsid w:val="00237F77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920"/>
    <w:rsid w:val="00275B18"/>
    <w:rsid w:val="00276429"/>
    <w:rsid w:val="0028044A"/>
    <w:rsid w:val="00281360"/>
    <w:rsid w:val="00283CBF"/>
    <w:rsid w:val="002900F1"/>
    <w:rsid w:val="00291178"/>
    <w:rsid w:val="002927F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B35"/>
    <w:rsid w:val="002F1D31"/>
    <w:rsid w:val="002F47EA"/>
    <w:rsid w:val="002F6CAD"/>
    <w:rsid w:val="0030021E"/>
    <w:rsid w:val="00303F68"/>
    <w:rsid w:val="003209AC"/>
    <w:rsid w:val="003211A9"/>
    <w:rsid w:val="00322A43"/>
    <w:rsid w:val="003318B8"/>
    <w:rsid w:val="00334B46"/>
    <w:rsid w:val="00337B62"/>
    <w:rsid w:val="003435E4"/>
    <w:rsid w:val="003436F4"/>
    <w:rsid w:val="003444A2"/>
    <w:rsid w:val="00350482"/>
    <w:rsid w:val="00362214"/>
    <w:rsid w:val="00362CD5"/>
    <w:rsid w:val="00362F48"/>
    <w:rsid w:val="0036348C"/>
    <w:rsid w:val="003708CB"/>
    <w:rsid w:val="0037146C"/>
    <w:rsid w:val="00371600"/>
    <w:rsid w:val="00371D07"/>
    <w:rsid w:val="003813F5"/>
    <w:rsid w:val="00381F23"/>
    <w:rsid w:val="003917F8"/>
    <w:rsid w:val="0039628F"/>
    <w:rsid w:val="003A33F9"/>
    <w:rsid w:val="003A3AD9"/>
    <w:rsid w:val="003A4433"/>
    <w:rsid w:val="003B037A"/>
    <w:rsid w:val="003B5654"/>
    <w:rsid w:val="003C16A6"/>
    <w:rsid w:val="003C40BF"/>
    <w:rsid w:val="003C436E"/>
    <w:rsid w:val="003C486D"/>
    <w:rsid w:val="003E07DB"/>
    <w:rsid w:val="003E0B72"/>
    <w:rsid w:val="003E279C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4429"/>
    <w:rsid w:val="00406762"/>
    <w:rsid w:val="00413FD6"/>
    <w:rsid w:val="00415379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1760"/>
    <w:rsid w:val="00483C6B"/>
    <w:rsid w:val="00494ACC"/>
    <w:rsid w:val="004A177C"/>
    <w:rsid w:val="004A4637"/>
    <w:rsid w:val="004B07BC"/>
    <w:rsid w:val="004B08D0"/>
    <w:rsid w:val="004B15EB"/>
    <w:rsid w:val="004B5B4B"/>
    <w:rsid w:val="004B729F"/>
    <w:rsid w:val="004C084A"/>
    <w:rsid w:val="004D1695"/>
    <w:rsid w:val="004D1710"/>
    <w:rsid w:val="004E3062"/>
    <w:rsid w:val="004E6739"/>
    <w:rsid w:val="004F471B"/>
    <w:rsid w:val="00500554"/>
    <w:rsid w:val="005021E0"/>
    <w:rsid w:val="00502F9D"/>
    <w:rsid w:val="0050458A"/>
    <w:rsid w:val="0050485D"/>
    <w:rsid w:val="00510E78"/>
    <w:rsid w:val="00512C2A"/>
    <w:rsid w:val="0052307D"/>
    <w:rsid w:val="00526E30"/>
    <w:rsid w:val="00536D3C"/>
    <w:rsid w:val="00543FBD"/>
    <w:rsid w:val="0054704C"/>
    <w:rsid w:val="0055456F"/>
    <w:rsid w:val="005601A4"/>
    <w:rsid w:val="00562048"/>
    <w:rsid w:val="005672CD"/>
    <w:rsid w:val="00567B83"/>
    <w:rsid w:val="00570156"/>
    <w:rsid w:val="00582D65"/>
    <w:rsid w:val="0058704B"/>
    <w:rsid w:val="0059021D"/>
    <w:rsid w:val="00590DB8"/>
    <w:rsid w:val="005B06CC"/>
    <w:rsid w:val="005B25DB"/>
    <w:rsid w:val="005B331E"/>
    <w:rsid w:val="005C6CA4"/>
    <w:rsid w:val="005D0426"/>
    <w:rsid w:val="005D3370"/>
    <w:rsid w:val="005D4721"/>
    <w:rsid w:val="005D4C2D"/>
    <w:rsid w:val="005E06FD"/>
    <w:rsid w:val="005E4C9C"/>
    <w:rsid w:val="005E6A3E"/>
    <w:rsid w:val="005F0772"/>
    <w:rsid w:val="00600EFB"/>
    <w:rsid w:val="006143BE"/>
    <w:rsid w:val="006166C4"/>
    <w:rsid w:val="006170E8"/>
    <w:rsid w:val="00621BD7"/>
    <w:rsid w:val="00640FB6"/>
    <w:rsid w:val="006411E1"/>
    <w:rsid w:val="00642C4F"/>
    <w:rsid w:val="006476A2"/>
    <w:rsid w:val="0065238F"/>
    <w:rsid w:val="006524E0"/>
    <w:rsid w:val="00654B26"/>
    <w:rsid w:val="006555D1"/>
    <w:rsid w:val="00661469"/>
    <w:rsid w:val="006659D7"/>
    <w:rsid w:val="00665C08"/>
    <w:rsid w:val="00670E28"/>
    <w:rsid w:val="0067131C"/>
    <w:rsid w:val="006719C1"/>
    <w:rsid w:val="0068012E"/>
    <w:rsid w:val="00685ADE"/>
    <w:rsid w:val="00685FBB"/>
    <w:rsid w:val="006878EA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1F3C"/>
    <w:rsid w:val="006F3751"/>
    <w:rsid w:val="006F7977"/>
    <w:rsid w:val="00702128"/>
    <w:rsid w:val="007062EF"/>
    <w:rsid w:val="00715580"/>
    <w:rsid w:val="00722CCC"/>
    <w:rsid w:val="00723833"/>
    <w:rsid w:val="00725A9F"/>
    <w:rsid w:val="00733E89"/>
    <w:rsid w:val="00734FAF"/>
    <w:rsid w:val="007351A5"/>
    <w:rsid w:val="00740BE3"/>
    <w:rsid w:val="00745806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755CB"/>
    <w:rsid w:val="00782E89"/>
    <w:rsid w:val="00783B27"/>
    <w:rsid w:val="00787A53"/>
    <w:rsid w:val="00790120"/>
    <w:rsid w:val="00795982"/>
    <w:rsid w:val="00795BFF"/>
    <w:rsid w:val="007A3C04"/>
    <w:rsid w:val="007A5B1E"/>
    <w:rsid w:val="007A6C01"/>
    <w:rsid w:val="007B0DB9"/>
    <w:rsid w:val="007B15D7"/>
    <w:rsid w:val="007B3ADF"/>
    <w:rsid w:val="007B4E5F"/>
    <w:rsid w:val="007C09AD"/>
    <w:rsid w:val="007C0BDB"/>
    <w:rsid w:val="007C401B"/>
    <w:rsid w:val="007C564C"/>
    <w:rsid w:val="007C6F1E"/>
    <w:rsid w:val="007D0808"/>
    <w:rsid w:val="007D65F7"/>
    <w:rsid w:val="007D73AF"/>
    <w:rsid w:val="007F3934"/>
    <w:rsid w:val="007F60C2"/>
    <w:rsid w:val="00804579"/>
    <w:rsid w:val="00806894"/>
    <w:rsid w:val="008074E1"/>
    <w:rsid w:val="0081251F"/>
    <w:rsid w:val="00813AB1"/>
    <w:rsid w:val="00814C1B"/>
    <w:rsid w:val="00824E8C"/>
    <w:rsid w:val="00827586"/>
    <w:rsid w:val="00830DD7"/>
    <w:rsid w:val="008327A0"/>
    <w:rsid w:val="00833C08"/>
    <w:rsid w:val="00836B74"/>
    <w:rsid w:val="00842D4B"/>
    <w:rsid w:val="008459DF"/>
    <w:rsid w:val="008465B1"/>
    <w:rsid w:val="00846F6A"/>
    <w:rsid w:val="0085447F"/>
    <w:rsid w:val="00854C75"/>
    <w:rsid w:val="00860F18"/>
    <w:rsid w:val="00864091"/>
    <w:rsid w:val="008655CD"/>
    <w:rsid w:val="00865D78"/>
    <w:rsid w:val="00866AC7"/>
    <w:rsid w:val="00872D99"/>
    <w:rsid w:val="00875A53"/>
    <w:rsid w:val="00881981"/>
    <w:rsid w:val="00882E6B"/>
    <w:rsid w:val="00883619"/>
    <w:rsid w:val="00887E6D"/>
    <w:rsid w:val="00890878"/>
    <w:rsid w:val="0089562D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448E"/>
    <w:rsid w:val="008F7D11"/>
    <w:rsid w:val="009017E6"/>
    <w:rsid w:val="00904397"/>
    <w:rsid w:val="00923978"/>
    <w:rsid w:val="00925CCE"/>
    <w:rsid w:val="00927469"/>
    <w:rsid w:val="00931F5F"/>
    <w:rsid w:val="00932B9F"/>
    <w:rsid w:val="00935CD6"/>
    <w:rsid w:val="00936530"/>
    <w:rsid w:val="00940491"/>
    <w:rsid w:val="009404EA"/>
    <w:rsid w:val="00946218"/>
    <w:rsid w:val="009472B6"/>
    <w:rsid w:val="00950946"/>
    <w:rsid w:val="00952D3C"/>
    <w:rsid w:val="00961FDA"/>
    <w:rsid w:val="009668DC"/>
    <w:rsid w:val="00975D5E"/>
    <w:rsid w:val="00981EE4"/>
    <w:rsid w:val="009830B5"/>
    <w:rsid w:val="009845D6"/>
    <w:rsid w:val="0098573C"/>
    <w:rsid w:val="00986530"/>
    <w:rsid w:val="00990E2B"/>
    <w:rsid w:val="00991494"/>
    <w:rsid w:val="00993AAA"/>
    <w:rsid w:val="009950CA"/>
    <w:rsid w:val="009970B3"/>
    <w:rsid w:val="009A1D5B"/>
    <w:rsid w:val="009A2432"/>
    <w:rsid w:val="009A3619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2329"/>
    <w:rsid w:val="00A03DEE"/>
    <w:rsid w:val="00A077A4"/>
    <w:rsid w:val="00A07B1B"/>
    <w:rsid w:val="00A1228B"/>
    <w:rsid w:val="00A15A2A"/>
    <w:rsid w:val="00A17B92"/>
    <w:rsid w:val="00A2224D"/>
    <w:rsid w:val="00A252C6"/>
    <w:rsid w:val="00A304B9"/>
    <w:rsid w:val="00A31A87"/>
    <w:rsid w:val="00A3472B"/>
    <w:rsid w:val="00A37C25"/>
    <w:rsid w:val="00A40157"/>
    <w:rsid w:val="00A46040"/>
    <w:rsid w:val="00A56196"/>
    <w:rsid w:val="00A57F3B"/>
    <w:rsid w:val="00A61C54"/>
    <w:rsid w:val="00A65381"/>
    <w:rsid w:val="00A73B09"/>
    <w:rsid w:val="00A741B0"/>
    <w:rsid w:val="00A80803"/>
    <w:rsid w:val="00A81360"/>
    <w:rsid w:val="00A8397D"/>
    <w:rsid w:val="00A91617"/>
    <w:rsid w:val="00A939D5"/>
    <w:rsid w:val="00A93DFB"/>
    <w:rsid w:val="00A94BA1"/>
    <w:rsid w:val="00A969A5"/>
    <w:rsid w:val="00A96C87"/>
    <w:rsid w:val="00AA2AE1"/>
    <w:rsid w:val="00AA4E16"/>
    <w:rsid w:val="00AA4EDA"/>
    <w:rsid w:val="00AB5E7A"/>
    <w:rsid w:val="00AB6456"/>
    <w:rsid w:val="00AB6778"/>
    <w:rsid w:val="00AC3279"/>
    <w:rsid w:val="00AC416E"/>
    <w:rsid w:val="00AD43F5"/>
    <w:rsid w:val="00AD468C"/>
    <w:rsid w:val="00AE0394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8C2"/>
    <w:rsid w:val="00B76B10"/>
    <w:rsid w:val="00B8286F"/>
    <w:rsid w:val="00B849B3"/>
    <w:rsid w:val="00B86188"/>
    <w:rsid w:val="00B913AC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335C"/>
    <w:rsid w:val="00BC3989"/>
    <w:rsid w:val="00BC5397"/>
    <w:rsid w:val="00BC6BB6"/>
    <w:rsid w:val="00BD2421"/>
    <w:rsid w:val="00BD3AEA"/>
    <w:rsid w:val="00BE409F"/>
    <w:rsid w:val="00BE5220"/>
    <w:rsid w:val="00BF24E0"/>
    <w:rsid w:val="00C00CBB"/>
    <w:rsid w:val="00C024A2"/>
    <w:rsid w:val="00C11F4B"/>
    <w:rsid w:val="00C12AC8"/>
    <w:rsid w:val="00C14DAA"/>
    <w:rsid w:val="00C14DAF"/>
    <w:rsid w:val="00C34AA3"/>
    <w:rsid w:val="00C4267A"/>
    <w:rsid w:val="00C47094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28F9"/>
    <w:rsid w:val="00C93368"/>
    <w:rsid w:val="00C96ADE"/>
    <w:rsid w:val="00CA21B8"/>
    <w:rsid w:val="00CA6E9F"/>
    <w:rsid w:val="00CA7CAF"/>
    <w:rsid w:val="00CB2002"/>
    <w:rsid w:val="00CB3678"/>
    <w:rsid w:val="00CC01DF"/>
    <w:rsid w:val="00CD0DFC"/>
    <w:rsid w:val="00CD2179"/>
    <w:rsid w:val="00CE27FD"/>
    <w:rsid w:val="00CE3957"/>
    <w:rsid w:val="00CE4570"/>
    <w:rsid w:val="00CE7066"/>
    <w:rsid w:val="00CE7AD5"/>
    <w:rsid w:val="00CF3C6B"/>
    <w:rsid w:val="00CF6CA1"/>
    <w:rsid w:val="00D023E5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34E6"/>
    <w:rsid w:val="00D855F6"/>
    <w:rsid w:val="00D90E57"/>
    <w:rsid w:val="00D93D6B"/>
    <w:rsid w:val="00DA01C4"/>
    <w:rsid w:val="00DA2101"/>
    <w:rsid w:val="00DA459A"/>
    <w:rsid w:val="00DB3443"/>
    <w:rsid w:val="00DB4EBE"/>
    <w:rsid w:val="00DB65F8"/>
    <w:rsid w:val="00DC04AE"/>
    <w:rsid w:val="00DC73C4"/>
    <w:rsid w:val="00DD0A5B"/>
    <w:rsid w:val="00DD1CB6"/>
    <w:rsid w:val="00DD51DD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111B6"/>
    <w:rsid w:val="00E16744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03A5"/>
    <w:rsid w:val="00E94D68"/>
    <w:rsid w:val="00E95146"/>
    <w:rsid w:val="00EA0E71"/>
    <w:rsid w:val="00EA1A7E"/>
    <w:rsid w:val="00EA3945"/>
    <w:rsid w:val="00EA6097"/>
    <w:rsid w:val="00EA64DA"/>
    <w:rsid w:val="00EB0F68"/>
    <w:rsid w:val="00EC3760"/>
    <w:rsid w:val="00EC4830"/>
    <w:rsid w:val="00EC4D26"/>
    <w:rsid w:val="00EE328C"/>
    <w:rsid w:val="00EF1224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3D40"/>
    <w:rsid w:val="00F656E0"/>
    <w:rsid w:val="00F702E7"/>
    <w:rsid w:val="00F714DA"/>
    <w:rsid w:val="00F73272"/>
    <w:rsid w:val="00F74599"/>
    <w:rsid w:val="00F75502"/>
    <w:rsid w:val="00F8171C"/>
    <w:rsid w:val="00F819B0"/>
    <w:rsid w:val="00F83B94"/>
    <w:rsid w:val="00F87016"/>
    <w:rsid w:val="00F92C8C"/>
    <w:rsid w:val="00F9535A"/>
    <w:rsid w:val="00F96196"/>
    <w:rsid w:val="00F96D52"/>
    <w:rsid w:val="00FA456A"/>
    <w:rsid w:val="00FA5A41"/>
    <w:rsid w:val="00FA64BF"/>
    <w:rsid w:val="00FA6901"/>
    <w:rsid w:val="00FB2A88"/>
    <w:rsid w:val="00FB2EBB"/>
    <w:rsid w:val="00FB50F2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E54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CD2179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normaltextrun">
    <w:name w:val="normaltextrun"/>
    <w:basedOn w:val="DefaultParagraphFont"/>
    <w:rsid w:val="00CD2179"/>
  </w:style>
  <w:style w:type="character" w:customStyle="1" w:styleId="eop">
    <w:name w:val="eop"/>
    <w:basedOn w:val="DefaultParagraphFont"/>
    <w:rsid w:val="00C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506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1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12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489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ingOptions/meetings/9444332785188/view?localeCode=en-G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live.com/meet/9444332785188" TargetMode="External"/><Relationship Id="rId5" Type="http://schemas.openxmlformats.org/officeDocument/2006/relationships/hyperlink" Target="mailto:supportglos@lpcoffice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6</cp:revision>
  <cp:lastPrinted>2015-01-13T15:09:00Z</cp:lastPrinted>
  <dcterms:created xsi:type="dcterms:W3CDTF">2023-03-10T08:10:00Z</dcterms:created>
  <dcterms:modified xsi:type="dcterms:W3CDTF">2023-03-12T18:45:00Z</dcterms:modified>
</cp:coreProperties>
</file>