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E54F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0F6EE550" w14:textId="77777777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66B4B745" w14:textId="593B67E2" w:rsidR="003E279C" w:rsidRDefault="00A252C6" w:rsidP="00B10C14">
      <w:pPr>
        <w:spacing w:after="0"/>
      </w:pPr>
      <w:r>
        <w:t xml:space="preserve">Thursday </w:t>
      </w:r>
      <w:r w:rsidR="00981EE4">
        <w:t>12</w:t>
      </w:r>
      <w:r w:rsidR="00981EE4" w:rsidRPr="00981EE4">
        <w:rPr>
          <w:vertAlign w:val="superscript"/>
        </w:rPr>
        <w:t>th</w:t>
      </w:r>
      <w:r w:rsidR="00981EE4">
        <w:t xml:space="preserve"> January 2023</w:t>
      </w:r>
      <w:r w:rsidR="00AB6778">
        <w:t>. Kingsholm Rugby Stadium, Gloucester</w:t>
      </w:r>
    </w:p>
    <w:p w14:paraId="0F6EE552" w14:textId="0A1E8987" w:rsidR="00481760" w:rsidRDefault="00415379" w:rsidP="00164FCE">
      <w:pPr>
        <w:pStyle w:val="PlainText"/>
      </w:pPr>
      <w:r>
        <w:t>Coffee from 9am</w:t>
      </w:r>
      <w:r w:rsidR="003E279C">
        <w:t xml:space="preserve"> (and at 11am</w:t>
      </w:r>
      <w:r w:rsidR="00BD3AEA">
        <w:t xml:space="preserve"> and 3pm</w:t>
      </w:r>
      <w:r w:rsidR="003E279C">
        <w:t>) Lunch 1pm</w:t>
      </w:r>
    </w:p>
    <w:p w14:paraId="07D19710" w14:textId="292FCA64" w:rsidR="007B3ADF" w:rsidRDefault="00415379" w:rsidP="00164FCE">
      <w:pPr>
        <w:pStyle w:val="PlainText"/>
      </w:pPr>
      <w:r>
        <w:t>Meeting starts 930am</w:t>
      </w:r>
    </w:p>
    <w:p w14:paraId="659C74D7" w14:textId="77777777" w:rsidR="009668DC" w:rsidRDefault="00827586" w:rsidP="00164FCE">
      <w:pPr>
        <w:pStyle w:val="PlainText"/>
      </w:pPr>
      <w:r>
        <w:t xml:space="preserve">Guests: </w:t>
      </w:r>
    </w:p>
    <w:p w14:paraId="34F9EB8F" w14:textId="153B8A90" w:rsidR="00827586" w:rsidRDefault="00A252C6" w:rsidP="009668DC">
      <w:pPr>
        <w:pStyle w:val="PlainText"/>
        <w:numPr>
          <w:ilvl w:val="0"/>
          <w:numId w:val="40"/>
        </w:numPr>
      </w:pPr>
      <w:r>
        <w:t>Sian Williams</w:t>
      </w:r>
      <w:r w:rsidR="001E5EE1">
        <w:t>-</w:t>
      </w:r>
      <w:r w:rsidR="00DD51DD">
        <w:t xml:space="preserve"> </w:t>
      </w:r>
      <w:r w:rsidR="00BD3AEA">
        <w:t>ICS</w:t>
      </w:r>
      <w:r>
        <w:t xml:space="preserve"> Community Pharmacy Lead</w:t>
      </w:r>
      <w:r w:rsidR="00BD3AEA">
        <w:t xml:space="preserve"> </w:t>
      </w:r>
      <w:r w:rsidR="00DD51DD">
        <w:t>(</w:t>
      </w:r>
      <w:r w:rsidR="00A2224D">
        <w:t>from 11am)</w:t>
      </w:r>
    </w:p>
    <w:p w14:paraId="07261D85" w14:textId="7C9A971C" w:rsidR="00A2224D" w:rsidRDefault="001E5EE1" w:rsidP="009668DC">
      <w:pPr>
        <w:pStyle w:val="PlainText"/>
        <w:numPr>
          <w:ilvl w:val="0"/>
          <w:numId w:val="40"/>
        </w:numPr>
      </w:pPr>
      <w:r>
        <w:t>Sian Retallick -</w:t>
      </w:r>
      <w:r w:rsidR="00A2224D">
        <w:t xml:space="preserve"> PSNC </w:t>
      </w:r>
      <w:r>
        <w:t>Regional Re</w:t>
      </w:r>
      <w:r w:rsidR="00A2224D">
        <w:t>p</w:t>
      </w:r>
      <w:r>
        <w:t>resentative</w:t>
      </w:r>
      <w:r w:rsidR="00A2224D">
        <w:t xml:space="preserve"> (all day)</w:t>
      </w:r>
    </w:p>
    <w:p w14:paraId="68F8E65F" w14:textId="5EF0E953" w:rsidR="001E5EE1" w:rsidRDefault="001E5EE1" w:rsidP="009668DC">
      <w:pPr>
        <w:pStyle w:val="PlainText"/>
        <w:numPr>
          <w:ilvl w:val="0"/>
          <w:numId w:val="40"/>
        </w:numPr>
      </w:pPr>
      <w:r>
        <w:t xml:space="preserve">Lyn </w:t>
      </w:r>
      <w:proofErr w:type="spellStart"/>
      <w:r>
        <w:t>Hanning</w:t>
      </w:r>
      <w:proofErr w:type="spellEnd"/>
      <w:r>
        <w:t xml:space="preserve"> – University of Bath (virtually 1130)</w:t>
      </w:r>
    </w:p>
    <w:p w14:paraId="6D3D4EAB" w14:textId="27342628" w:rsidR="00A2224D" w:rsidRDefault="00227D87" w:rsidP="00A2224D">
      <w:pPr>
        <w:pStyle w:val="PlainText"/>
      </w:pPr>
      <w:r>
        <w:t>Apologies: Gary Barber, Satwinder Sandha</w:t>
      </w:r>
      <w:bookmarkStart w:id="0" w:name="_GoBack"/>
      <w:bookmarkEnd w:id="0"/>
    </w:p>
    <w:p w14:paraId="694AFA83" w14:textId="02332E16" w:rsidR="00017418" w:rsidRDefault="00981EE4" w:rsidP="00991494">
      <w:pPr>
        <w:rPr>
          <w:color w:val="FF0000"/>
          <w:szCs w:val="20"/>
        </w:rPr>
      </w:pPr>
      <w:r>
        <w:rPr>
          <w:color w:val="FF0000"/>
          <w:szCs w:val="20"/>
        </w:rPr>
        <w:t>Teams</w:t>
      </w:r>
      <w:r w:rsidR="00991494">
        <w:rPr>
          <w:color w:val="FF0000"/>
          <w:szCs w:val="20"/>
        </w:rPr>
        <w:t xml:space="preserve"> link below for those unable to join in person</w:t>
      </w:r>
      <w:r w:rsidR="00017418">
        <w:rPr>
          <w:color w:val="FF0000"/>
          <w:szCs w:val="20"/>
        </w:rPr>
        <w:t xml:space="preserve">. </w:t>
      </w:r>
    </w:p>
    <w:p w14:paraId="34340320" w14:textId="3270A910" w:rsidR="006476A2" w:rsidRDefault="003E279C" w:rsidP="00991494">
      <w:pPr>
        <w:rPr>
          <w:szCs w:val="20"/>
        </w:rPr>
      </w:pPr>
      <w:r w:rsidRPr="003E279C">
        <w:rPr>
          <w:szCs w:val="20"/>
        </w:rPr>
        <w:t>Contractors wishing to a</w:t>
      </w:r>
      <w:r>
        <w:rPr>
          <w:szCs w:val="20"/>
        </w:rPr>
        <w:t>ttend the meeting or join via zoom as observers a</w:t>
      </w:r>
      <w:r w:rsidRPr="003E279C">
        <w:rPr>
          <w:szCs w:val="20"/>
        </w:rPr>
        <w:t xml:space="preserve">re welcome. Please contact Sam Bradshaw </w:t>
      </w:r>
      <w:r>
        <w:rPr>
          <w:szCs w:val="20"/>
        </w:rPr>
        <w:t xml:space="preserve">by </w:t>
      </w:r>
      <w:r w:rsidR="00A252C6">
        <w:rPr>
          <w:szCs w:val="20"/>
        </w:rPr>
        <w:t xml:space="preserve">Wednesday </w:t>
      </w:r>
      <w:r w:rsidR="00981EE4">
        <w:rPr>
          <w:szCs w:val="20"/>
        </w:rPr>
        <w:t>11</w:t>
      </w:r>
      <w:r w:rsidR="00981EE4" w:rsidRPr="00981EE4">
        <w:rPr>
          <w:szCs w:val="20"/>
          <w:vertAlign w:val="superscript"/>
        </w:rPr>
        <w:t>th</w:t>
      </w:r>
      <w:r w:rsidR="00981EE4">
        <w:rPr>
          <w:szCs w:val="20"/>
        </w:rPr>
        <w:t xml:space="preserve"> January</w:t>
      </w:r>
      <w:r w:rsidR="00790120">
        <w:rPr>
          <w:szCs w:val="20"/>
        </w:rPr>
        <w:t xml:space="preserve"> </w:t>
      </w:r>
      <w:r w:rsidRPr="003E279C">
        <w:rPr>
          <w:szCs w:val="20"/>
        </w:rPr>
        <w:t xml:space="preserve">on </w:t>
      </w:r>
      <w:hyperlink r:id="rId5" w:history="1">
        <w:r w:rsidRPr="003E279C">
          <w:rPr>
            <w:rStyle w:val="Hyperlink"/>
            <w:color w:val="auto"/>
            <w:szCs w:val="20"/>
          </w:rPr>
          <w:t>supportglos@lpcoffice.org.uk</w:t>
        </w:r>
      </w:hyperlink>
      <w:r w:rsidR="00A252C6">
        <w:rPr>
          <w:szCs w:val="20"/>
        </w:rPr>
        <w:t xml:space="preserve"> for catering purposes</w:t>
      </w:r>
      <w:r w:rsidRPr="003E279C">
        <w:rPr>
          <w:szCs w:val="20"/>
        </w:rPr>
        <w:t>.</w:t>
      </w:r>
    </w:p>
    <w:p w14:paraId="2A7D4D97" w14:textId="3924F1C8" w:rsidR="005E6A3E" w:rsidRPr="003E279C" w:rsidRDefault="00790120" w:rsidP="00991494">
      <w:pPr>
        <w:rPr>
          <w:szCs w:val="20"/>
        </w:rPr>
      </w:pPr>
      <w:r>
        <w:rPr>
          <w:szCs w:val="20"/>
        </w:rPr>
        <w:t xml:space="preserve">Blue- Governance, Pink- </w:t>
      </w:r>
      <w:r w:rsidR="008459DF">
        <w:rPr>
          <w:szCs w:val="20"/>
        </w:rPr>
        <w:t>ICS, Green- Servic</w:t>
      </w:r>
      <w:r w:rsidR="00A2224D">
        <w:rPr>
          <w:szCs w:val="20"/>
        </w:rPr>
        <w:t>es</w:t>
      </w:r>
    </w:p>
    <w:tbl>
      <w:tblPr>
        <w:tblpPr w:leftFromText="180" w:rightFromText="180" w:vertAnchor="text" w:tblpX="-213" w:tblpY="1"/>
        <w:tblOverlap w:val="never"/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8249"/>
        <w:gridCol w:w="1556"/>
      </w:tblGrid>
      <w:tr w:rsidR="00004AA5" w:rsidRPr="00C8681A" w14:paraId="0F6EE559" w14:textId="77777777" w:rsidTr="00A03DEE">
        <w:tc>
          <w:tcPr>
            <w:tcW w:w="4278" w:type="pct"/>
            <w:gridSpan w:val="2"/>
          </w:tcPr>
          <w:p w14:paraId="0F6EE557" w14:textId="77777777" w:rsidR="00004AA5" w:rsidRPr="00C8681A" w:rsidRDefault="00004AA5" w:rsidP="00A03DEE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22" w:type="pct"/>
          </w:tcPr>
          <w:p w14:paraId="0F6EE558" w14:textId="77777777" w:rsidR="00004AA5" w:rsidRPr="00C8681A" w:rsidRDefault="00004AA5" w:rsidP="00A03DEE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F6EE55E" w14:textId="77777777" w:rsidTr="00A03DEE">
        <w:tc>
          <w:tcPr>
            <w:tcW w:w="451" w:type="pct"/>
            <w:shd w:val="clear" w:color="auto" w:fill="DBE5F1" w:themeFill="accent1" w:themeFillTint="33"/>
          </w:tcPr>
          <w:p w14:paraId="185E61A5" w14:textId="312B3F00" w:rsidR="003813F5" w:rsidRPr="003813F5" w:rsidRDefault="003813F5" w:rsidP="003813F5">
            <w:pPr>
              <w:spacing w:after="0"/>
              <w:rPr>
                <w:sz w:val="20"/>
                <w:szCs w:val="20"/>
              </w:rPr>
            </w:pPr>
          </w:p>
          <w:p w14:paraId="0F6EE55A" w14:textId="231283FE" w:rsidR="003813F5" w:rsidRPr="003813F5" w:rsidRDefault="003813F5" w:rsidP="003813F5">
            <w:pPr>
              <w:pStyle w:val="ListParagraph"/>
              <w:spacing w:after="0"/>
              <w:ind w:left="1211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DBE5F1" w:themeFill="accent1" w:themeFillTint="33"/>
          </w:tcPr>
          <w:p w14:paraId="0F6EE55C" w14:textId="42B4356C" w:rsidR="00BD3AEA" w:rsidRPr="00A252C6" w:rsidRDefault="00004AA5" w:rsidP="00A03DEE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</w:t>
            </w:r>
            <w:r w:rsidR="006719C1">
              <w:rPr>
                <w:sz w:val="20"/>
                <w:szCs w:val="20"/>
              </w:rPr>
              <w:t>es and Declarations of Interest</w:t>
            </w:r>
            <w:r w:rsidR="0096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14:paraId="0F6EE55D" w14:textId="5400DAB8" w:rsidR="00004AA5" w:rsidRPr="00C8681A" w:rsidRDefault="00415379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  <w:r w:rsidR="00827586">
              <w:rPr>
                <w:sz w:val="20"/>
                <w:szCs w:val="20"/>
              </w:rPr>
              <w:t>am</w:t>
            </w:r>
          </w:p>
        </w:tc>
      </w:tr>
      <w:tr w:rsidR="00C5513B" w:rsidRPr="00C8681A" w14:paraId="0F6EE565" w14:textId="77777777" w:rsidTr="00A03DEE">
        <w:tc>
          <w:tcPr>
            <w:tcW w:w="451" w:type="pct"/>
            <w:shd w:val="clear" w:color="auto" w:fill="DBE5F1" w:themeFill="accent1" w:themeFillTint="33"/>
          </w:tcPr>
          <w:p w14:paraId="0F6EE55F" w14:textId="0C844E5E" w:rsidR="00C5513B" w:rsidRPr="00C8681A" w:rsidRDefault="003813F5" w:rsidP="003813F5">
            <w:pPr>
              <w:pStyle w:val="ListParagraph"/>
              <w:spacing w:after="0"/>
              <w:ind w:left="1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pct"/>
            <w:shd w:val="clear" w:color="auto" w:fill="DBE5F1" w:themeFill="accent1" w:themeFillTint="33"/>
          </w:tcPr>
          <w:p w14:paraId="0F6EE560" w14:textId="15CB8DE3" w:rsidR="00C5513B" w:rsidRPr="00C8681A" w:rsidRDefault="00C5513B" w:rsidP="00A03DEE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0F6EE561" w14:textId="19664AD3" w:rsidR="00C5513B" w:rsidRPr="00C8681A" w:rsidRDefault="00C5513B" w:rsidP="00A03DE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for </w:t>
            </w:r>
            <w:r w:rsidR="00B913AC">
              <w:rPr>
                <w:sz w:val="20"/>
                <w:szCs w:val="20"/>
              </w:rPr>
              <w:t>a</w:t>
            </w:r>
            <w:r w:rsidRPr="00C8681A">
              <w:rPr>
                <w:sz w:val="20"/>
                <w:szCs w:val="20"/>
              </w:rPr>
              <w:t>ccuracy</w:t>
            </w:r>
          </w:p>
          <w:p w14:paraId="0F6EE562" w14:textId="77777777" w:rsidR="00C5513B" w:rsidRPr="00C8681A" w:rsidRDefault="00C5513B" w:rsidP="00A03DE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i</w:t>
            </w:r>
            <w:r w:rsidRPr="00C8681A">
              <w:rPr>
                <w:sz w:val="20"/>
                <w:szCs w:val="20"/>
              </w:rPr>
              <w:t>tems for redaction from publicly published minutes</w:t>
            </w:r>
          </w:p>
          <w:p w14:paraId="08043075" w14:textId="77777777" w:rsidR="00E903A5" w:rsidRDefault="00C5513B" w:rsidP="00A03DE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</w:t>
            </w:r>
            <w:r w:rsidRPr="00C8681A">
              <w:rPr>
                <w:sz w:val="20"/>
                <w:szCs w:val="20"/>
              </w:rPr>
              <w:t>ctions not covered later in agenda and matters arising</w:t>
            </w:r>
          </w:p>
          <w:p w14:paraId="0F6EE563" w14:textId="4F0F898A" w:rsidR="00DD51DD" w:rsidRPr="00DD51DD" w:rsidRDefault="00DD51DD" w:rsidP="00A03DEE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DBE5F1" w:themeFill="accent1" w:themeFillTint="33"/>
          </w:tcPr>
          <w:p w14:paraId="0F6EE564" w14:textId="77777777" w:rsidR="00C5513B" w:rsidRPr="00C8681A" w:rsidRDefault="00C5513B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5A8D0E5C" w14:textId="77777777" w:rsidTr="00A03DEE">
        <w:tc>
          <w:tcPr>
            <w:tcW w:w="451" w:type="pct"/>
            <w:shd w:val="clear" w:color="auto" w:fill="DBE5F1" w:themeFill="accent1" w:themeFillTint="33"/>
          </w:tcPr>
          <w:p w14:paraId="58783EB2" w14:textId="77777777" w:rsidR="005D4721" w:rsidRPr="00C8681A" w:rsidRDefault="005D4721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DBE5F1" w:themeFill="accent1" w:themeFillTint="33"/>
          </w:tcPr>
          <w:p w14:paraId="180A28AE" w14:textId="3EDFD593" w:rsidR="005D4721" w:rsidRDefault="005D4721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 updates </w:t>
            </w:r>
            <w:r w:rsidR="006476A2">
              <w:rPr>
                <w:sz w:val="20"/>
                <w:szCs w:val="20"/>
              </w:rPr>
              <w:t>and treasurers report</w:t>
            </w:r>
          </w:p>
          <w:p w14:paraId="72C8D985" w14:textId="77777777" w:rsidR="00BD3AEA" w:rsidRDefault="005D4721" w:rsidP="00A03DEE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officer reports and answer queries</w:t>
            </w:r>
          </w:p>
          <w:p w14:paraId="58C751E8" w14:textId="221C59C9" w:rsidR="00DD51DD" w:rsidRPr="00DD51DD" w:rsidRDefault="00DD51DD" w:rsidP="00A03DEE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DBE5F1" w:themeFill="accent1" w:themeFillTint="33"/>
          </w:tcPr>
          <w:p w14:paraId="719E220C" w14:textId="77777777" w:rsidR="005D4721" w:rsidRDefault="005D4721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981EE4" w:rsidRPr="00C8681A" w14:paraId="56832EFD" w14:textId="77777777" w:rsidTr="00A03DEE">
        <w:tc>
          <w:tcPr>
            <w:tcW w:w="451" w:type="pct"/>
            <w:shd w:val="clear" w:color="auto" w:fill="DBE5F1" w:themeFill="accent1" w:themeFillTint="33"/>
          </w:tcPr>
          <w:p w14:paraId="4A02EC11" w14:textId="77777777" w:rsidR="00981EE4" w:rsidRPr="00C8681A" w:rsidRDefault="00981EE4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DBE5F1" w:themeFill="accent1" w:themeFillTint="33"/>
          </w:tcPr>
          <w:p w14:paraId="73BB703B" w14:textId="77777777" w:rsidR="00981EE4" w:rsidRDefault="00981EE4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  <w:p w14:paraId="6D272F0D" w14:textId="2BBF0F21" w:rsidR="00981EE4" w:rsidRPr="00981EE4" w:rsidRDefault="003813F5" w:rsidP="00981EE4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</w:t>
            </w:r>
            <w:r w:rsidR="00981EE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view</w:t>
            </w:r>
            <w:r w:rsidR="00981EE4">
              <w:rPr>
                <w:sz w:val="20"/>
                <w:szCs w:val="20"/>
              </w:rPr>
              <w:t xml:space="preserve"> the budget for 2023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14:paraId="1344EEA0" w14:textId="77777777" w:rsidR="00981EE4" w:rsidRDefault="00981EE4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6476A2" w:rsidRPr="00C8681A" w14:paraId="00A269D0" w14:textId="77777777" w:rsidTr="00A03DEE">
        <w:tc>
          <w:tcPr>
            <w:tcW w:w="451" w:type="pct"/>
            <w:shd w:val="clear" w:color="auto" w:fill="DBE5F1" w:themeFill="accent1" w:themeFillTint="33"/>
          </w:tcPr>
          <w:p w14:paraId="05353AF6" w14:textId="77777777" w:rsidR="006476A2" w:rsidRPr="00C8681A" w:rsidRDefault="006476A2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DBE5F1" w:themeFill="accent1" w:themeFillTint="33"/>
          </w:tcPr>
          <w:p w14:paraId="4A459FE2" w14:textId="77777777" w:rsidR="006476A2" w:rsidRDefault="006476A2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issues and changes</w:t>
            </w:r>
          </w:p>
          <w:p w14:paraId="2A9EC51E" w14:textId="7C54EC05" w:rsidR="00BC3989" w:rsidRDefault="00961FDA" w:rsidP="005E6A3E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any c</w:t>
            </w:r>
            <w:r w:rsidR="005E6A3E">
              <w:rPr>
                <w:sz w:val="20"/>
                <w:szCs w:val="20"/>
              </w:rPr>
              <w:t>hanges to the pharmaceutical list</w:t>
            </w:r>
          </w:p>
          <w:p w14:paraId="13E1CD8B" w14:textId="50A740D7" w:rsidR="00BC3989" w:rsidRPr="00BC3989" w:rsidRDefault="00961FDA" w:rsidP="00A03DEE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discuss any contractual issues arising</w:t>
            </w:r>
          </w:p>
          <w:p w14:paraId="2295913A" w14:textId="5A31AB16" w:rsidR="00322A43" w:rsidRDefault="00322A43" w:rsidP="00A03DEE">
            <w:pPr>
              <w:pStyle w:val="ListParagraph"/>
              <w:numPr>
                <w:ilvl w:val="0"/>
                <w:numId w:val="24"/>
              </w:numPr>
              <w:spacing w:after="0"/>
              <w:ind w:left="119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Unplanned closures </w:t>
            </w:r>
          </w:p>
          <w:p w14:paraId="662399B3" w14:textId="6E11D722" w:rsidR="00322A43" w:rsidRPr="00322A43" w:rsidRDefault="00322A43" w:rsidP="00A03DEE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DBE5F1" w:themeFill="accent1" w:themeFillTint="33"/>
          </w:tcPr>
          <w:p w14:paraId="7ECC59EA" w14:textId="77777777" w:rsidR="006476A2" w:rsidRDefault="006476A2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5E6A3E" w:rsidRPr="00C8681A" w14:paraId="29C318F6" w14:textId="77777777" w:rsidTr="00A03DEE">
        <w:tc>
          <w:tcPr>
            <w:tcW w:w="451" w:type="pct"/>
            <w:shd w:val="clear" w:color="auto" w:fill="DBE5F1" w:themeFill="accent1" w:themeFillTint="33"/>
          </w:tcPr>
          <w:p w14:paraId="7A3BD2C6" w14:textId="77777777" w:rsidR="005E6A3E" w:rsidRPr="00C8681A" w:rsidRDefault="005E6A3E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DBE5F1" w:themeFill="accent1" w:themeFillTint="33"/>
          </w:tcPr>
          <w:p w14:paraId="6411E1E6" w14:textId="4FF93A7D" w:rsidR="005E6A3E" w:rsidRDefault="00A2224D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PSNC update (Sian Retallick)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14:paraId="1D142B05" w14:textId="77777777" w:rsidR="005E6A3E" w:rsidRDefault="005E6A3E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A03DEE" w:rsidRPr="00C8681A" w14:paraId="54D45C9F" w14:textId="77777777" w:rsidTr="00001642">
        <w:tc>
          <w:tcPr>
            <w:tcW w:w="451" w:type="pct"/>
            <w:shd w:val="clear" w:color="auto" w:fill="F2DBDB" w:themeFill="accent2" w:themeFillTint="33"/>
          </w:tcPr>
          <w:p w14:paraId="1289E7BB" w14:textId="4B48E4CB" w:rsidR="00A03DEE" w:rsidRPr="00A03DEE" w:rsidRDefault="00A03DEE" w:rsidP="003813F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F2DBDB" w:themeFill="accent2" w:themeFillTint="33"/>
          </w:tcPr>
          <w:p w14:paraId="5D075DFF" w14:textId="4CD50BBD" w:rsidR="00A03DEE" w:rsidRDefault="00A03DEE" w:rsidP="00A03DEE">
            <w:pPr>
              <w:spacing w:after="0"/>
              <w:rPr>
                <w:sz w:val="20"/>
                <w:szCs w:val="20"/>
              </w:rPr>
            </w:pPr>
            <w:r w:rsidRPr="00D834E6">
              <w:rPr>
                <w:sz w:val="20"/>
                <w:szCs w:val="20"/>
              </w:rPr>
              <w:t>ICS update</w:t>
            </w:r>
          </w:p>
          <w:p w14:paraId="2430388A" w14:textId="05902305" w:rsidR="002F47EA" w:rsidRDefault="002F47EA" w:rsidP="002F47EA">
            <w:pPr>
              <w:pStyle w:val="ListParagraph"/>
              <w:numPr>
                <w:ilvl w:val="0"/>
                <w:numId w:val="4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Delegated responsibility</w:t>
            </w:r>
          </w:p>
          <w:p w14:paraId="4F8BB604" w14:textId="06BE2A65" w:rsidR="003813F5" w:rsidRPr="002F47EA" w:rsidRDefault="002F47EA" w:rsidP="002F47EA">
            <w:pPr>
              <w:pStyle w:val="ListParagraph"/>
              <w:numPr>
                <w:ilvl w:val="0"/>
                <w:numId w:val="4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from GPhIC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14:paraId="3DD2A36D" w14:textId="77777777" w:rsidR="00A03DEE" w:rsidRPr="00C8681A" w:rsidRDefault="00A03DEE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2F47EA" w:rsidRPr="00C8681A" w14:paraId="6DE619C0" w14:textId="77777777" w:rsidTr="00001642">
        <w:tc>
          <w:tcPr>
            <w:tcW w:w="451" w:type="pct"/>
            <w:shd w:val="clear" w:color="auto" w:fill="F2DBDB" w:themeFill="accent2" w:themeFillTint="33"/>
          </w:tcPr>
          <w:p w14:paraId="042BED61" w14:textId="77777777" w:rsidR="002F47EA" w:rsidRPr="00A03DEE" w:rsidRDefault="002F47EA" w:rsidP="003813F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F2DBDB" w:themeFill="accent2" w:themeFillTint="33"/>
          </w:tcPr>
          <w:p w14:paraId="101AA755" w14:textId="77777777" w:rsidR="002F47EA" w:rsidRDefault="002F47EA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23/34 priorities and operational planning guidance (NHS)</w:t>
            </w:r>
          </w:p>
          <w:p w14:paraId="243E629B" w14:textId="01C9CAF2" w:rsidR="002F47EA" w:rsidRPr="002F47EA" w:rsidRDefault="002F47EA" w:rsidP="002F47EA">
            <w:pPr>
              <w:pStyle w:val="ListParagraph"/>
              <w:numPr>
                <w:ilvl w:val="0"/>
                <w:numId w:val="4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comment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14:paraId="085988E9" w14:textId="77777777" w:rsidR="002F47EA" w:rsidRPr="00C8681A" w:rsidRDefault="002F47EA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A03DEE" w:rsidRPr="00C8681A" w14:paraId="793F9F30" w14:textId="77777777" w:rsidTr="00001642">
        <w:tc>
          <w:tcPr>
            <w:tcW w:w="451" w:type="pct"/>
            <w:shd w:val="clear" w:color="auto" w:fill="F2DBDB" w:themeFill="accent2" w:themeFillTint="33"/>
          </w:tcPr>
          <w:p w14:paraId="71F2194C" w14:textId="71D38AC1" w:rsidR="00A03DEE" w:rsidRPr="00A03DEE" w:rsidRDefault="00A03DEE" w:rsidP="00A03D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F2DBDB" w:themeFill="accent2" w:themeFillTint="33"/>
          </w:tcPr>
          <w:p w14:paraId="6FC17B22" w14:textId="77777777" w:rsidR="00A03DEE" w:rsidRDefault="00A03DEE" w:rsidP="00A03DEE">
            <w:pPr>
              <w:spacing w:after="0"/>
              <w:rPr>
                <w:sz w:val="20"/>
                <w:szCs w:val="20"/>
              </w:rPr>
            </w:pPr>
            <w:r w:rsidRPr="00D834E6">
              <w:rPr>
                <w:sz w:val="20"/>
                <w:szCs w:val="20"/>
              </w:rPr>
              <w:t>PCN leads</w:t>
            </w:r>
            <w:r>
              <w:rPr>
                <w:sz w:val="20"/>
                <w:szCs w:val="20"/>
              </w:rPr>
              <w:t xml:space="preserve"> update</w:t>
            </w:r>
          </w:p>
          <w:p w14:paraId="6C9DB15F" w14:textId="77777777" w:rsidR="00A03DEE" w:rsidRDefault="00A03DEE" w:rsidP="00A03DEE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Vacancies</w:t>
            </w:r>
          </w:p>
          <w:p w14:paraId="78AA8A9C" w14:textId="77777777" w:rsidR="00A03DEE" w:rsidRPr="00EA3945" w:rsidRDefault="00A03DEE" w:rsidP="00A03DEE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update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14:paraId="419481AD" w14:textId="77777777" w:rsidR="00A03DEE" w:rsidRPr="00C8681A" w:rsidRDefault="00A03DEE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A03DEE" w:rsidRPr="00C8681A" w14:paraId="36DDA9E8" w14:textId="77777777" w:rsidTr="008459DF">
        <w:trPr>
          <w:trHeight w:val="985"/>
        </w:trPr>
        <w:tc>
          <w:tcPr>
            <w:tcW w:w="451" w:type="pct"/>
            <w:shd w:val="clear" w:color="auto" w:fill="F2DBDB" w:themeFill="accent2" w:themeFillTint="33"/>
          </w:tcPr>
          <w:p w14:paraId="18CAF05F" w14:textId="634F5EA1" w:rsidR="00A03DEE" w:rsidRPr="003813F5" w:rsidRDefault="00A03DEE" w:rsidP="003813F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F2DBDB" w:themeFill="accent2" w:themeFillTint="33"/>
          </w:tcPr>
          <w:p w14:paraId="3C7430C6" w14:textId="77777777" w:rsidR="00A03DEE" w:rsidRDefault="00A03DEE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update</w:t>
            </w:r>
          </w:p>
          <w:p w14:paraId="0605298E" w14:textId="4F3EF0D7" w:rsidR="0089562D" w:rsidRDefault="0089562D" w:rsidP="00A03DEE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Bath Uni placement</w:t>
            </w:r>
            <w:r w:rsidR="003813F5">
              <w:rPr>
                <w:sz w:val="20"/>
                <w:szCs w:val="20"/>
              </w:rPr>
              <w:t>s</w:t>
            </w:r>
            <w:r w:rsidR="001E5EE1">
              <w:rPr>
                <w:sz w:val="20"/>
                <w:szCs w:val="20"/>
              </w:rPr>
              <w:t xml:space="preserve"> </w:t>
            </w:r>
            <w:r w:rsidR="001E5EE1" w:rsidRPr="001E5EE1">
              <w:rPr>
                <w:sz w:val="18"/>
                <w:szCs w:val="20"/>
              </w:rPr>
              <w:t>(</w:t>
            </w:r>
            <w:r w:rsidR="001E5EE1" w:rsidRPr="001E5EE1">
              <w:rPr>
                <w:sz w:val="20"/>
              </w:rPr>
              <w:t xml:space="preserve">Education Reforms, </w:t>
            </w:r>
            <w:r w:rsidR="001E5EE1" w:rsidRPr="001E5EE1">
              <w:rPr>
                <w:sz w:val="20"/>
              </w:rPr>
              <w:t>changes to the UG course at Bath and then implications for placements</w:t>
            </w:r>
            <w:r w:rsidR="001E5EE1" w:rsidRPr="001E5EE1">
              <w:rPr>
                <w:sz w:val="20"/>
              </w:rPr>
              <w:t>)</w:t>
            </w:r>
            <w:r w:rsidR="001E5EE1">
              <w:rPr>
                <w:sz w:val="20"/>
              </w:rPr>
              <w:t xml:space="preserve">- Lyn </w:t>
            </w:r>
            <w:proofErr w:type="spellStart"/>
            <w:r w:rsidR="001E5EE1">
              <w:rPr>
                <w:sz w:val="20"/>
              </w:rPr>
              <w:t>Hanning</w:t>
            </w:r>
            <w:proofErr w:type="spellEnd"/>
            <w:r w:rsidR="001E5EE1">
              <w:rPr>
                <w:sz w:val="20"/>
              </w:rPr>
              <w:t xml:space="preserve"> Bath university</w:t>
            </w:r>
          </w:p>
          <w:p w14:paraId="54FF1B07" w14:textId="1B2281C2" w:rsidR="003813F5" w:rsidRPr="00EA3945" w:rsidRDefault="002F47EA" w:rsidP="00A03DEE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and treat /IP training/</w:t>
            </w:r>
            <w:proofErr w:type="spellStart"/>
            <w:r>
              <w:rPr>
                <w:sz w:val="20"/>
                <w:szCs w:val="20"/>
              </w:rPr>
              <w:t>Jotform</w:t>
            </w:r>
            <w:proofErr w:type="spellEnd"/>
          </w:p>
        </w:tc>
        <w:tc>
          <w:tcPr>
            <w:tcW w:w="722" w:type="pct"/>
            <w:shd w:val="clear" w:color="auto" w:fill="F2DBDB" w:themeFill="accent2" w:themeFillTint="33"/>
          </w:tcPr>
          <w:p w14:paraId="59BCB0F6" w14:textId="6CB4722B" w:rsidR="00A03DEE" w:rsidRPr="00C8681A" w:rsidRDefault="001E5EE1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</w:tr>
      <w:tr w:rsidR="00A03DEE" w:rsidRPr="00C8681A" w14:paraId="039A2715" w14:textId="77777777" w:rsidTr="00A03DEE">
        <w:tc>
          <w:tcPr>
            <w:tcW w:w="451" w:type="pct"/>
            <w:shd w:val="clear" w:color="auto" w:fill="DBE5F1" w:themeFill="accent1" w:themeFillTint="33"/>
          </w:tcPr>
          <w:p w14:paraId="450B1E55" w14:textId="77777777" w:rsidR="00A03DEE" w:rsidRPr="00C8681A" w:rsidRDefault="00A03DEE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DBE5F1" w:themeFill="accent1" w:themeFillTint="33"/>
          </w:tcPr>
          <w:p w14:paraId="56977560" w14:textId="77777777" w:rsidR="00A03DEE" w:rsidRDefault="00A03DEE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TAPR</w:t>
            </w:r>
          </w:p>
          <w:p w14:paraId="0B7EBD31" w14:textId="77777777" w:rsidR="00A03DEE" w:rsidRDefault="00A03DEE" w:rsidP="00A03DEE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Review TAPR workplan</w:t>
            </w:r>
          </w:p>
          <w:p w14:paraId="6E9CB6C1" w14:textId="346346D8" w:rsidR="00A03DEE" w:rsidRPr="00981EE4" w:rsidRDefault="00A03DEE" w:rsidP="00981EE4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 </w:t>
            </w:r>
            <w:r w:rsidR="00981EE4">
              <w:rPr>
                <w:sz w:val="20"/>
                <w:szCs w:val="20"/>
              </w:rPr>
              <w:t>next steps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14:paraId="0D1BEE85" w14:textId="63DD3E67" w:rsidR="00A03DEE" w:rsidRDefault="00A03DEE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5E6A3E" w:rsidRPr="00C8681A" w14:paraId="157B99E4" w14:textId="77777777" w:rsidTr="00A03DEE">
        <w:tc>
          <w:tcPr>
            <w:tcW w:w="451" w:type="pct"/>
            <w:shd w:val="clear" w:color="auto" w:fill="DBE5F1" w:themeFill="accent1" w:themeFillTint="33"/>
          </w:tcPr>
          <w:p w14:paraId="69957A79" w14:textId="77777777" w:rsidR="005E6A3E" w:rsidRPr="00C8681A" w:rsidRDefault="005E6A3E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DBE5F1" w:themeFill="accent1" w:themeFillTint="33"/>
          </w:tcPr>
          <w:p w14:paraId="65FC4EA6" w14:textId="77777777" w:rsidR="005E6A3E" w:rsidRDefault="005E6A3E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Elections</w:t>
            </w:r>
          </w:p>
          <w:p w14:paraId="29516938" w14:textId="77777777" w:rsidR="002F47EA" w:rsidRDefault="002F47EA" w:rsidP="002F47EA">
            <w:pPr>
              <w:pStyle w:val="ListParagraph"/>
              <w:numPr>
                <w:ilvl w:val="0"/>
                <w:numId w:val="4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</w:t>
            </w:r>
          </w:p>
          <w:p w14:paraId="268867F3" w14:textId="3696B6EE" w:rsidR="002F47EA" w:rsidRPr="002F47EA" w:rsidRDefault="002F47EA" w:rsidP="002F47EA">
            <w:pPr>
              <w:pStyle w:val="ListParagraph"/>
              <w:numPr>
                <w:ilvl w:val="0"/>
                <w:numId w:val="4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PSNC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14:paraId="5A088FA5" w14:textId="77777777" w:rsidR="005E6A3E" w:rsidRDefault="005E6A3E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5E6A3E" w:rsidRPr="00C8681A" w14:paraId="09E14F41" w14:textId="77777777" w:rsidTr="005E6A3E">
        <w:tc>
          <w:tcPr>
            <w:tcW w:w="451" w:type="pct"/>
            <w:shd w:val="clear" w:color="auto" w:fill="9BBB59" w:themeFill="accent3"/>
          </w:tcPr>
          <w:p w14:paraId="2A92BD02" w14:textId="77777777" w:rsidR="005E6A3E" w:rsidRPr="00C8681A" w:rsidRDefault="005E6A3E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9BBB59" w:themeFill="accent3"/>
          </w:tcPr>
          <w:p w14:paraId="25C3065C" w14:textId="77777777" w:rsidR="005E6A3E" w:rsidRDefault="005E6A3E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training</w:t>
            </w:r>
          </w:p>
          <w:p w14:paraId="3DFDB5A1" w14:textId="77777777" w:rsidR="005E6A3E" w:rsidRDefault="005E6A3E" w:rsidP="005E6A3E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</w:t>
            </w:r>
          </w:p>
          <w:p w14:paraId="0FCFCA9B" w14:textId="4002F8F6" w:rsidR="008459DF" w:rsidRPr="008459DF" w:rsidRDefault="008459DF" w:rsidP="008459DF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CPCS skills training (February)</w:t>
            </w:r>
          </w:p>
          <w:p w14:paraId="5A69C9B8" w14:textId="48EEA060" w:rsidR="003813F5" w:rsidRPr="003813F5" w:rsidRDefault="008459DF" w:rsidP="003813F5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Contraceptive service</w:t>
            </w:r>
          </w:p>
        </w:tc>
        <w:tc>
          <w:tcPr>
            <w:tcW w:w="722" w:type="pct"/>
            <w:shd w:val="clear" w:color="auto" w:fill="9BBB59" w:themeFill="accent3"/>
          </w:tcPr>
          <w:p w14:paraId="276C8970" w14:textId="77777777" w:rsidR="005E6A3E" w:rsidRDefault="005E6A3E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981EE4" w:rsidRPr="00C8681A" w14:paraId="34AB8A65" w14:textId="77777777" w:rsidTr="005E6A3E">
        <w:tc>
          <w:tcPr>
            <w:tcW w:w="451" w:type="pct"/>
            <w:shd w:val="clear" w:color="auto" w:fill="9BBB59" w:themeFill="accent3"/>
          </w:tcPr>
          <w:p w14:paraId="41669103" w14:textId="77777777" w:rsidR="00981EE4" w:rsidRPr="00C8681A" w:rsidRDefault="00981EE4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9BBB59" w:themeFill="accent3"/>
          </w:tcPr>
          <w:p w14:paraId="7EDCD827" w14:textId="77777777" w:rsidR="00981EE4" w:rsidRDefault="00981EE4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and CPCS</w:t>
            </w:r>
          </w:p>
          <w:p w14:paraId="16D5F4B0" w14:textId="40277BA7" w:rsidR="003813F5" w:rsidRPr="003813F5" w:rsidRDefault="003813F5" w:rsidP="003813F5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 PGD</w:t>
            </w:r>
          </w:p>
        </w:tc>
        <w:tc>
          <w:tcPr>
            <w:tcW w:w="722" w:type="pct"/>
            <w:shd w:val="clear" w:color="auto" w:fill="9BBB59" w:themeFill="accent3"/>
          </w:tcPr>
          <w:p w14:paraId="2918BA30" w14:textId="77777777" w:rsidR="00981EE4" w:rsidRDefault="00981EE4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3813F5" w:rsidRPr="00C8681A" w14:paraId="11F98354" w14:textId="77777777" w:rsidTr="005E6A3E">
        <w:tc>
          <w:tcPr>
            <w:tcW w:w="451" w:type="pct"/>
            <w:shd w:val="clear" w:color="auto" w:fill="9BBB59" w:themeFill="accent3"/>
          </w:tcPr>
          <w:p w14:paraId="1BB39198" w14:textId="47CDF44B" w:rsidR="003813F5" w:rsidRPr="00C8681A" w:rsidRDefault="003813F5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9BBB59" w:themeFill="accent3"/>
          </w:tcPr>
          <w:p w14:paraId="52E536FB" w14:textId="02FECCAD" w:rsidR="003813F5" w:rsidRDefault="003813F5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URMS de-commissioning</w:t>
            </w:r>
          </w:p>
        </w:tc>
        <w:tc>
          <w:tcPr>
            <w:tcW w:w="722" w:type="pct"/>
            <w:shd w:val="clear" w:color="auto" w:fill="9BBB59" w:themeFill="accent3"/>
          </w:tcPr>
          <w:p w14:paraId="3E7B0EF4" w14:textId="77777777" w:rsidR="003813F5" w:rsidRDefault="003813F5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3813F5" w:rsidRPr="00C8681A" w14:paraId="0723EA91" w14:textId="77777777" w:rsidTr="005E6A3E">
        <w:tc>
          <w:tcPr>
            <w:tcW w:w="451" w:type="pct"/>
            <w:shd w:val="clear" w:color="auto" w:fill="9BBB59" w:themeFill="accent3"/>
          </w:tcPr>
          <w:p w14:paraId="20ECBEBA" w14:textId="3AF74374" w:rsidR="003813F5" w:rsidRPr="00C8681A" w:rsidRDefault="003813F5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827" w:type="pct"/>
            <w:shd w:val="clear" w:color="auto" w:fill="9BBB59" w:themeFill="accent3"/>
          </w:tcPr>
          <w:p w14:paraId="355D9AEC" w14:textId="31275045" w:rsidR="003813F5" w:rsidRDefault="003813F5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 pathfinder discussion</w:t>
            </w:r>
          </w:p>
        </w:tc>
        <w:tc>
          <w:tcPr>
            <w:tcW w:w="722" w:type="pct"/>
            <w:shd w:val="clear" w:color="auto" w:fill="9BBB59" w:themeFill="accent3"/>
          </w:tcPr>
          <w:p w14:paraId="630D0FCC" w14:textId="77777777" w:rsidR="003813F5" w:rsidRDefault="003813F5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981EE4" w:rsidRPr="00C8681A" w14:paraId="1BEE6224" w14:textId="77777777" w:rsidTr="005E6A3E">
        <w:tc>
          <w:tcPr>
            <w:tcW w:w="451" w:type="pct"/>
            <w:shd w:val="clear" w:color="auto" w:fill="9BBB59" w:themeFill="accent3"/>
          </w:tcPr>
          <w:p w14:paraId="451D626E" w14:textId="77777777" w:rsidR="00981EE4" w:rsidRPr="00C8681A" w:rsidRDefault="00981EE4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9BBB59" w:themeFill="accent3"/>
          </w:tcPr>
          <w:p w14:paraId="13560169" w14:textId="3F5D2520" w:rsidR="00981EE4" w:rsidRDefault="00981EE4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services</w:t>
            </w:r>
          </w:p>
        </w:tc>
        <w:tc>
          <w:tcPr>
            <w:tcW w:w="722" w:type="pct"/>
            <w:shd w:val="clear" w:color="auto" w:fill="9BBB59" w:themeFill="accent3"/>
          </w:tcPr>
          <w:p w14:paraId="6580DEC0" w14:textId="77777777" w:rsidR="00981EE4" w:rsidRDefault="00981EE4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407FB000" w14:textId="77777777" w:rsidTr="00A03DEE">
        <w:trPr>
          <w:trHeight w:val="443"/>
        </w:trPr>
        <w:tc>
          <w:tcPr>
            <w:tcW w:w="451" w:type="pct"/>
            <w:tcBorders>
              <w:top w:val="nil"/>
            </w:tcBorders>
          </w:tcPr>
          <w:p w14:paraId="067A6CDF" w14:textId="77777777" w:rsidR="005D4721" w:rsidRDefault="005D4721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</w:tcPr>
          <w:p w14:paraId="21AF5505" w14:textId="13EE9D4C" w:rsidR="005D4721" w:rsidRDefault="005D4721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  <w:r w:rsidR="000942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</w:tcPr>
          <w:p w14:paraId="5E5D6885" w14:textId="01645B89" w:rsidR="005D4721" w:rsidRDefault="00DD51DD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1FDA">
              <w:rPr>
                <w:sz w:val="20"/>
                <w:szCs w:val="20"/>
              </w:rPr>
              <w:t>pm</w:t>
            </w:r>
          </w:p>
        </w:tc>
      </w:tr>
      <w:tr w:rsidR="005D4721" w:rsidRPr="00C8681A" w14:paraId="0F6EE5A6" w14:textId="77777777" w:rsidTr="00A03DEE">
        <w:trPr>
          <w:trHeight w:val="248"/>
        </w:trPr>
        <w:tc>
          <w:tcPr>
            <w:tcW w:w="451" w:type="pct"/>
          </w:tcPr>
          <w:p w14:paraId="0F6EE59F" w14:textId="77777777" w:rsidR="005D4721" w:rsidRDefault="005D4721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</w:tcPr>
          <w:p w14:paraId="0F6EE5A0" w14:textId="77777777" w:rsidR="005D4721" w:rsidRDefault="005D4721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future meetings</w:t>
            </w:r>
          </w:p>
          <w:p w14:paraId="4899E4A0" w14:textId="77777777" w:rsidR="00DD51DD" w:rsidRDefault="00DD51DD" w:rsidP="00A03DEE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March</w:t>
            </w:r>
          </w:p>
          <w:p w14:paraId="3DC246FF" w14:textId="77777777" w:rsidR="00DD51DD" w:rsidRPr="00DD51DD" w:rsidRDefault="00DD51DD" w:rsidP="00A03DEE">
            <w:pPr>
              <w:pStyle w:val="NoSpacing"/>
              <w:numPr>
                <w:ilvl w:val="0"/>
                <w:numId w:val="12"/>
              </w:numPr>
              <w:rPr>
                <w:sz w:val="20"/>
              </w:rPr>
            </w:pPr>
            <w:r w:rsidRPr="00DD51DD">
              <w:rPr>
                <w:sz w:val="20"/>
              </w:rPr>
              <w:t>SGM</w:t>
            </w:r>
          </w:p>
          <w:p w14:paraId="0F6EE5A4" w14:textId="4DD88793" w:rsidR="00DD51DD" w:rsidRDefault="00DD51DD" w:rsidP="00A03DEE">
            <w:pPr>
              <w:pStyle w:val="NoSpacing"/>
              <w:numPr>
                <w:ilvl w:val="0"/>
                <w:numId w:val="12"/>
              </w:numPr>
            </w:pPr>
            <w:r w:rsidRPr="00DD51DD">
              <w:rPr>
                <w:sz w:val="20"/>
              </w:rPr>
              <w:t>Elections</w:t>
            </w:r>
          </w:p>
        </w:tc>
        <w:tc>
          <w:tcPr>
            <w:tcW w:w="722" w:type="pct"/>
          </w:tcPr>
          <w:p w14:paraId="0F6EE5A5" w14:textId="77777777" w:rsidR="005D4721" w:rsidRDefault="005D4721" w:rsidP="00A03DE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F6EE5D5" w14:textId="1CA1A177" w:rsidR="00164FCE" w:rsidRDefault="00164FCE" w:rsidP="00EC4830">
      <w:pPr>
        <w:rPr>
          <w:sz w:val="20"/>
          <w:szCs w:val="20"/>
        </w:rPr>
      </w:pPr>
    </w:p>
    <w:p w14:paraId="7D3AFEAA" w14:textId="77777777" w:rsidR="00227D87" w:rsidRDefault="00227D87" w:rsidP="00227D87">
      <w:pPr>
        <w:spacing w:after="0" w:line="240" w:lineRule="auto"/>
        <w:rPr>
          <w:sz w:val="24"/>
          <w:szCs w:val="24"/>
          <w:lang w:eastAsia="en-GB"/>
        </w:rPr>
      </w:pPr>
      <w:r>
        <w:rPr>
          <w:color w:val="252424"/>
          <w:sz w:val="36"/>
          <w:szCs w:val="36"/>
        </w:rPr>
        <w:t>Microsoft Teams meeting</w:t>
      </w:r>
    </w:p>
    <w:p w14:paraId="5B48AAAE" w14:textId="77777777" w:rsidR="00227D87" w:rsidRDefault="00227D87" w:rsidP="00227D87">
      <w:pPr>
        <w:rPr>
          <w:b/>
          <w:bCs/>
        </w:rPr>
      </w:pPr>
      <w:r>
        <w:rPr>
          <w:b/>
          <w:bCs/>
          <w:color w:val="252424"/>
          <w:sz w:val="21"/>
          <w:szCs w:val="21"/>
        </w:rPr>
        <w:t>Join on your computer, mobile app or room device</w:t>
      </w:r>
    </w:p>
    <w:p w14:paraId="0DC8B6D9" w14:textId="77777777" w:rsidR="00227D87" w:rsidRDefault="00227D87" w:rsidP="00227D87">
      <w:hyperlink r:id="rId6" w:tgtFrame="_blank" w:tooltip="https://teams.live.com/meet/9444332785188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81B49F1" w14:textId="77777777" w:rsidR="00227D87" w:rsidRDefault="00227D87" w:rsidP="00227D87">
      <w:hyperlink r:id="rId7" w:tgtFrame="_blank" w:tooltip="https://aka.ms/jointeamsmeeting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t xml:space="preserve"> | </w:t>
      </w:r>
      <w:hyperlink r:id="rId8" w:tgtFrame="_blank" w:tooltip="https://teams.live.com/meetingoptions/meetings/9444332785188/view?localecode=en-gb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311C2EC8" w14:textId="77777777" w:rsidR="003813F5" w:rsidRDefault="003813F5" w:rsidP="00EC4830">
      <w:pPr>
        <w:rPr>
          <w:sz w:val="20"/>
          <w:szCs w:val="20"/>
        </w:rPr>
      </w:pPr>
    </w:p>
    <w:p w14:paraId="4D56F6D3" w14:textId="77777777" w:rsidR="003813F5" w:rsidRDefault="003813F5" w:rsidP="00EC4830">
      <w:pPr>
        <w:rPr>
          <w:sz w:val="20"/>
          <w:szCs w:val="20"/>
        </w:rPr>
      </w:pPr>
    </w:p>
    <w:sectPr w:rsidR="003813F5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77"/>
    <w:multiLevelType w:val="hybridMultilevel"/>
    <w:tmpl w:val="AEFA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2C3"/>
    <w:multiLevelType w:val="hybridMultilevel"/>
    <w:tmpl w:val="9246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0CC5"/>
    <w:multiLevelType w:val="hybridMultilevel"/>
    <w:tmpl w:val="144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CE3"/>
    <w:multiLevelType w:val="hybridMultilevel"/>
    <w:tmpl w:val="3F70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7150"/>
    <w:multiLevelType w:val="hybridMultilevel"/>
    <w:tmpl w:val="AB5E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09BD"/>
    <w:multiLevelType w:val="hybridMultilevel"/>
    <w:tmpl w:val="F198F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2136"/>
    <w:multiLevelType w:val="hybridMultilevel"/>
    <w:tmpl w:val="94A4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658E3"/>
    <w:multiLevelType w:val="hybridMultilevel"/>
    <w:tmpl w:val="A2E2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5421A"/>
    <w:multiLevelType w:val="hybridMultilevel"/>
    <w:tmpl w:val="2EE0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00FC"/>
    <w:multiLevelType w:val="hybridMultilevel"/>
    <w:tmpl w:val="F75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E56C8"/>
    <w:multiLevelType w:val="hybridMultilevel"/>
    <w:tmpl w:val="D822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C1AC6"/>
    <w:multiLevelType w:val="hybridMultilevel"/>
    <w:tmpl w:val="8EEC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749B7"/>
    <w:multiLevelType w:val="hybridMultilevel"/>
    <w:tmpl w:val="5444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96B07"/>
    <w:multiLevelType w:val="hybridMultilevel"/>
    <w:tmpl w:val="64C20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72A0"/>
    <w:multiLevelType w:val="hybridMultilevel"/>
    <w:tmpl w:val="75606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975B1"/>
    <w:multiLevelType w:val="hybridMultilevel"/>
    <w:tmpl w:val="0D60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A051D"/>
    <w:multiLevelType w:val="hybridMultilevel"/>
    <w:tmpl w:val="B030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452D0"/>
    <w:multiLevelType w:val="hybridMultilevel"/>
    <w:tmpl w:val="790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201E"/>
    <w:multiLevelType w:val="hybridMultilevel"/>
    <w:tmpl w:val="BCC4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034A"/>
    <w:multiLevelType w:val="hybridMultilevel"/>
    <w:tmpl w:val="A884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B120D"/>
    <w:multiLevelType w:val="hybridMultilevel"/>
    <w:tmpl w:val="62AC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83DEF"/>
    <w:multiLevelType w:val="hybridMultilevel"/>
    <w:tmpl w:val="50D0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15929"/>
    <w:multiLevelType w:val="hybridMultilevel"/>
    <w:tmpl w:val="9388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F3B9F"/>
    <w:multiLevelType w:val="hybridMultilevel"/>
    <w:tmpl w:val="24F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32833"/>
    <w:multiLevelType w:val="hybridMultilevel"/>
    <w:tmpl w:val="EA34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31793"/>
    <w:multiLevelType w:val="hybridMultilevel"/>
    <w:tmpl w:val="1CFA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A714F"/>
    <w:multiLevelType w:val="hybridMultilevel"/>
    <w:tmpl w:val="4F08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F0258"/>
    <w:multiLevelType w:val="hybridMultilevel"/>
    <w:tmpl w:val="3E86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A06B4"/>
    <w:multiLevelType w:val="hybridMultilevel"/>
    <w:tmpl w:val="CEE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30549"/>
    <w:multiLevelType w:val="hybridMultilevel"/>
    <w:tmpl w:val="E998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4381F"/>
    <w:multiLevelType w:val="hybridMultilevel"/>
    <w:tmpl w:val="8AF0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A3764"/>
    <w:multiLevelType w:val="hybridMultilevel"/>
    <w:tmpl w:val="489C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1288E"/>
    <w:multiLevelType w:val="hybridMultilevel"/>
    <w:tmpl w:val="044E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53A00"/>
    <w:multiLevelType w:val="hybridMultilevel"/>
    <w:tmpl w:val="B632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6247A"/>
    <w:multiLevelType w:val="hybridMultilevel"/>
    <w:tmpl w:val="42A2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776B6"/>
    <w:multiLevelType w:val="hybridMultilevel"/>
    <w:tmpl w:val="046E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2649F"/>
    <w:multiLevelType w:val="hybridMultilevel"/>
    <w:tmpl w:val="5EA6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F7A12"/>
    <w:multiLevelType w:val="hybridMultilevel"/>
    <w:tmpl w:val="9D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C0CBE"/>
    <w:multiLevelType w:val="hybridMultilevel"/>
    <w:tmpl w:val="02FA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A7A5B"/>
    <w:multiLevelType w:val="hybridMultilevel"/>
    <w:tmpl w:val="ACDE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8400A"/>
    <w:multiLevelType w:val="hybridMultilevel"/>
    <w:tmpl w:val="09A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6565D"/>
    <w:multiLevelType w:val="hybridMultilevel"/>
    <w:tmpl w:val="0F4C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9590C"/>
    <w:multiLevelType w:val="hybridMultilevel"/>
    <w:tmpl w:val="B20E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23"/>
  </w:num>
  <w:num w:numId="4">
    <w:abstractNumId w:val="9"/>
  </w:num>
  <w:num w:numId="5">
    <w:abstractNumId w:val="19"/>
  </w:num>
  <w:num w:numId="6">
    <w:abstractNumId w:val="30"/>
  </w:num>
  <w:num w:numId="7">
    <w:abstractNumId w:val="39"/>
  </w:num>
  <w:num w:numId="8">
    <w:abstractNumId w:val="43"/>
  </w:num>
  <w:num w:numId="9">
    <w:abstractNumId w:val="2"/>
  </w:num>
  <w:num w:numId="10">
    <w:abstractNumId w:val="25"/>
  </w:num>
  <w:num w:numId="11">
    <w:abstractNumId w:val="10"/>
  </w:num>
  <w:num w:numId="12">
    <w:abstractNumId w:val="44"/>
  </w:num>
  <w:num w:numId="13">
    <w:abstractNumId w:val="0"/>
  </w:num>
  <w:num w:numId="14">
    <w:abstractNumId w:val="4"/>
  </w:num>
  <w:num w:numId="15">
    <w:abstractNumId w:val="7"/>
  </w:num>
  <w:num w:numId="16">
    <w:abstractNumId w:val="37"/>
  </w:num>
  <w:num w:numId="17">
    <w:abstractNumId w:val="3"/>
  </w:num>
  <w:num w:numId="18">
    <w:abstractNumId w:val="35"/>
  </w:num>
  <w:num w:numId="19">
    <w:abstractNumId w:val="26"/>
  </w:num>
  <w:num w:numId="20">
    <w:abstractNumId w:val="45"/>
  </w:num>
  <w:num w:numId="21">
    <w:abstractNumId w:val="17"/>
  </w:num>
  <w:num w:numId="22">
    <w:abstractNumId w:val="20"/>
  </w:num>
  <w:num w:numId="23">
    <w:abstractNumId w:val="36"/>
  </w:num>
  <w:num w:numId="24">
    <w:abstractNumId w:val="5"/>
  </w:num>
  <w:num w:numId="25">
    <w:abstractNumId w:val="1"/>
  </w:num>
  <w:num w:numId="26">
    <w:abstractNumId w:val="29"/>
  </w:num>
  <w:num w:numId="27">
    <w:abstractNumId w:val="28"/>
  </w:num>
  <w:num w:numId="28">
    <w:abstractNumId w:val="38"/>
  </w:num>
  <w:num w:numId="29">
    <w:abstractNumId w:val="22"/>
  </w:num>
  <w:num w:numId="30">
    <w:abstractNumId w:val="42"/>
  </w:num>
  <w:num w:numId="31">
    <w:abstractNumId w:val="11"/>
  </w:num>
  <w:num w:numId="32">
    <w:abstractNumId w:val="13"/>
  </w:num>
  <w:num w:numId="33">
    <w:abstractNumId w:val="31"/>
  </w:num>
  <w:num w:numId="34">
    <w:abstractNumId w:val="33"/>
  </w:num>
  <w:num w:numId="35">
    <w:abstractNumId w:val="16"/>
  </w:num>
  <w:num w:numId="36">
    <w:abstractNumId w:val="14"/>
  </w:num>
  <w:num w:numId="37">
    <w:abstractNumId w:val="24"/>
  </w:num>
  <w:num w:numId="38">
    <w:abstractNumId w:val="8"/>
  </w:num>
  <w:num w:numId="39">
    <w:abstractNumId w:val="12"/>
  </w:num>
  <w:num w:numId="40">
    <w:abstractNumId w:val="18"/>
  </w:num>
  <w:num w:numId="41">
    <w:abstractNumId w:val="21"/>
  </w:num>
  <w:num w:numId="42">
    <w:abstractNumId w:val="41"/>
  </w:num>
  <w:num w:numId="43">
    <w:abstractNumId w:val="6"/>
  </w:num>
  <w:num w:numId="44">
    <w:abstractNumId w:val="27"/>
  </w:num>
  <w:num w:numId="45">
    <w:abstractNumId w:val="34"/>
  </w:num>
  <w:num w:numId="46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5"/>
    <w:rsid w:val="00004AA5"/>
    <w:rsid w:val="0000504E"/>
    <w:rsid w:val="00013064"/>
    <w:rsid w:val="000134EF"/>
    <w:rsid w:val="0001379C"/>
    <w:rsid w:val="00017418"/>
    <w:rsid w:val="00024EDF"/>
    <w:rsid w:val="00032AFB"/>
    <w:rsid w:val="00032B96"/>
    <w:rsid w:val="00045667"/>
    <w:rsid w:val="00050491"/>
    <w:rsid w:val="000516CB"/>
    <w:rsid w:val="0005435C"/>
    <w:rsid w:val="00091CD7"/>
    <w:rsid w:val="000942D4"/>
    <w:rsid w:val="000A197B"/>
    <w:rsid w:val="000A54BF"/>
    <w:rsid w:val="000C05FC"/>
    <w:rsid w:val="000C4DFD"/>
    <w:rsid w:val="000D442E"/>
    <w:rsid w:val="000E08B2"/>
    <w:rsid w:val="000E1AA3"/>
    <w:rsid w:val="000E412A"/>
    <w:rsid w:val="000E62DE"/>
    <w:rsid w:val="000E7095"/>
    <w:rsid w:val="000F13FF"/>
    <w:rsid w:val="001017D4"/>
    <w:rsid w:val="001101E8"/>
    <w:rsid w:val="00110F65"/>
    <w:rsid w:val="001117D0"/>
    <w:rsid w:val="0011320C"/>
    <w:rsid w:val="00114DCE"/>
    <w:rsid w:val="00124681"/>
    <w:rsid w:val="00130DF4"/>
    <w:rsid w:val="00132F2F"/>
    <w:rsid w:val="00135D20"/>
    <w:rsid w:val="001378D4"/>
    <w:rsid w:val="00143F55"/>
    <w:rsid w:val="00144D2E"/>
    <w:rsid w:val="001459E2"/>
    <w:rsid w:val="001529EC"/>
    <w:rsid w:val="00152B82"/>
    <w:rsid w:val="00154395"/>
    <w:rsid w:val="00155410"/>
    <w:rsid w:val="00162260"/>
    <w:rsid w:val="00164FCE"/>
    <w:rsid w:val="0017359E"/>
    <w:rsid w:val="0018523F"/>
    <w:rsid w:val="001863BA"/>
    <w:rsid w:val="0019395D"/>
    <w:rsid w:val="00197C8C"/>
    <w:rsid w:val="001A0AE7"/>
    <w:rsid w:val="001A15FA"/>
    <w:rsid w:val="001A2026"/>
    <w:rsid w:val="001A22CD"/>
    <w:rsid w:val="001B1830"/>
    <w:rsid w:val="001B2AAF"/>
    <w:rsid w:val="001B5189"/>
    <w:rsid w:val="001C4C28"/>
    <w:rsid w:val="001C5642"/>
    <w:rsid w:val="001C6BF9"/>
    <w:rsid w:val="001D0844"/>
    <w:rsid w:val="001D6309"/>
    <w:rsid w:val="001E55AF"/>
    <w:rsid w:val="001E582D"/>
    <w:rsid w:val="001E5EE1"/>
    <w:rsid w:val="001E6105"/>
    <w:rsid w:val="001F0506"/>
    <w:rsid w:val="001F427A"/>
    <w:rsid w:val="001F427E"/>
    <w:rsid w:val="001F5FD3"/>
    <w:rsid w:val="001F7520"/>
    <w:rsid w:val="00212B58"/>
    <w:rsid w:val="0022066C"/>
    <w:rsid w:val="00227771"/>
    <w:rsid w:val="00227D87"/>
    <w:rsid w:val="002302EC"/>
    <w:rsid w:val="00231E03"/>
    <w:rsid w:val="00237F77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044A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C3D0C"/>
    <w:rsid w:val="002D06B4"/>
    <w:rsid w:val="002D5899"/>
    <w:rsid w:val="002E0EB8"/>
    <w:rsid w:val="002F1B35"/>
    <w:rsid w:val="002F1D31"/>
    <w:rsid w:val="002F47EA"/>
    <w:rsid w:val="002F6CAD"/>
    <w:rsid w:val="0030021E"/>
    <w:rsid w:val="00303F68"/>
    <w:rsid w:val="003209AC"/>
    <w:rsid w:val="003211A9"/>
    <w:rsid w:val="00322A43"/>
    <w:rsid w:val="003318B8"/>
    <w:rsid w:val="00334B46"/>
    <w:rsid w:val="00337B62"/>
    <w:rsid w:val="003435E4"/>
    <w:rsid w:val="003436F4"/>
    <w:rsid w:val="003444A2"/>
    <w:rsid w:val="00350482"/>
    <w:rsid w:val="00362214"/>
    <w:rsid w:val="00362CD5"/>
    <w:rsid w:val="00362F48"/>
    <w:rsid w:val="0036348C"/>
    <w:rsid w:val="003708CB"/>
    <w:rsid w:val="0037146C"/>
    <w:rsid w:val="00371600"/>
    <w:rsid w:val="00371D07"/>
    <w:rsid w:val="003813F5"/>
    <w:rsid w:val="00381F23"/>
    <w:rsid w:val="003917F8"/>
    <w:rsid w:val="0039628F"/>
    <w:rsid w:val="003A33F9"/>
    <w:rsid w:val="003A3AD9"/>
    <w:rsid w:val="003A4433"/>
    <w:rsid w:val="003B037A"/>
    <w:rsid w:val="003B5654"/>
    <w:rsid w:val="003C16A6"/>
    <w:rsid w:val="003C40BF"/>
    <w:rsid w:val="003C436E"/>
    <w:rsid w:val="003C486D"/>
    <w:rsid w:val="003E07DB"/>
    <w:rsid w:val="003E0B72"/>
    <w:rsid w:val="003E279C"/>
    <w:rsid w:val="003E33B2"/>
    <w:rsid w:val="003E5759"/>
    <w:rsid w:val="003E6C50"/>
    <w:rsid w:val="003F061A"/>
    <w:rsid w:val="003F1955"/>
    <w:rsid w:val="003F254B"/>
    <w:rsid w:val="003F462A"/>
    <w:rsid w:val="003F500E"/>
    <w:rsid w:val="003F615E"/>
    <w:rsid w:val="00401C9B"/>
    <w:rsid w:val="00404429"/>
    <w:rsid w:val="00406762"/>
    <w:rsid w:val="00413FD6"/>
    <w:rsid w:val="00415379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81760"/>
    <w:rsid w:val="00483C6B"/>
    <w:rsid w:val="00494ACC"/>
    <w:rsid w:val="004A177C"/>
    <w:rsid w:val="004A4637"/>
    <w:rsid w:val="004B07BC"/>
    <w:rsid w:val="004B08D0"/>
    <w:rsid w:val="004B15EB"/>
    <w:rsid w:val="004B5B4B"/>
    <w:rsid w:val="004B729F"/>
    <w:rsid w:val="004C084A"/>
    <w:rsid w:val="004D1695"/>
    <w:rsid w:val="004D1710"/>
    <w:rsid w:val="004E3062"/>
    <w:rsid w:val="004E6739"/>
    <w:rsid w:val="004F471B"/>
    <w:rsid w:val="00500554"/>
    <w:rsid w:val="005021E0"/>
    <w:rsid w:val="00502F9D"/>
    <w:rsid w:val="0050458A"/>
    <w:rsid w:val="0050485D"/>
    <w:rsid w:val="00510E78"/>
    <w:rsid w:val="00512C2A"/>
    <w:rsid w:val="0052307D"/>
    <w:rsid w:val="00526E30"/>
    <w:rsid w:val="00536D3C"/>
    <w:rsid w:val="00543FBD"/>
    <w:rsid w:val="0054704C"/>
    <w:rsid w:val="0055456F"/>
    <w:rsid w:val="005601A4"/>
    <w:rsid w:val="00562048"/>
    <w:rsid w:val="005672CD"/>
    <w:rsid w:val="00567B83"/>
    <w:rsid w:val="00570156"/>
    <w:rsid w:val="00582D65"/>
    <w:rsid w:val="0058704B"/>
    <w:rsid w:val="0059021D"/>
    <w:rsid w:val="00590DB8"/>
    <w:rsid w:val="005B06CC"/>
    <w:rsid w:val="005B25DB"/>
    <w:rsid w:val="005C6CA4"/>
    <w:rsid w:val="005D0426"/>
    <w:rsid w:val="005D4721"/>
    <w:rsid w:val="005D4C2D"/>
    <w:rsid w:val="005E06FD"/>
    <w:rsid w:val="005E6A3E"/>
    <w:rsid w:val="005F0772"/>
    <w:rsid w:val="00600EFB"/>
    <w:rsid w:val="006143BE"/>
    <w:rsid w:val="006166C4"/>
    <w:rsid w:val="006170E8"/>
    <w:rsid w:val="00621BD7"/>
    <w:rsid w:val="00640FB6"/>
    <w:rsid w:val="006411E1"/>
    <w:rsid w:val="00642C4F"/>
    <w:rsid w:val="006476A2"/>
    <w:rsid w:val="0065238F"/>
    <w:rsid w:val="006524E0"/>
    <w:rsid w:val="00654B26"/>
    <w:rsid w:val="006555D1"/>
    <w:rsid w:val="00661469"/>
    <w:rsid w:val="006659D7"/>
    <w:rsid w:val="00665C08"/>
    <w:rsid w:val="00670E28"/>
    <w:rsid w:val="0067131C"/>
    <w:rsid w:val="006719C1"/>
    <w:rsid w:val="0068012E"/>
    <w:rsid w:val="00685ADE"/>
    <w:rsid w:val="00685FBB"/>
    <w:rsid w:val="006878EA"/>
    <w:rsid w:val="00687A57"/>
    <w:rsid w:val="00694FF6"/>
    <w:rsid w:val="006961F0"/>
    <w:rsid w:val="00697862"/>
    <w:rsid w:val="006A235C"/>
    <w:rsid w:val="006B0BD3"/>
    <w:rsid w:val="006B256F"/>
    <w:rsid w:val="006B2F03"/>
    <w:rsid w:val="006B2FDF"/>
    <w:rsid w:val="006B31D0"/>
    <w:rsid w:val="006B616B"/>
    <w:rsid w:val="006C362D"/>
    <w:rsid w:val="006D237D"/>
    <w:rsid w:val="006D3CB6"/>
    <w:rsid w:val="006D4BD9"/>
    <w:rsid w:val="006D6340"/>
    <w:rsid w:val="006E261A"/>
    <w:rsid w:val="006E3F3B"/>
    <w:rsid w:val="006E544B"/>
    <w:rsid w:val="006E6C40"/>
    <w:rsid w:val="006F06F2"/>
    <w:rsid w:val="006F3751"/>
    <w:rsid w:val="006F7977"/>
    <w:rsid w:val="00702128"/>
    <w:rsid w:val="007062EF"/>
    <w:rsid w:val="00715580"/>
    <w:rsid w:val="00722CCC"/>
    <w:rsid w:val="00723833"/>
    <w:rsid w:val="00725A9F"/>
    <w:rsid w:val="00733E89"/>
    <w:rsid w:val="00734FAF"/>
    <w:rsid w:val="007351A5"/>
    <w:rsid w:val="00740BE3"/>
    <w:rsid w:val="00745806"/>
    <w:rsid w:val="007460C1"/>
    <w:rsid w:val="007530B8"/>
    <w:rsid w:val="00753DE6"/>
    <w:rsid w:val="00755582"/>
    <w:rsid w:val="00760ED3"/>
    <w:rsid w:val="00762191"/>
    <w:rsid w:val="0076643C"/>
    <w:rsid w:val="00766789"/>
    <w:rsid w:val="007714DF"/>
    <w:rsid w:val="007755CB"/>
    <w:rsid w:val="00782E89"/>
    <w:rsid w:val="00783B27"/>
    <w:rsid w:val="00787A53"/>
    <w:rsid w:val="00790120"/>
    <w:rsid w:val="00795982"/>
    <w:rsid w:val="00795BFF"/>
    <w:rsid w:val="007A3C04"/>
    <w:rsid w:val="007A5B1E"/>
    <w:rsid w:val="007A6C01"/>
    <w:rsid w:val="007B0DB9"/>
    <w:rsid w:val="007B15D7"/>
    <w:rsid w:val="007B3ADF"/>
    <w:rsid w:val="007B4E5F"/>
    <w:rsid w:val="007C09AD"/>
    <w:rsid w:val="007C0BDB"/>
    <w:rsid w:val="007C401B"/>
    <w:rsid w:val="007C564C"/>
    <w:rsid w:val="007C6F1E"/>
    <w:rsid w:val="007D65F7"/>
    <w:rsid w:val="007D73AF"/>
    <w:rsid w:val="007F3934"/>
    <w:rsid w:val="007F60C2"/>
    <w:rsid w:val="00804579"/>
    <w:rsid w:val="00806894"/>
    <w:rsid w:val="008074E1"/>
    <w:rsid w:val="0081251F"/>
    <w:rsid w:val="00813AB1"/>
    <w:rsid w:val="00814C1B"/>
    <w:rsid w:val="00824E8C"/>
    <w:rsid w:val="00827586"/>
    <w:rsid w:val="00830DD7"/>
    <w:rsid w:val="008327A0"/>
    <w:rsid w:val="00833C08"/>
    <w:rsid w:val="00836B74"/>
    <w:rsid w:val="00842D4B"/>
    <w:rsid w:val="008459DF"/>
    <w:rsid w:val="008465B1"/>
    <w:rsid w:val="00846F6A"/>
    <w:rsid w:val="0085447F"/>
    <w:rsid w:val="00854C75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9562D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448E"/>
    <w:rsid w:val="008F7D11"/>
    <w:rsid w:val="009017E6"/>
    <w:rsid w:val="00904397"/>
    <w:rsid w:val="00923978"/>
    <w:rsid w:val="00925CCE"/>
    <w:rsid w:val="00927469"/>
    <w:rsid w:val="00931F5F"/>
    <w:rsid w:val="00932B9F"/>
    <w:rsid w:val="00935CD6"/>
    <w:rsid w:val="00936530"/>
    <w:rsid w:val="00940491"/>
    <w:rsid w:val="009404EA"/>
    <w:rsid w:val="00946218"/>
    <w:rsid w:val="009472B6"/>
    <w:rsid w:val="00950946"/>
    <w:rsid w:val="00952D3C"/>
    <w:rsid w:val="00961FDA"/>
    <w:rsid w:val="009668DC"/>
    <w:rsid w:val="00975D5E"/>
    <w:rsid w:val="00981EE4"/>
    <w:rsid w:val="009830B5"/>
    <w:rsid w:val="009845D6"/>
    <w:rsid w:val="0098573C"/>
    <w:rsid w:val="00986530"/>
    <w:rsid w:val="00990E2B"/>
    <w:rsid w:val="00991494"/>
    <w:rsid w:val="00993AAA"/>
    <w:rsid w:val="009970B3"/>
    <w:rsid w:val="009A1D5B"/>
    <w:rsid w:val="009A2432"/>
    <w:rsid w:val="009B1E34"/>
    <w:rsid w:val="009B2789"/>
    <w:rsid w:val="009C7B09"/>
    <w:rsid w:val="009D5847"/>
    <w:rsid w:val="009D7711"/>
    <w:rsid w:val="009E1136"/>
    <w:rsid w:val="009E13EC"/>
    <w:rsid w:val="009E1AC1"/>
    <w:rsid w:val="009E68A9"/>
    <w:rsid w:val="009E6CA1"/>
    <w:rsid w:val="009F44B7"/>
    <w:rsid w:val="00A0099B"/>
    <w:rsid w:val="00A02329"/>
    <w:rsid w:val="00A03DEE"/>
    <w:rsid w:val="00A077A4"/>
    <w:rsid w:val="00A07B1B"/>
    <w:rsid w:val="00A1228B"/>
    <w:rsid w:val="00A15A2A"/>
    <w:rsid w:val="00A17B92"/>
    <w:rsid w:val="00A2224D"/>
    <w:rsid w:val="00A252C6"/>
    <w:rsid w:val="00A304B9"/>
    <w:rsid w:val="00A31A87"/>
    <w:rsid w:val="00A3472B"/>
    <w:rsid w:val="00A37C25"/>
    <w:rsid w:val="00A40157"/>
    <w:rsid w:val="00A46040"/>
    <w:rsid w:val="00A56196"/>
    <w:rsid w:val="00A61C54"/>
    <w:rsid w:val="00A65381"/>
    <w:rsid w:val="00A73B09"/>
    <w:rsid w:val="00A741B0"/>
    <w:rsid w:val="00A80803"/>
    <w:rsid w:val="00A81360"/>
    <w:rsid w:val="00A8397D"/>
    <w:rsid w:val="00A91617"/>
    <w:rsid w:val="00A939D5"/>
    <w:rsid w:val="00A93DFB"/>
    <w:rsid w:val="00A94BA1"/>
    <w:rsid w:val="00A969A5"/>
    <w:rsid w:val="00A96C87"/>
    <w:rsid w:val="00AA2AE1"/>
    <w:rsid w:val="00AA4E16"/>
    <w:rsid w:val="00AA4EDA"/>
    <w:rsid w:val="00AB5E7A"/>
    <w:rsid w:val="00AB6456"/>
    <w:rsid w:val="00AB6778"/>
    <w:rsid w:val="00AC3279"/>
    <w:rsid w:val="00AC416E"/>
    <w:rsid w:val="00AD43F5"/>
    <w:rsid w:val="00AD468C"/>
    <w:rsid w:val="00AE0394"/>
    <w:rsid w:val="00AE1BBF"/>
    <w:rsid w:val="00AE3476"/>
    <w:rsid w:val="00AF02F0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0F25"/>
    <w:rsid w:val="00B67DCC"/>
    <w:rsid w:val="00B735B4"/>
    <w:rsid w:val="00B75720"/>
    <w:rsid w:val="00B76B10"/>
    <w:rsid w:val="00B8286F"/>
    <w:rsid w:val="00B849B3"/>
    <w:rsid w:val="00B86188"/>
    <w:rsid w:val="00B913AC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335C"/>
    <w:rsid w:val="00BC3989"/>
    <w:rsid w:val="00BC5397"/>
    <w:rsid w:val="00BC6BB6"/>
    <w:rsid w:val="00BD2421"/>
    <w:rsid w:val="00BD3AEA"/>
    <w:rsid w:val="00BE409F"/>
    <w:rsid w:val="00BE5220"/>
    <w:rsid w:val="00BF24E0"/>
    <w:rsid w:val="00C00CBB"/>
    <w:rsid w:val="00C024A2"/>
    <w:rsid w:val="00C11F4B"/>
    <w:rsid w:val="00C12AC8"/>
    <w:rsid w:val="00C14DAA"/>
    <w:rsid w:val="00C14DAF"/>
    <w:rsid w:val="00C34AA3"/>
    <w:rsid w:val="00C4267A"/>
    <w:rsid w:val="00C47094"/>
    <w:rsid w:val="00C52133"/>
    <w:rsid w:val="00C52AA8"/>
    <w:rsid w:val="00C5513B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D2179"/>
    <w:rsid w:val="00CE27FD"/>
    <w:rsid w:val="00CE3957"/>
    <w:rsid w:val="00CE4570"/>
    <w:rsid w:val="00CE7066"/>
    <w:rsid w:val="00CE7AD5"/>
    <w:rsid w:val="00CF3C6B"/>
    <w:rsid w:val="00CF6CA1"/>
    <w:rsid w:val="00D023E5"/>
    <w:rsid w:val="00D03D60"/>
    <w:rsid w:val="00D0626F"/>
    <w:rsid w:val="00D0739F"/>
    <w:rsid w:val="00D10DB3"/>
    <w:rsid w:val="00D10EDC"/>
    <w:rsid w:val="00D11325"/>
    <w:rsid w:val="00D11331"/>
    <w:rsid w:val="00D145CF"/>
    <w:rsid w:val="00D14CB0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0326"/>
    <w:rsid w:val="00D61AB5"/>
    <w:rsid w:val="00D63FF6"/>
    <w:rsid w:val="00D642B7"/>
    <w:rsid w:val="00D72EFE"/>
    <w:rsid w:val="00D758A6"/>
    <w:rsid w:val="00D81231"/>
    <w:rsid w:val="00D834E6"/>
    <w:rsid w:val="00D855F6"/>
    <w:rsid w:val="00D90E57"/>
    <w:rsid w:val="00D93D6B"/>
    <w:rsid w:val="00DA01C4"/>
    <w:rsid w:val="00DA2101"/>
    <w:rsid w:val="00DA459A"/>
    <w:rsid w:val="00DB3443"/>
    <w:rsid w:val="00DB4EBE"/>
    <w:rsid w:val="00DB65F8"/>
    <w:rsid w:val="00DC04AE"/>
    <w:rsid w:val="00DC73C4"/>
    <w:rsid w:val="00DD0A5B"/>
    <w:rsid w:val="00DD1CB6"/>
    <w:rsid w:val="00DD51DD"/>
    <w:rsid w:val="00DD59C2"/>
    <w:rsid w:val="00DE09A2"/>
    <w:rsid w:val="00DE6DC8"/>
    <w:rsid w:val="00DE71F4"/>
    <w:rsid w:val="00DE721A"/>
    <w:rsid w:val="00DF2D04"/>
    <w:rsid w:val="00DF47DC"/>
    <w:rsid w:val="00E037AB"/>
    <w:rsid w:val="00E04E21"/>
    <w:rsid w:val="00E07694"/>
    <w:rsid w:val="00E10503"/>
    <w:rsid w:val="00E111B6"/>
    <w:rsid w:val="00E16744"/>
    <w:rsid w:val="00E21692"/>
    <w:rsid w:val="00E23728"/>
    <w:rsid w:val="00E23ACC"/>
    <w:rsid w:val="00E23B7F"/>
    <w:rsid w:val="00E27EA7"/>
    <w:rsid w:val="00E33503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03A5"/>
    <w:rsid w:val="00E94D68"/>
    <w:rsid w:val="00E95146"/>
    <w:rsid w:val="00EA0E71"/>
    <w:rsid w:val="00EA1A7E"/>
    <w:rsid w:val="00EA3945"/>
    <w:rsid w:val="00EA6097"/>
    <w:rsid w:val="00EA64DA"/>
    <w:rsid w:val="00EB0F68"/>
    <w:rsid w:val="00EC3760"/>
    <w:rsid w:val="00EC4830"/>
    <w:rsid w:val="00EC4D26"/>
    <w:rsid w:val="00EE328C"/>
    <w:rsid w:val="00EF1224"/>
    <w:rsid w:val="00EF24E6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3D40"/>
    <w:rsid w:val="00F656E0"/>
    <w:rsid w:val="00F702E7"/>
    <w:rsid w:val="00F714DA"/>
    <w:rsid w:val="00F73272"/>
    <w:rsid w:val="00F75502"/>
    <w:rsid w:val="00F8171C"/>
    <w:rsid w:val="00F819B0"/>
    <w:rsid w:val="00F83B94"/>
    <w:rsid w:val="00F87016"/>
    <w:rsid w:val="00F92C8C"/>
    <w:rsid w:val="00F9535A"/>
    <w:rsid w:val="00F96196"/>
    <w:rsid w:val="00F96D52"/>
    <w:rsid w:val="00FA456A"/>
    <w:rsid w:val="00FA5A41"/>
    <w:rsid w:val="00FA64BF"/>
    <w:rsid w:val="00FA6901"/>
    <w:rsid w:val="00FB2A88"/>
    <w:rsid w:val="00FB2EBB"/>
    <w:rsid w:val="00FB50F2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E54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D63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340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4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CD2179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normaltextrun">
    <w:name w:val="normaltextrun"/>
    <w:basedOn w:val="DefaultParagraphFont"/>
    <w:rsid w:val="00CD2179"/>
  </w:style>
  <w:style w:type="character" w:customStyle="1" w:styleId="eop">
    <w:name w:val="eop"/>
    <w:basedOn w:val="DefaultParagraphFont"/>
    <w:rsid w:val="00CD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06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4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11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12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489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live.com/meetingOptions/meetings/9444332785188/view?localeCode=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.ms/JoinTeams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live.com/meet/9444332785188" TargetMode="External"/><Relationship Id="rId5" Type="http://schemas.openxmlformats.org/officeDocument/2006/relationships/hyperlink" Target="mailto:supportglos@lpcoffice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124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5</cp:revision>
  <cp:lastPrinted>2015-01-13T15:09:00Z</cp:lastPrinted>
  <dcterms:created xsi:type="dcterms:W3CDTF">2023-01-04T12:45:00Z</dcterms:created>
  <dcterms:modified xsi:type="dcterms:W3CDTF">2023-01-08T20:43:00Z</dcterms:modified>
</cp:coreProperties>
</file>