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:rsidR="00D14CB0" w:rsidRDefault="009E6CA1" w:rsidP="00B10C14">
      <w:pPr>
        <w:spacing w:after="0"/>
      </w:pPr>
      <w:r>
        <w:t xml:space="preserve">Thursday </w:t>
      </w:r>
      <w:r w:rsidR="00A37C25">
        <w:t>11</w:t>
      </w:r>
      <w:r w:rsidR="00A37C25" w:rsidRPr="00A37C25">
        <w:rPr>
          <w:vertAlign w:val="superscript"/>
        </w:rPr>
        <w:t>th</w:t>
      </w:r>
      <w:r w:rsidR="00A37C25">
        <w:t xml:space="preserve"> November</w:t>
      </w:r>
      <w:r>
        <w:t xml:space="preserve"> 2021</w:t>
      </w:r>
    </w:p>
    <w:p w:rsidR="003E5759" w:rsidRDefault="009E6CA1" w:rsidP="00483C6B">
      <w:pPr>
        <w:spacing w:after="0"/>
      </w:pPr>
      <w:r>
        <w:t>9am</w:t>
      </w:r>
      <w:r w:rsidR="007062EF">
        <w:t xml:space="preserve"> (for 930 </w:t>
      </w:r>
      <w:proofErr w:type="gramStart"/>
      <w:r w:rsidR="007062EF">
        <w:t>start</w:t>
      </w:r>
      <w:proofErr w:type="gramEnd"/>
      <w:r w:rsidR="007062EF">
        <w:t>)</w:t>
      </w:r>
      <w:r w:rsidR="001F427E">
        <w:t>-5</w:t>
      </w:r>
      <w:r w:rsidR="00C14DAF">
        <w:t>pm</w:t>
      </w:r>
      <w:r w:rsidR="007062EF">
        <w:t>.</w:t>
      </w:r>
      <w:r w:rsidR="00D023E5">
        <w:t xml:space="preserve"> Hatherley Manor </w:t>
      </w:r>
      <w:r w:rsidR="0019395D">
        <w:t xml:space="preserve">Hotel, </w:t>
      </w:r>
      <w:r w:rsidR="0019395D" w:rsidRPr="0019395D">
        <w:t>Down Hatherley Ln, Gloucester GL2 9QA</w:t>
      </w:r>
      <w:r w:rsidR="0019395D">
        <w:t>.</w:t>
      </w:r>
    </w:p>
    <w:p w:rsidR="00483C6B" w:rsidRDefault="007062EF" w:rsidP="00782E89">
      <w:pPr>
        <w:spacing w:after="0"/>
      </w:pPr>
      <w:r>
        <w:t>1pm lunch. Tea and coffee will be available upon arrival and throughout the day</w:t>
      </w:r>
    </w:p>
    <w:p w:rsidR="007F60C2" w:rsidRDefault="007F60C2" w:rsidP="00782E89">
      <w:pPr>
        <w:spacing w:after="0"/>
      </w:pPr>
    </w:p>
    <w:p w:rsidR="00782E89" w:rsidRDefault="00782E89" w:rsidP="00782E89">
      <w:pPr>
        <w:spacing w:after="0"/>
      </w:pPr>
      <w:r>
        <w:t xml:space="preserve">Apologies- Tufael </w:t>
      </w:r>
      <w:proofErr w:type="gramStart"/>
      <w:r w:rsidR="007F60C2">
        <w:t>Siddique</w:t>
      </w:r>
      <w:r>
        <w:t>(</w:t>
      </w:r>
      <w:proofErr w:type="gramEnd"/>
      <w:r w:rsidR="007F60C2">
        <w:t>CCA</w:t>
      </w:r>
      <w:r w:rsidR="0019395D">
        <w:t>-</w:t>
      </w:r>
      <w:r w:rsidR="007F60C2">
        <w:t xml:space="preserve"> </w:t>
      </w:r>
      <w:r>
        <w:t>resigned), Sophie</w:t>
      </w:r>
      <w:r w:rsidR="007F60C2">
        <w:t xml:space="preserve"> cutler (CCA)</w:t>
      </w:r>
      <w:r>
        <w:t>, Peter</w:t>
      </w:r>
      <w:r w:rsidR="007F60C2">
        <w:t xml:space="preserve"> Badham (AIM)</w:t>
      </w:r>
    </w:p>
    <w:p w:rsidR="00782E89" w:rsidRPr="00E903A5" w:rsidRDefault="00782E89" w:rsidP="00E903A5">
      <w:pPr>
        <w:spacing w:after="0"/>
      </w:pPr>
      <w:r>
        <w:t xml:space="preserve">Guests- Sian Retallick/James Woods (PSNC- virtual), </w:t>
      </w:r>
      <w:r w:rsidR="00E903A5">
        <w:t xml:space="preserve">James </w:t>
      </w:r>
      <w:proofErr w:type="spellStart"/>
      <w:r w:rsidR="00E903A5">
        <w:t>Jabarian</w:t>
      </w:r>
      <w:proofErr w:type="spellEnd"/>
      <w:r w:rsidR="00E903A5">
        <w:t xml:space="preserve"> (Bayer)</w:t>
      </w:r>
    </w:p>
    <w:p w:rsidR="00782E89" w:rsidRPr="00E903A5" w:rsidRDefault="00782E89" w:rsidP="00E903A5">
      <w:pPr>
        <w:jc w:val="center"/>
        <w:rPr>
          <w:color w:val="FF0000"/>
          <w:szCs w:val="20"/>
        </w:rPr>
      </w:pPr>
      <w:r w:rsidRPr="00E903A5">
        <w:rPr>
          <w:i/>
          <w:iCs/>
          <w:color w:val="FF0000"/>
          <w:szCs w:val="20"/>
        </w:rPr>
        <w:t>Bayer have provided sponsorship to contribute towards the costs of room hi</w:t>
      </w:r>
      <w:r w:rsidRPr="00E903A5">
        <w:rPr>
          <w:i/>
          <w:iCs/>
          <w:color w:val="FF0000"/>
          <w:szCs w:val="20"/>
        </w:rPr>
        <w:t>re and catering in exchange for</w:t>
      </w:r>
      <w:r w:rsidRPr="00E903A5">
        <w:rPr>
          <w:i/>
          <w:iCs/>
          <w:color w:val="FF0000"/>
          <w:szCs w:val="20"/>
        </w:rPr>
        <w:t xml:space="preserve"> a </w:t>
      </w:r>
      <w:r w:rsidRPr="00E903A5">
        <w:rPr>
          <w:i/>
          <w:iCs/>
          <w:color w:val="FF0000"/>
          <w:szCs w:val="20"/>
        </w:rPr>
        <w:t>1 hr</w:t>
      </w:r>
      <w:r w:rsidRPr="00E903A5">
        <w:rPr>
          <w:i/>
          <w:iCs/>
          <w:color w:val="FF0000"/>
          <w:szCs w:val="20"/>
        </w:rPr>
        <w:t xml:space="preserve"> promotional talk.</w:t>
      </w:r>
    </w:p>
    <w:tbl>
      <w:tblPr>
        <w:tblpPr w:leftFromText="180" w:rightFromText="180" w:vertAnchor="text" w:tblpX="-56" w:tblpY="1"/>
        <w:tblOverlap w:val="never"/>
        <w:tblW w:w="4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251"/>
        <w:gridCol w:w="1050"/>
      </w:tblGrid>
      <w:tr w:rsidR="00004AA5" w:rsidRPr="00C8681A" w:rsidTr="007062EF">
        <w:tc>
          <w:tcPr>
            <w:tcW w:w="4481" w:type="pct"/>
            <w:gridSpan w:val="2"/>
          </w:tcPr>
          <w:p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519" w:type="pct"/>
          </w:tcPr>
          <w:p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:rsidTr="007062EF">
        <w:tc>
          <w:tcPr>
            <w:tcW w:w="403" w:type="pct"/>
          </w:tcPr>
          <w:p w:rsidR="00004AA5" w:rsidRPr="00C8681A" w:rsidRDefault="00004AA5" w:rsidP="002C3D0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722CCC" w:rsidRDefault="00004AA5" w:rsidP="002C3D0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</w:p>
          <w:p w:rsidR="006719C1" w:rsidRPr="007062EF" w:rsidRDefault="006719C1" w:rsidP="002C3D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resignation and agree committee representation.</w:t>
            </w:r>
          </w:p>
        </w:tc>
        <w:tc>
          <w:tcPr>
            <w:tcW w:w="519" w:type="pct"/>
          </w:tcPr>
          <w:p w:rsidR="00004AA5" w:rsidRPr="00C8681A" w:rsidRDefault="007062EF" w:rsidP="002C3D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930am</w:t>
            </w:r>
          </w:p>
        </w:tc>
      </w:tr>
      <w:tr w:rsidR="00C5513B" w:rsidRPr="00C8681A" w:rsidTr="007062EF">
        <w:tc>
          <w:tcPr>
            <w:tcW w:w="403" w:type="pct"/>
          </w:tcPr>
          <w:p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Pr="00C8681A">
              <w:rPr>
                <w:sz w:val="20"/>
                <w:szCs w:val="20"/>
              </w:rPr>
              <w:t>Accuracy</w:t>
            </w:r>
          </w:p>
          <w:p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:rsidR="00E903A5" w:rsidRPr="00237F77" w:rsidRDefault="00C5513B" w:rsidP="00E903A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519" w:type="pct"/>
          </w:tcPr>
          <w:p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E903A5" w:rsidRPr="00C8681A" w:rsidTr="007062EF">
        <w:tc>
          <w:tcPr>
            <w:tcW w:w="403" w:type="pct"/>
          </w:tcPr>
          <w:p w:rsidR="00E903A5" w:rsidRPr="00C8681A" w:rsidRDefault="00E903A5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078" w:type="pct"/>
          </w:tcPr>
          <w:p w:rsidR="00E903A5" w:rsidRPr="00C8681A" w:rsidRDefault="00E903A5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Bayer- Rivaroxaban </w:t>
            </w:r>
          </w:p>
        </w:tc>
        <w:tc>
          <w:tcPr>
            <w:tcW w:w="519" w:type="pct"/>
          </w:tcPr>
          <w:p w:rsidR="00E903A5" w:rsidRPr="00C8681A" w:rsidRDefault="00E903A5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</w:t>
            </w:r>
          </w:p>
        </w:tc>
      </w:tr>
      <w:tr w:rsidR="007C0BDB" w:rsidRPr="00C8681A" w:rsidTr="007062EF">
        <w:tc>
          <w:tcPr>
            <w:tcW w:w="403" w:type="pct"/>
          </w:tcPr>
          <w:p w:rsidR="007C0BDB" w:rsidRPr="00C8681A" w:rsidRDefault="007C0BD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7C0BDB" w:rsidRPr="00C8681A" w:rsidRDefault="00197C8C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PSNC update- Sian </w:t>
            </w:r>
            <w:proofErr w:type="spellStart"/>
            <w:r>
              <w:rPr>
                <w:sz w:val="20"/>
                <w:szCs w:val="20"/>
              </w:rPr>
              <w:t>Retallik</w:t>
            </w:r>
            <w:proofErr w:type="spellEnd"/>
            <w:r>
              <w:rPr>
                <w:sz w:val="20"/>
                <w:szCs w:val="20"/>
              </w:rPr>
              <w:t>/James Woods TBC</w:t>
            </w:r>
          </w:p>
        </w:tc>
        <w:tc>
          <w:tcPr>
            <w:tcW w:w="519" w:type="pct"/>
          </w:tcPr>
          <w:p w:rsidR="007C0BDB" w:rsidRPr="00C8681A" w:rsidRDefault="00782E89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</w:tr>
      <w:tr w:rsidR="00782E89" w:rsidRPr="00C8681A" w:rsidTr="007062EF">
        <w:tc>
          <w:tcPr>
            <w:tcW w:w="403" w:type="pct"/>
          </w:tcPr>
          <w:p w:rsidR="00782E89" w:rsidRPr="00C8681A" w:rsidRDefault="00782E89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782E89" w:rsidRDefault="00782E89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RSG update- Andrew Lane</w:t>
            </w:r>
          </w:p>
        </w:tc>
        <w:tc>
          <w:tcPr>
            <w:tcW w:w="519" w:type="pct"/>
          </w:tcPr>
          <w:p w:rsidR="00782E89" w:rsidRDefault="00782E89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A37C25" w:rsidRPr="00C8681A" w:rsidTr="007062EF">
        <w:tc>
          <w:tcPr>
            <w:tcW w:w="403" w:type="pct"/>
          </w:tcPr>
          <w:p w:rsidR="00A37C25" w:rsidRPr="00C8681A" w:rsidRDefault="00A37C25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A37C25" w:rsidRDefault="00D023E5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A37C25">
              <w:rPr>
                <w:sz w:val="20"/>
                <w:szCs w:val="20"/>
              </w:rPr>
              <w:t>LPC conference update</w:t>
            </w:r>
            <w:r>
              <w:rPr>
                <w:sz w:val="20"/>
                <w:szCs w:val="20"/>
              </w:rPr>
              <w:t xml:space="preserve">- </w:t>
            </w:r>
            <w:r w:rsidR="00E903A5">
              <w:rPr>
                <w:sz w:val="20"/>
                <w:szCs w:val="20"/>
              </w:rPr>
              <w:t>Neetan</w:t>
            </w:r>
          </w:p>
        </w:tc>
        <w:tc>
          <w:tcPr>
            <w:tcW w:w="519" w:type="pct"/>
          </w:tcPr>
          <w:p w:rsidR="00A37C25" w:rsidRPr="00C8681A" w:rsidRDefault="00A37C25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:rsidTr="007062EF">
        <w:tc>
          <w:tcPr>
            <w:tcW w:w="403" w:type="pct"/>
          </w:tcPr>
          <w:p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  <w:r w:rsidR="00782E89">
              <w:rPr>
                <w:sz w:val="20"/>
                <w:szCs w:val="20"/>
              </w:rPr>
              <w:t xml:space="preserve"> discussions</w:t>
            </w:r>
          </w:p>
          <w:p w:rsidR="00EF24E6" w:rsidRDefault="00C5513B" w:rsidP="009E6CA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items of local contractual change</w:t>
            </w:r>
          </w:p>
          <w:p w:rsidR="00A37C25" w:rsidRDefault="00A37C25" w:rsidP="009E6CA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Tewkesbury rota discontinuation proposal</w:t>
            </w:r>
          </w:p>
          <w:p w:rsidR="00A37C25" w:rsidRDefault="00A37C25" w:rsidP="009E6CA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closures</w:t>
            </w:r>
          </w:p>
          <w:p w:rsidR="00E903A5" w:rsidRPr="00E903A5" w:rsidRDefault="00E903A5" w:rsidP="00E903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:rsidTr="007062EF">
        <w:tc>
          <w:tcPr>
            <w:tcW w:w="403" w:type="pct"/>
            <w:tcBorders>
              <w:bottom w:val="single" w:sz="4" w:space="0" w:color="000000"/>
            </w:tcBorders>
          </w:tcPr>
          <w:p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  <w:tcBorders>
              <w:bottom w:val="single" w:sz="4" w:space="0" w:color="000000"/>
            </w:tcBorders>
          </w:tcPr>
          <w:p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:rsidR="00C5513B" w:rsidRDefault="00E903A5" w:rsidP="00C5513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review officer reports </w:t>
            </w:r>
            <w:r w:rsidR="00C5513B" w:rsidRPr="00C8681A">
              <w:rPr>
                <w:sz w:val="20"/>
                <w:szCs w:val="20"/>
              </w:rPr>
              <w:t>and answer querie</w:t>
            </w:r>
            <w:r w:rsidR="00C5513B">
              <w:rPr>
                <w:sz w:val="20"/>
                <w:szCs w:val="20"/>
              </w:rPr>
              <w:t xml:space="preserve">s </w:t>
            </w:r>
          </w:p>
          <w:p w:rsidR="00E903A5" w:rsidRPr="00237F77" w:rsidRDefault="00A37C25" w:rsidP="00E903A5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Treasurers update</w:t>
            </w:r>
          </w:p>
        </w:tc>
        <w:tc>
          <w:tcPr>
            <w:tcW w:w="519" w:type="pct"/>
          </w:tcPr>
          <w:p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483C6B" w:rsidRPr="00C8681A" w:rsidTr="007062EF">
        <w:tc>
          <w:tcPr>
            <w:tcW w:w="403" w:type="pct"/>
            <w:tcBorders>
              <w:bottom w:val="nil"/>
            </w:tcBorders>
          </w:tcPr>
          <w:p w:rsidR="00483C6B" w:rsidRPr="00C8681A" w:rsidRDefault="00483C6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  <w:vMerge w:val="restart"/>
          </w:tcPr>
          <w:p w:rsidR="00483C6B" w:rsidRDefault="00BF24E0" w:rsidP="00483C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and national s</w:t>
            </w:r>
            <w:r w:rsidR="00483C6B">
              <w:rPr>
                <w:sz w:val="20"/>
                <w:szCs w:val="20"/>
              </w:rPr>
              <w:t>ervices</w:t>
            </w:r>
            <w:r w:rsidR="00824E8C">
              <w:rPr>
                <w:sz w:val="20"/>
                <w:szCs w:val="20"/>
              </w:rPr>
              <w:t xml:space="preserve"> and questions</w:t>
            </w:r>
            <w:r w:rsidR="00483C6B">
              <w:rPr>
                <w:sz w:val="20"/>
                <w:szCs w:val="20"/>
              </w:rPr>
              <w:t xml:space="preserve"> (if not covered during reports</w:t>
            </w:r>
            <w:r>
              <w:rPr>
                <w:sz w:val="20"/>
                <w:szCs w:val="20"/>
              </w:rPr>
              <w:t>)</w:t>
            </w:r>
          </w:p>
          <w:p w:rsidR="00483C6B" w:rsidRDefault="00483C6B" w:rsidP="00483C6B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 vaccinations </w:t>
            </w:r>
            <w:r w:rsidR="00A37C25">
              <w:rPr>
                <w:sz w:val="20"/>
                <w:szCs w:val="20"/>
              </w:rPr>
              <w:t>and phase 3</w:t>
            </w:r>
          </w:p>
          <w:p w:rsidR="00483C6B" w:rsidRPr="00483C6B" w:rsidRDefault="00A37C25" w:rsidP="00483C6B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INFLUENZA- service uptake, stock,</w:t>
            </w:r>
            <w:r w:rsidR="00197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feedback</w:t>
            </w:r>
          </w:p>
          <w:p w:rsidR="00483C6B" w:rsidRDefault="00483C6B" w:rsidP="00483C6B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  <w:r w:rsidR="00A37C25">
              <w:rPr>
                <w:sz w:val="20"/>
                <w:szCs w:val="20"/>
              </w:rPr>
              <w:t>- data and next steps</w:t>
            </w:r>
          </w:p>
          <w:p w:rsidR="00483C6B" w:rsidRDefault="00483C6B" w:rsidP="00C5513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CPCS- </w:t>
            </w:r>
            <w:r w:rsidR="00A37C25">
              <w:rPr>
                <w:sz w:val="20"/>
                <w:szCs w:val="20"/>
              </w:rPr>
              <w:t>engagement and uptake</w:t>
            </w:r>
          </w:p>
          <w:p w:rsidR="00993AAA" w:rsidRDefault="00993AAA" w:rsidP="00483C6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case-finding service</w:t>
            </w:r>
          </w:p>
          <w:p w:rsidR="00A37C25" w:rsidRPr="00483C6B" w:rsidRDefault="00A37C25" w:rsidP="00483C6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IIF funding targets (local info)</w:t>
            </w:r>
          </w:p>
        </w:tc>
        <w:tc>
          <w:tcPr>
            <w:tcW w:w="519" w:type="pct"/>
            <w:vMerge w:val="restart"/>
          </w:tcPr>
          <w:p w:rsidR="00483C6B" w:rsidRDefault="00483C6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483C6B" w:rsidRPr="00C8681A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:rsidR="00483C6B" w:rsidRPr="00C8681A" w:rsidRDefault="00483C6B" w:rsidP="00483C6B">
            <w:pPr>
              <w:pStyle w:val="List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78" w:type="pct"/>
            <w:vMerge/>
          </w:tcPr>
          <w:p w:rsidR="00483C6B" w:rsidRPr="001C6BF9" w:rsidRDefault="00483C6B" w:rsidP="001C6BF9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483C6B" w:rsidRDefault="00483C6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197C8C" w:rsidRPr="00C8681A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:rsidR="00197C8C" w:rsidRDefault="00197C8C" w:rsidP="00483C6B">
            <w:pPr>
              <w:pStyle w:val="List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78" w:type="pct"/>
          </w:tcPr>
          <w:p w:rsidR="00197C8C" w:rsidRPr="00197C8C" w:rsidRDefault="00197C8C" w:rsidP="00197C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519" w:type="pct"/>
          </w:tcPr>
          <w:p w:rsidR="00197C8C" w:rsidRDefault="00197C8C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</w:p>
        </w:tc>
      </w:tr>
      <w:tr w:rsidR="007062EF" w:rsidRPr="00C8681A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:rsidR="007062EF" w:rsidRDefault="007062EF" w:rsidP="007062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7062EF" w:rsidRDefault="00A37C25" w:rsidP="00706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ICS </w:t>
            </w:r>
          </w:p>
          <w:p w:rsidR="00782E89" w:rsidRDefault="00782E89" w:rsidP="00A37C25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 structure and transition programme</w:t>
            </w:r>
          </w:p>
          <w:p w:rsidR="00782E89" w:rsidRPr="00782E89" w:rsidRDefault="00782E89" w:rsidP="00782E89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from AL on ICS meds opt workstream</w:t>
            </w:r>
          </w:p>
          <w:p w:rsidR="00A37C25" w:rsidRDefault="00A37C25" w:rsidP="00A37C25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IPMO update</w:t>
            </w:r>
          </w:p>
          <w:p w:rsidR="00A37C25" w:rsidRDefault="00A37C25" w:rsidP="00A37C25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 workforce update</w:t>
            </w:r>
          </w:p>
          <w:p w:rsidR="00A37C25" w:rsidRDefault="00A37C25" w:rsidP="00A37C25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Medicines safety group </w:t>
            </w:r>
            <w:r w:rsidR="00782E89">
              <w:rPr>
                <w:sz w:val="20"/>
                <w:szCs w:val="20"/>
              </w:rPr>
              <w:t>(report James Payne- next meeting 16</w:t>
            </w:r>
            <w:r w:rsidR="00782E89" w:rsidRPr="00782E89">
              <w:rPr>
                <w:sz w:val="20"/>
                <w:szCs w:val="20"/>
                <w:vertAlign w:val="superscript"/>
              </w:rPr>
              <w:t>th</w:t>
            </w:r>
            <w:r w:rsidR="00782E89">
              <w:rPr>
                <w:sz w:val="20"/>
                <w:szCs w:val="20"/>
              </w:rPr>
              <w:t xml:space="preserve"> November)</w:t>
            </w:r>
          </w:p>
          <w:p w:rsidR="006719C1" w:rsidRPr="006719C1" w:rsidRDefault="006719C1" w:rsidP="0067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7062EF" w:rsidRDefault="007062EF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A37C25" w:rsidRPr="00C8681A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:rsidR="00A37C25" w:rsidRDefault="00A37C25" w:rsidP="007062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A37C25" w:rsidRDefault="00A37C25" w:rsidP="00706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</w:t>
            </w:r>
          </w:p>
          <w:p w:rsidR="00A37C25" w:rsidRDefault="00A37C25" w:rsidP="00A37C2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report and timescales</w:t>
            </w:r>
          </w:p>
          <w:p w:rsidR="00A37C25" w:rsidRDefault="00A37C25" w:rsidP="00A37C2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from contractors needed</w:t>
            </w:r>
          </w:p>
          <w:p w:rsidR="006719C1" w:rsidRPr="006719C1" w:rsidRDefault="006719C1" w:rsidP="0067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37C25" w:rsidRDefault="00A37C25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993AAA" w:rsidRPr="00C8681A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:rsidR="00993AAA" w:rsidRDefault="00993AAA" w:rsidP="00993AA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993AAA" w:rsidRDefault="00993AAA" w:rsidP="00993AA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PCNs</w:t>
            </w:r>
          </w:p>
          <w:p w:rsidR="00993AAA" w:rsidRPr="00993AAA" w:rsidRDefault="00A37C25" w:rsidP="00993AAA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</w:t>
            </w:r>
            <w:r w:rsidR="00993AA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CN leads</w:t>
            </w:r>
            <w:r w:rsidR="00993AAA">
              <w:rPr>
                <w:sz w:val="20"/>
                <w:szCs w:val="20"/>
              </w:rPr>
              <w:t xml:space="preserve"> funding</w:t>
            </w:r>
            <w:r w:rsidR="003B5654">
              <w:rPr>
                <w:sz w:val="20"/>
                <w:szCs w:val="20"/>
              </w:rPr>
              <w:t xml:space="preserve"> from NHSE</w:t>
            </w:r>
          </w:p>
        </w:tc>
        <w:tc>
          <w:tcPr>
            <w:tcW w:w="519" w:type="pct"/>
          </w:tcPr>
          <w:p w:rsidR="00993AAA" w:rsidRPr="00993AAA" w:rsidRDefault="00993AAA" w:rsidP="00993AAA">
            <w:pPr>
              <w:spacing w:after="0"/>
              <w:rPr>
                <w:sz w:val="20"/>
                <w:szCs w:val="20"/>
              </w:rPr>
            </w:pPr>
          </w:p>
        </w:tc>
      </w:tr>
      <w:tr w:rsidR="00406762" w:rsidRPr="00C8681A" w:rsidTr="007062EF">
        <w:trPr>
          <w:trHeight w:val="248"/>
        </w:trPr>
        <w:tc>
          <w:tcPr>
            <w:tcW w:w="403" w:type="pct"/>
          </w:tcPr>
          <w:p w:rsidR="00406762" w:rsidRDefault="00406762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:rsidR="00406762" w:rsidRDefault="00371D07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:rsidR="00371D07" w:rsidRPr="00371D07" w:rsidRDefault="00371D07" w:rsidP="00371D07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371D07">
              <w:rPr>
                <w:sz w:val="20"/>
              </w:rPr>
              <w:t>January 13th</w:t>
            </w:r>
            <w:proofErr w:type="gramStart"/>
            <w:r w:rsidRPr="00371D07">
              <w:rPr>
                <w:sz w:val="20"/>
              </w:rPr>
              <w:t xml:space="preserve"> 2022</w:t>
            </w:r>
            <w:proofErr w:type="gramEnd"/>
          </w:p>
          <w:p w:rsidR="00371D07" w:rsidRDefault="007062EF" w:rsidP="00371D07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 xml:space="preserve">March </w:t>
            </w:r>
            <w:r w:rsidR="00371D07" w:rsidRPr="00371D07">
              <w:rPr>
                <w:sz w:val="20"/>
              </w:rPr>
              <w:t>10th 2022</w:t>
            </w:r>
          </w:p>
        </w:tc>
        <w:tc>
          <w:tcPr>
            <w:tcW w:w="519" w:type="pct"/>
          </w:tcPr>
          <w:p w:rsidR="00406762" w:rsidRDefault="00406762" w:rsidP="00C551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21E0" w:rsidRDefault="005021E0" w:rsidP="00EC4830">
      <w:pPr>
        <w:rPr>
          <w:sz w:val="20"/>
          <w:szCs w:val="20"/>
        </w:rPr>
      </w:pPr>
    </w:p>
    <w:p w:rsidR="00E33503" w:rsidRDefault="00E33503" w:rsidP="00EC4830">
      <w:pPr>
        <w:rPr>
          <w:sz w:val="20"/>
          <w:szCs w:val="20"/>
        </w:rPr>
      </w:pPr>
    </w:p>
    <w:p w:rsidR="00740BE3" w:rsidRDefault="00740BE3" w:rsidP="00EC4830">
      <w:pPr>
        <w:rPr>
          <w:sz w:val="20"/>
          <w:szCs w:val="20"/>
        </w:rPr>
      </w:pPr>
    </w:p>
    <w:p w:rsidR="00740BE3" w:rsidRDefault="00740BE3" w:rsidP="00740BE3">
      <w:pPr>
        <w:pStyle w:val="PlainText"/>
      </w:pPr>
    </w:p>
    <w:p w:rsidR="00740BE3" w:rsidRDefault="00740BE3" w:rsidP="00EC4830">
      <w:pPr>
        <w:rPr>
          <w:sz w:val="20"/>
          <w:szCs w:val="20"/>
        </w:rPr>
      </w:pPr>
    </w:p>
    <w:p w:rsidR="00D14CB0" w:rsidRDefault="00D14CB0" w:rsidP="00EC4830">
      <w:pPr>
        <w:rPr>
          <w:sz w:val="20"/>
          <w:szCs w:val="20"/>
        </w:rPr>
      </w:pPr>
    </w:p>
    <w:p w:rsidR="00D14CB0" w:rsidRDefault="00D14CB0" w:rsidP="00EC4830">
      <w:pPr>
        <w:rPr>
          <w:sz w:val="20"/>
          <w:szCs w:val="20"/>
        </w:rPr>
      </w:pPr>
    </w:p>
    <w:p w:rsidR="00D14CB0" w:rsidRDefault="00D14CB0" w:rsidP="00EC4830">
      <w:pPr>
        <w:rPr>
          <w:sz w:val="20"/>
          <w:szCs w:val="20"/>
        </w:rPr>
      </w:pPr>
    </w:p>
    <w:p w:rsidR="00D14CB0" w:rsidRDefault="00D14CB0" w:rsidP="00EC4830">
      <w:pPr>
        <w:rPr>
          <w:sz w:val="20"/>
          <w:szCs w:val="20"/>
        </w:rPr>
      </w:pPr>
    </w:p>
    <w:p w:rsidR="00D14CB0" w:rsidRDefault="00D14CB0" w:rsidP="00EC4830">
      <w:pPr>
        <w:rPr>
          <w:sz w:val="20"/>
          <w:szCs w:val="20"/>
        </w:rPr>
      </w:pPr>
    </w:p>
    <w:p w:rsidR="00DD59C2" w:rsidRDefault="00DD59C2" w:rsidP="00DD59C2">
      <w:pPr>
        <w:pStyle w:val="PlainText"/>
      </w:pPr>
    </w:p>
    <w:p w:rsidR="00D14CB0" w:rsidRDefault="00D14CB0" w:rsidP="00EC4830">
      <w:pPr>
        <w:rPr>
          <w:sz w:val="20"/>
          <w:szCs w:val="20"/>
        </w:rPr>
      </w:pPr>
    </w:p>
    <w:p w:rsidR="00406762" w:rsidRDefault="00406762" w:rsidP="00EC4830">
      <w:pPr>
        <w:rPr>
          <w:sz w:val="20"/>
          <w:szCs w:val="20"/>
        </w:rPr>
      </w:pPr>
    </w:p>
    <w:p w:rsidR="00993AAA" w:rsidRDefault="00993AAA" w:rsidP="00EC4830">
      <w:pPr>
        <w:rPr>
          <w:sz w:val="20"/>
          <w:szCs w:val="20"/>
        </w:rPr>
      </w:pPr>
    </w:p>
    <w:p w:rsidR="00197C8C" w:rsidRDefault="00197C8C" w:rsidP="00EC4830">
      <w:pPr>
        <w:rPr>
          <w:sz w:val="20"/>
          <w:szCs w:val="20"/>
        </w:rPr>
      </w:pPr>
    </w:p>
    <w:p w:rsidR="00197C8C" w:rsidRDefault="00197C8C" w:rsidP="00EC4830">
      <w:pPr>
        <w:rPr>
          <w:sz w:val="20"/>
          <w:szCs w:val="20"/>
        </w:rPr>
      </w:pPr>
    </w:p>
    <w:sectPr w:rsidR="00197C8C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DEF"/>
    <w:multiLevelType w:val="hybridMultilevel"/>
    <w:tmpl w:val="EE4C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6565D"/>
    <w:multiLevelType w:val="hybridMultilevel"/>
    <w:tmpl w:val="6F98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15"/>
  </w:num>
  <w:num w:numId="8">
    <w:abstractNumId w:val="17"/>
  </w:num>
  <w:num w:numId="9">
    <w:abstractNumId w:val="1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  <w:num w:numId="18">
    <w:abstractNumId w:val="13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7359E"/>
    <w:rsid w:val="0018523F"/>
    <w:rsid w:val="001863BA"/>
    <w:rsid w:val="0019395D"/>
    <w:rsid w:val="00197C8C"/>
    <w:rsid w:val="001A0AE7"/>
    <w:rsid w:val="001A15FA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1600"/>
    <w:rsid w:val="00371D07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36E"/>
    <w:rsid w:val="003C486D"/>
    <w:rsid w:val="003E0B72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6762"/>
    <w:rsid w:val="00413FD6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3C6B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21D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11E1"/>
    <w:rsid w:val="00642C4F"/>
    <w:rsid w:val="0065238F"/>
    <w:rsid w:val="006524E0"/>
    <w:rsid w:val="006555D1"/>
    <w:rsid w:val="00661469"/>
    <w:rsid w:val="006659D7"/>
    <w:rsid w:val="00665C08"/>
    <w:rsid w:val="0067131C"/>
    <w:rsid w:val="006719C1"/>
    <w:rsid w:val="0068012E"/>
    <w:rsid w:val="00685ADE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82E89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0BDB"/>
    <w:rsid w:val="007C401B"/>
    <w:rsid w:val="007C564C"/>
    <w:rsid w:val="007C6F1E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30DD7"/>
    <w:rsid w:val="008327A0"/>
    <w:rsid w:val="00833C08"/>
    <w:rsid w:val="00836B74"/>
    <w:rsid w:val="00842D4B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04397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37C25"/>
    <w:rsid w:val="00A40157"/>
    <w:rsid w:val="00A46040"/>
    <w:rsid w:val="00A56196"/>
    <w:rsid w:val="00A65381"/>
    <w:rsid w:val="00A73B09"/>
    <w:rsid w:val="00A80803"/>
    <w:rsid w:val="00A81360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C6BB6"/>
    <w:rsid w:val="00BD2421"/>
    <w:rsid w:val="00BE409F"/>
    <w:rsid w:val="00BE5220"/>
    <w:rsid w:val="00BF24E0"/>
    <w:rsid w:val="00C00CBB"/>
    <w:rsid w:val="00C024A2"/>
    <w:rsid w:val="00C11F4B"/>
    <w:rsid w:val="00C14DAA"/>
    <w:rsid w:val="00C14DAF"/>
    <w:rsid w:val="00C34AA3"/>
    <w:rsid w:val="00C4267A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73C4"/>
    <w:rsid w:val="00DD0A5B"/>
    <w:rsid w:val="00DD1CB6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6097"/>
    <w:rsid w:val="00EA64DA"/>
    <w:rsid w:val="00EB0F68"/>
    <w:rsid w:val="00EC3760"/>
    <w:rsid w:val="00EC4830"/>
    <w:rsid w:val="00EC4D26"/>
    <w:rsid w:val="00EE328C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2</cp:revision>
  <cp:lastPrinted>2015-01-13T15:09:00Z</cp:lastPrinted>
  <dcterms:created xsi:type="dcterms:W3CDTF">2021-11-07T10:09:00Z</dcterms:created>
  <dcterms:modified xsi:type="dcterms:W3CDTF">2021-11-07T10:09:00Z</dcterms:modified>
</cp:coreProperties>
</file>