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E54F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0F6EE550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6B4B745" w14:textId="778F7D62" w:rsidR="003E279C" w:rsidRDefault="00A252C6" w:rsidP="00B10C14">
      <w:pPr>
        <w:spacing w:after="0"/>
      </w:pPr>
      <w:r>
        <w:t>Thursday 10</w:t>
      </w:r>
      <w:r w:rsidR="00950946" w:rsidRPr="00950946">
        <w:rPr>
          <w:vertAlign w:val="superscript"/>
        </w:rPr>
        <w:t>th</w:t>
      </w:r>
      <w:r w:rsidR="00950946">
        <w:t xml:space="preserve"> </w:t>
      </w:r>
      <w:r>
        <w:t>November</w:t>
      </w:r>
      <w:r w:rsidR="00950946">
        <w:t xml:space="preserve"> 2022</w:t>
      </w:r>
      <w:r w:rsidR="00AB6778">
        <w:t>. Kingsholm Rugby Stadium, Gloucester</w:t>
      </w:r>
    </w:p>
    <w:p w14:paraId="0F6EE552" w14:textId="0A1E8987" w:rsidR="00481760" w:rsidRDefault="00415379" w:rsidP="00164FCE">
      <w:pPr>
        <w:pStyle w:val="PlainText"/>
      </w:pPr>
      <w:r>
        <w:t>Coffee from 9am</w:t>
      </w:r>
      <w:r w:rsidR="003E279C">
        <w:t xml:space="preserve"> (and at 11am</w:t>
      </w:r>
      <w:r w:rsidR="00BD3AEA">
        <w:t xml:space="preserve"> and 3pm</w:t>
      </w:r>
      <w:r w:rsidR="003E279C">
        <w:t>) Lunch 1pm</w:t>
      </w:r>
    </w:p>
    <w:p w14:paraId="07D19710" w14:textId="292FCA64" w:rsidR="007B3ADF" w:rsidRDefault="00415379" w:rsidP="00164FCE">
      <w:pPr>
        <w:pStyle w:val="PlainText"/>
      </w:pPr>
      <w:r>
        <w:t>Meeting starts 930am</w:t>
      </w:r>
    </w:p>
    <w:p w14:paraId="659C74D7" w14:textId="77777777" w:rsidR="009668DC" w:rsidRDefault="00827586" w:rsidP="00164FCE">
      <w:pPr>
        <w:pStyle w:val="PlainText"/>
      </w:pPr>
      <w:r>
        <w:t xml:space="preserve">Guests: </w:t>
      </w:r>
    </w:p>
    <w:p w14:paraId="20E56DD1" w14:textId="77777777" w:rsidR="009668DC" w:rsidRDefault="00950946" w:rsidP="009668DC">
      <w:pPr>
        <w:pStyle w:val="PlainText"/>
        <w:numPr>
          <w:ilvl w:val="0"/>
          <w:numId w:val="40"/>
        </w:numPr>
      </w:pPr>
      <w:r>
        <w:t xml:space="preserve">Helen Turner </w:t>
      </w:r>
      <w:r w:rsidR="00DD51DD">
        <w:t xml:space="preserve">and Idris </w:t>
      </w:r>
      <w:proofErr w:type="spellStart"/>
      <w:r w:rsidR="00DD51DD">
        <w:t>Bobat</w:t>
      </w:r>
      <w:proofErr w:type="spellEnd"/>
      <w:r w:rsidR="00DD51DD">
        <w:t>- GHT DMS (3</w:t>
      </w:r>
      <w:r w:rsidR="00BD3AEA">
        <w:t>pm)</w:t>
      </w:r>
    </w:p>
    <w:p w14:paraId="0F535A7A" w14:textId="77777777" w:rsidR="009668DC" w:rsidRDefault="00DD51DD" w:rsidP="009668DC">
      <w:pPr>
        <w:pStyle w:val="PlainText"/>
        <w:numPr>
          <w:ilvl w:val="0"/>
          <w:numId w:val="40"/>
        </w:numPr>
      </w:pPr>
      <w:r>
        <w:t xml:space="preserve">Claire- CPPE (230pm) </w:t>
      </w:r>
    </w:p>
    <w:p w14:paraId="58722598" w14:textId="5FA1E8B9" w:rsidR="009668DC" w:rsidRDefault="00DD51DD" w:rsidP="009668DC">
      <w:pPr>
        <w:pStyle w:val="PlainText"/>
        <w:numPr>
          <w:ilvl w:val="0"/>
          <w:numId w:val="40"/>
        </w:numPr>
      </w:pPr>
      <w:r>
        <w:t>Sian Retallick- R</w:t>
      </w:r>
      <w:r w:rsidR="004B15EB">
        <w:t>egional PSNC rep</w:t>
      </w:r>
      <w:r w:rsidR="00A252C6">
        <w:t xml:space="preserve"> </w:t>
      </w:r>
      <w:r>
        <w:t>(</w:t>
      </w:r>
      <w:r w:rsidR="00A17B92">
        <w:t>1130 via Zoom</w:t>
      </w:r>
      <w:r>
        <w:t>)</w:t>
      </w:r>
    </w:p>
    <w:p w14:paraId="34F9EB8F" w14:textId="2E191668" w:rsidR="00827586" w:rsidRDefault="00A252C6" w:rsidP="009668DC">
      <w:pPr>
        <w:pStyle w:val="PlainText"/>
        <w:numPr>
          <w:ilvl w:val="0"/>
          <w:numId w:val="40"/>
        </w:numPr>
      </w:pPr>
      <w:r>
        <w:t>Sian Williams</w:t>
      </w:r>
      <w:r w:rsidR="00DD51DD">
        <w:t xml:space="preserve">- </w:t>
      </w:r>
      <w:r w:rsidR="00BD3AEA">
        <w:t>ICS</w:t>
      </w:r>
      <w:r>
        <w:t xml:space="preserve"> Community Pharmacy Lead</w:t>
      </w:r>
      <w:r w:rsidR="00BD3AEA">
        <w:t xml:space="preserve"> </w:t>
      </w:r>
      <w:r w:rsidR="00DD51DD">
        <w:t>(</w:t>
      </w:r>
      <w:r>
        <w:t>All day</w:t>
      </w:r>
      <w:r w:rsidR="00DD51DD">
        <w:t>)</w:t>
      </w:r>
    </w:p>
    <w:p w14:paraId="137D53A0" w14:textId="4B652261" w:rsidR="009668DC" w:rsidRDefault="00F83B94" w:rsidP="009668DC">
      <w:pPr>
        <w:pStyle w:val="PlainText"/>
        <w:numPr>
          <w:ilvl w:val="0"/>
          <w:numId w:val="40"/>
        </w:numPr>
      </w:pPr>
      <w:r>
        <w:t>Siobhan</w:t>
      </w:r>
      <w:r w:rsidR="00946218">
        <w:t xml:space="preserve"> Farmer +1 </w:t>
      </w:r>
      <w:r w:rsidR="00A17B92">
        <w:t>- ICP Strategy Team</w:t>
      </w:r>
      <w:r>
        <w:t xml:space="preserve"> (</w:t>
      </w:r>
      <w:r w:rsidR="00A17B92">
        <w:t>330pm)</w:t>
      </w:r>
    </w:p>
    <w:p w14:paraId="0F6EE556" w14:textId="3C2854EC" w:rsidR="00782E89" w:rsidRDefault="00991494" w:rsidP="00991494">
      <w:pPr>
        <w:rPr>
          <w:color w:val="FF0000"/>
          <w:szCs w:val="20"/>
        </w:rPr>
      </w:pPr>
      <w:r>
        <w:rPr>
          <w:color w:val="FF0000"/>
          <w:szCs w:val="20"/>
        </w:rPr>
        <w:t>Zoom link below for those unable to join in person</w:t>
      </w:r>
    </w:p>
    <w:p w14:paraId="34340320" w14:textId="1C03953F" w:rsidR="006476A2" w:rsidRDefault="003E279C" w:rsidP="00991494">
      <w:pPr>
        <w:rPr>
          <w:szCs w:val="20"/>
        </w:rPr>
      </w:pPr>
      <w:r w:rsidRPr="003E279C">
        <w:rPr>
          <w:szCs w:val="20"/>
        </w:rPr>
        <w:t>Contractors wishing to a</w:t>
      </w:r>
      <w:r>
        <w:rPr>
          <w:szCs w:val="20"/>
        </w:rPr>
        <w:t>ttend the meeting or join via zoom as observers a</w:t>
      </w:r>
      <w:r w:rsidRPr="003E279C">
        <w:rPr>
          <w:szCs w:val="20"/>
        </w:rPr>
        <w:t xml:space="preserve">re welcome. Please contact Sam Bradshaw </w:t>
      </w:r>
      <w:r>
        <w:rPr>
          <w:szCs w:val="20"/>
        </w:rPr>
        <w:t xml:space="preserve">by </w:t>
      </w:r>
      <w:r w:rsidR="00A252C6">
        <w:rPr>
          <w:szCs w:val="20"/>
        </w:rPr>
        <w:t>Wednesday 9</w:t>
      </w:r>
      <w:r w:rsidR="00790120" w:rsidRPr="00790120">
        <w:rPr>
          <w:szCs w:val="20"/>
          <w:vertAlign w:val="superscript"/>
        </w:rPr>
        <w:t>th</w:t>
      </w:r>
      <w:r w:rsidR="00790120">
        <w:rPr>
          <w:szCs w:val="20"/>
        </w:rPr>
        <w:t xml:space="preserve"> </w:t>
      </w:r>
      <w:r w:rsidR="00A252C6">
        <w:rPr>
          <w:szCs w:val="20"/>
        </w:rPr>
        <w:t>November</w:t>
      </w:r>
      <w:r w:rsidR="00790120">
        <w:rPr>
          <w:szCs w:val="20"/>
        </w:rPr>
        <w:t xml:space="preserve"> </w:t>
      </w:r>
      <w:r w:rsidRPr="003E279C">
        <w:rPr>
          <w:szCs w:val="20"/>
        </w:rPr>
        <w:t xml:space="preserve">on </w:t>
      </w:r>
      <w:hyperlink r:id="rId5" w:history="1">
        <w:r w:rsidRPr="003E279C">
          <w:rPr>
            <w:rStyle w:val="Hyperlink"/>
            <w:color w:val="auto"/>
            <w:szCs w:val="20"/>
          </w:rPr>
          <w:t>supportglos@lpcoffice.org.uk</w:t>
        </w:r>
      </w:hyperlink>
      <w:r w:rsidR="00A252C6">
        <w:rPr>
          <w:szCs w:val="20"/>
        </w:rPr>
        <w:t xml:space="preserve"> for catering purposes</w:t>
      </w:r>
      <w:r w:rsidRPr="003E279C">
        <w:rPr>
          <w:szCs w:val="20"/>
        </w:rPr>
        <w:t>.</w:t>
      </w:r>
    </w:p>
    <w:p w14:paraId="05AF70F6" w14:textId="71977350" w:rsidR="00790120" w:rsidRPr="003E279C" w:rsidRDefault="00790120" w:rsidP="00991494">
      <w:pPr>
        <w:rPr>
          <w:szCs w:val="20"/>
        </w:rPr>
      </w:pPr>
      <w:r>
        <w:rPr>
          <w:szCs w:val="20"/>
        </w:rPr>
        <w:t xml:space="preserve">Blue- Governance, Pink- </w:t>
      </w:r>
      <w:r w:rsidR="00D834E6">
        <w:rPr>
          <w:szCs w:val="20"/>
        </w:rPr>
        <w:t>ICS, Green- Services</w:t>
      </w:r>
    </w:p>
    <w:tbl>
      <w:tblPr>
        <w:tblpPr w:leftFromText="180" w:rightFromText="180" w:vertAnchor="text" w:tblpX="-61" w:tblpY="1"/>
        <w:tblOverlap w:val="never"/>
        <w:tblW w:w="49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50"/>
        <w:gridCol w:w="1556"/>
      </w:tblGrid>
      <w:tr w:rsidR="00004AA5" w:rsidRPr="00C8681A" w14:paraId="0F6EE559" w14:textId="77777777" w:rsidTr="00961FDA">
        <w:tc>
          <w:tcPr>
            <w:tcW w:w="4268" w:type="pct"/>
            <w:gridSpan w:val="2"/>
          </w:tcPr>
          <w:p w14:paraId="0F6EE557" w14:textId="77777777" w:rsidR="00004AA5" w:rsidRPr="00C8681A" w:rsidRDefault="00004AA5" w:rsidP="00A9161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32" w:type="pct"/>
          </w:tcPr>
          <w:p w14:paraId="0F6EE558" w14:textId="77777777" w:rsidR="00004AA5" w:rsidRPr="00C8681A" w:rsidRDefault="00004AA5" w:rsidP="00A9161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F6EE55E" w14:textId="77777777" w:rsidTr="00961FDA">
        <w:tc>
          <w:tcPr>
            <w:tcW w:w="386" w:type="pct"/>
            <w:shd w:val="clear" w:color="auto" w:fill="DBE5F1" w:themeFill="accent1" w:themeFillTint="33"/>
          </w:tcPr>
          <w:p w14:paraId="0F6EE55A" w14:textId="77777777" w:rsidR="00004AA5" w:rsidRPr="00C8681A" w:rsidRDefault="00004AA5" w:rsidP="00A9161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7103215E" w14:textId="76408FDC" w:rsidR="00BD3AEA" w:rsidRPr="007062EF" w:rsidRDefault="00004AA5" w:rsidP="00EF1224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6719C1">
              <w:rPr>
                <w:sz w:val="20"/>
                <w:szCs w:val="20"/>
              </w:rPr>
              <w:t>es and Declarations of Interest</w:t>
            </w:r>
            <w:r w:rsidR="00961FDA">
              <w:rPr>
                <w:sz w:val="20"/>
                <w:szCs w:val="20"/>
              </w:rPr>
              <w:t xml:space="preserve"> </w:t>
            </w:r>
          </w:p>
          <w:p w14:paraId="0F6EE55C" w14:textId="09A2F0BF" w:rsidR="00BD3AEA" w:rsidRPr="00A252C6" w:rsidRDefault="006476A2" w:rsidP="00A252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Nolan Principles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0F6EE55D" w14:textId="5400DAB8" w:rsidR="00004AA5" w:rsidRPr="00C8681A" w:rsidRDefault="00415379" w:rsidP="00A916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="00827586">
              <w:rPr>
                <w:sz w:val="20"/>
                <w:szCs w:val="20"/>
              </w:rPr>
              <w:t>am</w:t>
            </w:r>
          </w:p>
        </w:tc>
      </w:tr>
      <w:tr w:rsidR="00C5513B" w:rsidRPr="00C8681A" w14:paraId="0F6EE565" w14:textId="77777777" w:rsidTr="00961FDA">
        <w:tc>
          <w:tcPr>
            <w:tcW w:w="386" w:type="pct"/>
            <w:shd w:val="clear" w:color="auto" w:fill="DBE5F1" w:themeFill="accent1" w:themeFillTint="33"/>
          </w:tcPr>
          <w:p w14:paraId="0F6EE55F" w14:textId="77777777" w:rsidR="00C5513B" w:rsidRPr="00C8681A" w:rsidRDefault="00C5513B" w:rsidP="00A9161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0F6EE560" w14:textId="15CB8DE3" w:rsidR="00C5513B" w:rsidRPr="00C8681A" w:rsidRDefault="00C5513B" w:rsidP="00A91617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0F6EE561" w14:textId="19664AD3" w:rsidR="00C5513B" w:rsidRPr="00C8681A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="00B913AC">
              <w:rPr>
                <w:sz w:val="20"/>
                <w:szCs w:val="20"/>
              </w:rPr>
              <w:t>a</w:t>
            </w:r>
            <w:r w:rsidRPr="00C8681A">
              <w:rPr>
                <w:sz w:val="20"/>
                <w:szCs w:val="20"/>
              </w:rPr>
              <w:t>ccuracy</w:t>
            </w:r>
          </w:p>
          <w:p w14:paraId="0F6EE562" w14:textId="77777777" w:rsidR="00C5513B" w:rsidRPr="00C8681A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08043075" w14:textId="77777777" w:rsidR="00E903A5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  <w:p w14:paraId="0F6EE563" w14:textId="579EED35" w:rsidR="00DD51DD" w:rsidRPr="00DD51DD" w:rsidRDefault="00DD51DD" w:rsidP="00DD51DD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DBE5F1" w:themeFill="accent1" w:themeFillTint="33"/>
          </w:tcPr>
          <w:p w14:paraId="0F6EE564" w14:textId="77777777" w:rsidR="00C5513B" w:rsidRPr="00C8681A" w:rsidRDefault="00C5513B" w:rsidP="00A91617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5A8D0E5C" w14:textId="77777777" w:rsidTr="00961FDA">
        <w:tc>
          <w:tcPr>
            <w:tcW w:w="386" w:type="pct"/>
            <w:shd w:val="clear" w:color="auto" w:fill="DBE5F1" w:themeFill="accent1" w:themeFillTint="33"/>
          </w:tcPr>
          <w:p w14:paraId="58783EB2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180A28AE" w14:textId="3EDFD593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 updates </w:t>
            </w:r>
            <w:r w:rsidR="006476A2">
              <w:rPr>
                <w:sz w:val="20"/>
                <w:szCs w:val="20"/>
              </w:rPr>
              <w:t>and treasurers report</w:t>
            </w:r>
          </w:p>
          <w:p w14:paraId="72C8D985" w14:textId="77777777" w:rsidR="00BD3AEA" w:rsidRDefault="005D4721" w:rsidP="00A252C6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officer reports and answer queries</w:t>
            </w:r>
          </w:p>
          <w:p w14:paraId="58C751E8" w14:textId="674FE9AF" w:rsidR="00DD51DD" w:rsidRPr="00DD51DD" w:rsidRDefault="00DD51DD" w:rsidP="00DD51DD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DBE5F1" w:themeFill="accent1" w:themeFillTint="33"/>
          </w:tcPr>
          <w:p w14:paraId="719E220C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6476A2" w:rsidRPr="00C8681A" w14:paraId="00A269D0" w14:textId="77777777" w:rsidTr="00961FDA">
        <w:tc>
          <w:tcPr>
            <w:tcW w:w="386" w:type="pct"/>
            <w:shd w:val="clear" w:color="auto" w:fill="DBE5F1" w:themeFill="accent1" w:themeFillTint="33"/>
          </w:tcPr>
          <w:p w14:paraId="05353AF6" w14:textId="77777777" w:rsidR="006476A2" w:rsidRPr="00C8681A" w:rsidRDefault="006476A2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4A459FE2" w14:textId="77777777" w:rsidR="006476A2" w:rsidRDefault="006476A2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issues and changes</w:t>
            </w:r>
          </w:p>
          <w:p w14:paraId="67C7AE49" w14:textId="75B1412C" w:rsidR="00961FDA" w:rsidRDefault="00961FDA" w:rsidP="00961FDA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changes to the pharmaceutical list</w:t>
            </w:r>
          </w:p>
          <w:p w14:paraId="2C1E3CC2" w14:textId="48C975E0" w:rsidR="00BC3989" w:rsidRDefault="00BC3989" w:rsidP="00BC3989">
            <w:pPr>
              <w:pStyle w:val="ListParagraph"/>
              <w:numPr>
                <w:ilvl w:val="0"/>
                <w:numId w:val="24"/>
              </w:numPr>
              <w:spacing w:after="0"/>
              <w:ind w:left="119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Tuffley now Tuffley Healthcare ltd- effective 1</w:t>
            </w:r>
            <w:r w:rsidRPr="00BC398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November</w:t>
            </w:r>
          </w:p>
          <w:p w14:paraId="2A9EC51E" w14:textId="3680F7BC" w:rsidR="00BC3989" w:rsidRDefault="00BC3989" w:rsidP="00BC3989">
            <w:pPr>
              <w:pStyle w:val="ListParagraph"/>
              <w:numPr>
                <w:ilvl w:val="0"/>
                <w:numId w:val="24"/>
              </w:numPr>
              <w:spacing w:after="0"/>
              <w:ind w:left="119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contract application </w:t>
            </w:r>
            <w:r w:rsidR="00DD51DD">
              <w:rPr>
                <w:sz w:val="20"/>
                <w:szCs w:val="20"/>
              </w:rPr>
              <w:t xml:space="preserve">Badham </w:t>
            </w:r>
            <w:proofErr w:type="spellStart"/>
            <w:r>
              <w:rPr>
                <w:sz w:val="20"/>
                <w:szCs w:val="20"/>
              </w:rPr>
              <w:t>Podsmead</w:t>
            </w:r>
            <w:proofErr w:type="spellEnd"/>
            <w:r w:rsidR="00745806">
              <w:rPr>
                <w:sz w:val="20"/>
                <w:szCs w:val="20"/>
              </w:rPr>
              <w:t xml:space="preserve"> (circulated separately)</w:t>
            </w:r>
          </w:p>
          <w:p w14:paraId="5C882DE2" w14:textId="4CE846BD" w:rsidR="00BC3989" w:rsidRDefault="00BC3989" w:rsidP="00BC3989">
            <w:pPr>
              <w:pStyle w:val="ListParagraph"/>
              <w:numPr>
                <w:ilvl w:val="0"/>
                <w:numId w:val="24"/>
              </w:numPr>
              <w:spacing w:after="0"/>
              <w:ind w:left="119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disposals</w:t>
            </w:r>
            <w:r w:rsidR="00745806">
              <w:rPr>
                <w:sz w:val="20"/>
                <w:szCs w:val="20"/>
              </w:rPr>
              <w:t xml:space="preserve"> (verbal)</w:t>
            </w:r>
          </w:p>
          <w:p w14:paraId="374312A0" w14:textId="464BA0EE" w:rsidR="00BC3989" w:rsidRDefault="00BC3989" w:rsidP="00BC3989">
            <w:pPr>
              <w:pStyle w:val="ListParagraph"/>
              <w:numPr>
                <w:ilvl w:val="0"/>
                <w:numId w:val="24"/>
              </w:numPr>
              <w:spacing w:after="0"/>
              <w:ind w:left="119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</w:t>
            </w:r>
            <w:proofErr w:type="spellStart"/>
            <w:r>
              <w:rPr>
                <w:sz w:val="20"/>
                <w:szCs w:val="20"/>
              </w:rPr>
              <w:t>Rissington</w:t>
            </w:r>
            <w:proofErr w:type="spellEnd"/>
            <w:r>
              <w:rPr>
                <w:sz w:val="20"/>
                <w:szCs w:val="20"/>
              </w:rPr>
              <w:t xml:space="preserve"> rurality</w:t>
            </w:r>
            <w:r w:rsidR="00DD51DD">
              <w:rPr>
                <w:sz w:val="20"/>
                <w:szCs w:val="20"/>
              </w:rPr>
              <w:t xml:space="preserve"> review</w:t>
            </w:r>
          </w:p>
          <w:p w14:paraId="13E1CD8B" w14:textId="50A740D7" w:rsidR="00BC3989" w:rsidRPr="00BC3989" w:rsidRDefault="00961FDA" w:rsidP="00BC3989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 any contractual issues arising</w:t>
            </w:r>
          </w:p>
          <w:p w14:paraId="2295913A" w14:textId="77777777" w:rsidR="00322A43" w:rsidRDefault="00322A43" w:rsidP="00DD51DD">
            <w:pPr>
              <w:pStyle w:val="ListParagraph"/>
              <w:numPr>
                <w:ilvl w:val="0"/>
                <w:numId w:val="24"/>
              </w:numPr>
              <w:spacing w:after="0"/>
              <w:ind w:left="119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Unplanned closures and NHSE policy</w:t>
            </w:r>
          </w:p>
          <w:p w14:paraId="662399B3" w14:textId="154FCE10" w:rsidR="00322A43" w:rsidRPr="00322A43" w:rsidRDefault="00322A43" w:rsidP="00322A43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DBE5F1" w:themeFill="accent1" w:themeFillTint="33"/>
          </w:tcPr>
          <w:p w14:paraId="7ECC59EA" w14:textId="77777777" w:rsidR="006476A2" w:rsidRDefault="006476A2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6476A2" w:rsidRPr="00C8681A" w14:paraId="59F4BA3B" w14:textId="77777777" w:rsidTr="00961FDA">
        <w:tc>
          <w:tcPr>
            <w:tcW w:w="386" w:type="pct"/>
            <w:shd w:val="clear" w:color="auto" w:fill="DBE5F1" w:themeFill="accent1" w:themeFillTint="33"/>
          </w:tcPr>
          <w:p w14:paraId="72CDB2CB" w14:textId="77777777" w:rsidR="006476A2" w:rsidRPr="00C8681A" w:rsidRDefault="006476A2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5850FA26" w14:textId="660DD7BC" w:rsidR="006476A2" w:rsidRDefault="006476A2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 update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35996CEE" w14:textId="77777777" w:rsidR="006476A2" w:rsidRDefault="006476A2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961FDA" w:rsidRPr="00C8681A" w14:paraId="26618DE9" w14:textId="77777777" w:rsidTr="00961FDA">
        <w:tc>
          <w:tcPr>
            <w:tcW w:w="386" w:type="pct"/>
            <w:shd w:val="clear" w:color="auto" w:fill="DBE5F1" w:themeFill="accent1" w:themeFillTint="33"/>
          </w:tcPr>
          <w:p w14:paraId="3E70B2B0" w14:textId="1118799A" w:rsidR="00961FDA" w:rsidRPr="00C8681A" w:rsidRDefault="00961FD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446731D7" w14:textId="25AA1A46" w:rsidR="00961FDA" w:rsidRDefault="00961FD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TAPR</w:t>
            </w:r>
          </w:p>
          <w:p w14:paraId="2109E2B5" w14:textId="77777777" w:rsidR="00D834E6" w:rsidRDefault="00A252C6" w:rsidP="00A252C6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TAPR workplan</w:t>
            </w:r>
          </w:p>
          <w:p w14:paraId="316E15CA" w14:textId="5DF9CFA8" w:rsidR="00A252C6" w:rsidRDefault="00A252C6" w:rsidP="00A252C6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recommendations and next steps</w:t>
            </w:r>
          </w:p>
          <w:p w14:paraId="53A0384C" w14:textId="29DACAB9" w:rsidR="00C47094" w:rsidRDefault="00C47094" w:rsidP="00A252C6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amended model constitution</w:t>
            </w:r>
          </w:p>
          <w:p w14:paraId="0483F251" w14:textId="53109B9A" w:rsidR="00A252C6" w:rsidRPr="00C47094" w:rsidRDefault="00A252C6" w:rsidP="00C47094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DBE5F1" w:themeFill="accent1" w:themeFillTint="33"/>
          </w:tcPr>
          <w:p w14:paraId="54F3C1E0" w14:textId="784C7785" w:rsidR="00961FDA" w:rsidRDefault="00961FDA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961FDA" w:rsidRPr="00C8681A" w14:paraId="16B54516" w14:textId="77777777" w:rsidTr="00961FDA">
        <w:tc>
          <w:tcPr>
            <w:tcW w:w="386" w:type="pct"/>
            <w:shd w:val="clear" w:color="auto" w:fill="FFFFFF" w:themeFill="background1"/>
          </w:tcPr>
          <w:p w14:paraId="407DAEAB" w14:textId="77777777" w:rsidR="00961FDA" w:rsidRPr="00C8681A" w:rsidRDefault="00961FD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FFFFFF" w:themeFill="background1"/>
          </w:tcPr>
          <w:p w14:paraId="30A2A911" w14:textId="34A31588" w:rsidR="00961FDA" w:rsidRDefault="00961FD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732" w:type="pct"/>
            <w:shd w:val="clear" w:color="auto" w:fill="FFFFFF" w:themeFill="background1"/>
          </w:tcPr>
          <w:p w14:paraId="6B3CCDEF" w14:textId="0DA38D14" w:rsidR="00961FDA" w:rsidRDefault="00961FD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</w:t>
            </w:r>
          </w:p>
        </w:tc>
      </w:tr>
      <w:tr w:rsidR="00A17B92" w:rsidRPr="00C8681A" w14:paraId="7914E996" w14:textId="77777777" w:rsidTr="00A17B92">
        <w:tc>
          <w:tcPr>
            <w:tcW w:w="386" w:type="pct"/>
            <w:shd w:val="clear" w:color="auto" w:fill="DBE5F1" w:themeFill="accent1" w:themeFillTint="33"/>
          </w:tcPr>
          <w:p w14:paraId="55CAA48C" w14:textId="77777777" w:rsidR="00A17B92" w:rsidRPr="00C8681A" w:rsidRDefault="00A17B92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5A176686" w14:textId="4CAB5984" w:rsidR="00A17B92" w:rsidRDefault="00A17B92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update- Sian Retallick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4EC51073" w14:textId="1E84285D" w:rsidR="00A17B92" w:rsidRDefault="00A17B92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1130am</w:t>
            </w:r>
          </w:p>
        </w:tc>
      </w:tr>
      <w:tr w:rsidR="005D4721" w:rsidRPr="00C8681A" w14:paraId="275C53F6" w14:textId="77777777" w:rsidTr="00961FDA">
        <w:tc>
          <w:tcPr>
            <w:tcW w:w="386" w:type="pct"/>
            <w:shd w:val="clear" w:color="auto" w:fill="F2DBDB" w:themeFill="accent2" w:themeFillTint="33"/>
          </w:tcPr>
          <w:p w14:paraId="2C7FC06F" w14:textId="712E9FB9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882" w:type="pct"/>
            <w:shd w:val="clear" w:color="auto" w:fill="F2DBDB" w:themeFill="accent2" w:themeFillTint="33"/>
          </w:tcPr>
          <w:p w14:paraId="55FFABC6" w14:textId="67A97A7D" w:rsidR="003708CB" w:rsidRPr="00A252C6" w:rsidRDefault="00D834E6" w:rsidP="00A252C6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ICS update</w:t>
            </w:r>
          </w:p>
        </w:tc>
        <w:tc>
          <w:tcPr>
            <w:tcW w:w="732" w:type="pct"/>
            <w:shd w:val="clear" w:color="auto" w:fill="F2DBDB" w:themeFill="accent2" w:themeFillTint="33"/>
          </w:tcPr>
          <w:p w14:paraId="4C6DB241" w14:textId="1C1970BE" w:rsidR="005D4721" w:rsidRPr="00C8681A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6476A2" w:rsidRPr="00C8681A" w14:paraId="7B249B8F" w14:textId="77777777" w:rsidTr="00961FDA">
        <w:tc>
          <w:tcPr>
            <w:tcW w:w="386" w:type="pct"/>
            <w:shd w:val="clear" w:color="auto" w:fill="F2DBDB" w:themeFill="accent2" w:themeFillTint="33"/>
          </w:tcPr>
          <w:p w14:paraId="30A78201" w14:textId="5CB30392" w:rsidR="006476A2" w:rsidRDefault="006476A2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882" w:type="pct"/>
            <w:shd w:val="clear" w:color="auto" w:fill="F2DBDB" w:themeFill="accent2" w:themeFillTint="33"/>
          </w:tcPr>
          <w:p w14:paraId="2A31951B" w14:textId="77777777" w:rsidR="00961FDA" w:rsidRDefault="00D834E6" w:rsidP="00D834E6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PCN leads</w:t>
            </w:r>
            <w:r>
              <w:rPr>
                <w:sz w:val="20"/>
                <w:szCs w:val="20"/>
              </w:rPr>
              <w:t xml:space="preserve"> update</w:t>
            </w:r>
          </w:p>
          <w:p w14:paraId="6BBEEEE2" w14:textId="77777777" w:rsidR="00EA3945" w:rsidRDefault="00EA3945" w:rsidP="00EA3945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Vacancies</w:t>
            </w:r>
          </w:p>
          <w:p w14:paraId="253338EE" w14:textId="0665DB2E" w:rsidR="00EA3945" w:rsidRPr="00EA3945" w:rsidRDefault="00EA3945" w:rsidP="00EA3945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update</w:t>
            </w:r>
          </w:p>
        </w:tc>
        <w:tc>
          <w:tcPr>
            <w:tcW w:w="732" w:type="pct"/>
            <w:shd w:val="clear" w:color="auto" w:fill="F2DBDB" w:themeFill="accent2" w:themeFillTint="33"/>
          </w:tcPr>
          <w:p w14:paraId="391BD0C3" w14:textId="77777777" w:rsidR="006476A2" w:rsidRPr="00C8681A" w:rsidRDefault="006476A2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961FDA" w:rsidRPr="00C8681A" w14:paraId="44D5024D" w14:textId="77777777" w:rsidTr="00961FDA">
        <w:tc>
          <w:tcPr>
            <w:tcW w:w="386" w:type="pct"/>
            <w:shd w:val="clear" w:color="auto" w:fill="F2DBDB" w:themeFill="accent2" w:themeFillTint="33"/>
          </w:tcPr>
          <w:p w14:paraId="697C9A37" w14:textId="0C5BC571" w:rsidR="00961FDA" w:rsidRDefault="00961FD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F2DBDB" w:themeFill="accent2" w:themeFillTint="33"/>
          </w:tcPr>
          <w:p w14:paraId="764DA668" w14:textId="77777777" w:rsidR="00961FDA" w:rsidRDefault="000942D4" w:rsidP="00D834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</w:t>
            </w:r>
            <w:r w:rsidR="00BD3AEA">
              <w:rPr>
                <w:sz w:val="20"/>
                <w:szCs w:val="20"/>
              </w:rPr>
              <w:t xml:space="preserve"> update</w:t>
            </w:r>
          </w:p>
          <w:p w14:paraId="3F55650B" w14:textId="77777777" w:rsidR="00EA3945" w:rsidRDefault="00EA3945" w:rsidP="00EA394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position and future estimate of gaps</w:t>
            </w:r>
          </w:p>
          <w:p w14:paraId="6C3531FB" w14:textId="0B7E95B3" w:rsidR="00EA3945" w:rsidRPr="00EA3945" w:rsidRDefault="00EA3945" w:rsidP="00EA394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and budget</w:t>
            </w:r>
          </w:p>
        </w:tc>
        <w:tc>
          <w:tcPr>
            <w:tcW w:w="732" w:type="pct"/>
            <w:shd w:val="clear" w:color="auto" w:fill="F2DBDB" w:themeFill="accent2" w:themeFillTint="33"/>
          </w:tcPr>
          <w:p w14:paraId="4FCB49A4" w14:textId="77777777" w:rsidR="00961FDA" w:rsidRPr="00C8681A" w:rsidRDefault="00961FDA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1DE677C7" w14:textId="77777777" w:rsidTr="00961FDA">
        <w:tc>
          <w:tcPr>
            <w:tcW w:w="386" w:type="pct"/>
          </w:tcPr>
          <w:p w14:paraId="771C47CC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</w:tcPr>
          <w:p w14:paraId="12FB4676" w14:textId="251D853F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732" w:type="pct"/>
          </w:tcPr>
          <w:p w14:paraId="4CCADF54" w14:textId="5DA3C5E5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</w:t>
            </w:r>
            <w:r w:rsidR="00961FDA">
              <w:rPr>
                <w:sz w:val="20"/>
                <w:szCs w:val="20"/>
              </w:rPr>
              <w:t>-2pm</w:t>
            </w:r>
          </w:p>
        </w:tc>
      </w:tr>
      <w:tr w:rsidR="00F83B94" w:rsidRPr="00C8681A" w14:paraId="41DC6582" w14:textId="77777777" w:rsidTr="00F83B94">
        <w:tc>
          <w:tcPr>
            <w:tcW w:w="386" w:type="pct"/>
            <w:shd w:val="clear" w:color="auto" w:fill="FABF8F" w:themeFill="accent6" w:themeFillTint="99"/>
          </w:tcPr>
          <w:p w14:paraId="2A02F548" w14:textId="77777777" w:rsidR="00F83B94" w:rsidRPr="00C8681A" w:rsidRDefault="00F83B94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FABF8F" w:themeFill="accent6" w:themeFillTint="99"/>
          </w:tcPr>
          <w:p w14:paraId="4E888321" w14:textId="248AD03D" w:rsidR="00F83B94" w:rsidRDefault="00F83B94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Rearranged AGM</w:t>
            </w:r>
          </w:p>
        </w:tc>
        <w:tc>
          <w:tcPr>
            <w:tcW w:w="732" w:type="pct"/>
            <w:shd w:val="clear" w:color="auto" w:fill="FABF8F" w:themeFill="accent6" w:themeFillTint="99"/>
          </w:tcPr>
          <w:p w14:paraId="661B56C3" w14:textId="7B20458B" w:rsidR="00F83B94" w:rsidRDefault="00F83B94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</w:tr>
      <w:tr w:rsidR="005D4721" w:rsidRPr="00C8681A" w14:paraId="7B41CE9E" w14:textId="77777777" w:rsidTr="00790120">
        <w:tc>
          <w:tcPr>
            <w:tcW w:w="386" w:type="pct"/>
            <w:shd w:val="clear" w:color="auto" w:fill="D6E3BC" w:themeFill="accent3" w:themeFillTint="66"/>
          </w:tcPr>
          <w:p w14:paraId="173407AE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7DF45850" w14:textId="77777777" w:rsidR="005D4721" w:rsidRDefault="00DD51DD" w:rsidP="00A252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</w:t>
            </w:r>
          </w:p>
          <w:p w14:paraId="3866FD65" w14:textId="301FE6AA" w:rsidR="00EA3945" w:rsidRDefault="00EA3945" w:rsidP="00EA3945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Leckhampton</w:t>
            </w:r>
            <w:proofErr w:type="spellEnd"/>
            <w:r>
              <w:rPr>
                <w:sz w:val="20"/>
                <w:szCs w:val="20"/>
              </w:rPr>
              <w:t xml:space="preserve"> correspondence</w:t>
            </w:r>
          </w:p>
          <w:p w14:paraId="7E5A77E1" w14:textId="77777777" w:rsidR="00EA3945" w:rsidRDefault="00EA3945" w:rsidP="00EA3945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update</w:t>
            </w:r>
          </w:p>
          <w:p w14:paraId="60896D2A" w14:textId="77777777" w:rsidR="00EA3945" w:rsidRDefault="00EA3945" w:rsidP="00EA3945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data</w:t>
            </w:r>
          </w:p>
          <w:p w14:paraId="1396882A" w14:textId="77777777" w:rsidR="00EA3945" w:rsidRDefault="00EA3945" w:rsidP="00EA3945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 proposal</w:t>
            </w:r>
          </w:p>
          <w:p w14:paraId="42174D31" w14:textId="3F2E4028" w:rsidR="00745806" w:rsidRPr="00745806" w:rsidRDefault="00745806" w:rsidP="007458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D6E3BC" w:themeFill="accent3" w:themeFillTint="66"/>
          </w:tcPr>
          <w:p w14:paraId="12F9265F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DD51DD" w:rsidRPr="00C8681A" w14:paraId="56594CF3" w14:textId="77777777" w:rsidTr="00790120">
        <w:tc>
          <w:tcPr>
            <w:tcW w:w="386" w:type="pct"/>
            <w:shd w:val="clear" w:color="auto" w:fill="D6E3BC" w:themeFill="accent3" w:themeFillTint="66"/>
          </w:tcPr>
          <w:p w14:paraId="14A9A4B7" w14:textId="77777777" w:rsidR="00DD51DD" w:rsidRPr="00C8681A" w:rsidRDefault="00DD51DD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4B20C8B6" w14:textId="3F272112" w:rsidR="00DD51DD" w:rsidRDefault="00DD51DD" w:rsidP="00A252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CPPE</w:t>
            </w:r>
          </w:p>
        </w:tc>
        <w:tc>
          <w:tcPr>
            <w:tcW w:w="732" w:type="pct"/>
            <w:shd w:val="clear" w:color="auto" w:fill="D6E3BC" w:themeFill="accent3" w:themeFillTint="66"/>
          </w:tcPr>
          <w:p w14:paraId="43C0CBDA" w14:textId="3A809DCB" w:rsidR="00DD51DD" w:rsidRDefault="00DD51DD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230pm</w:t>
            </w:r>
          </w:p>
        </w:tc>
      </w:tr>
      <w:tr w:rsidR="005D4721" w:rsidRPr="00C8681A" w14:paraId="0F6EE59E" w14:textId="77777777" w:rsidTr="00790120">
        <w:trPr>
          <w:trHeight w:val="443"/>
        </w:trPr>
        <w:tc>
          <w:tcPr>
            <w:tcW w:w="386" w:type="pct"/>
            <w:tcBorders>
              <w:top w:val="nil"/>
            </w:tcBorders>
            <w:shd w:val="clear" w:color="auto" w:fill="D6E3BC" w:themeFill="accent3" w:themeFillTint="66"/>
          </w:tcPr>
          <w:p w14:paraId="0F6EE598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1C2EA27A" w14:textId="77777777" w:rsidR="00D834E6" w:rsidRDefault="00D834E6" w:rsidP="00D834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</w:p>
          <w:p w14:paraId="13563C60" w14:textId="77777777" w:rsidR="00D834E6" w:rsidRDefault="00D834E6" w:rsidP="00D834E6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To review current position on DMS and agree proposed development work</w:t>
            </w:r>
          </w:p>
          <w:p w14:paraId="6C0E691B" w14:textId="77777777" w:rsidR="005D4721" w:rsidRDefault="00D834E6" w:rsidP="00D834E6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 xml:space="preserve"> (Helen and Idris</w:t>
            </w:r>
            <w:r>
              <w:rPr>
                <w:sz w:val="20"/>
                <w:szCs w:val="20"/>
              </w:rPr>
              <w:t xml:space="preserve"> in attendance</w:t>
            </w:r>
            <w:r w:rsidRPr="00D834E6">
              <w:rPr>
                <w:sz w:val="20"/>
                <w:szCs w:val="20"/>
              </w:rPr>
              <w:t>)</w:t>
            </w:r>
          </w:p>
          <w:p w14:paraId="0F6EE59C" w14:textId="6C6016DF" w:rsidR="00745806" w:rsidRPr="00D834E6" w:rsidRDefault="00745806" w:rsidP="00D834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D6E3BC" w:themeFill="accent3" w:themeFillTint="66"/>
          </w:tcPr>
          <w:p w14:paraId="0F6EE59D" w14:textId="7FAB656A" w:rsidR="005D4721" w:rsidRDefault="00DD51DD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34E6">
              <w:rPr>
                <w:sz w:val="20"/>
                <w:szCs w:val="20"/>
              </w:rPr>
              <w:t>pm</w:t>
            </w:r>
          </w:p>
        </w:tc>
      </w:tr>
      <w:tr w:rsidR="00BD3AEA" w:rsidRPr="00C8681A" w14:paraId="4F58FECD" w14:textId="77777777" w:rsidTr="00BD3AEA">
        <w:trPr>
          <w:trHeight w:val="443"/>
        </w:trPr>
        <w:tc>
          <w:tcPr>
            <w:tcW w:w="386" w:type="pct"/>
            <w:tcBorders>
              <w:top w:val="nil"/>
            </w:tcBorders>
            <w:shd w:val="clear" w:color="auto" w:fill="auto"/>
          </w:tcPr>
          <w:p w14:paraId="5604B33B" w14:textId="678F414C" w:rsidR="00BD3AEA" w:rsidRDefault="00BD3AE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14:paraId="0D5CB222" w14:textId="0DD0FEB9" w:rsidR="00BD3AEA" w:rsidRDefault="00BD3AEA" w:rsidP="00D834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732" w:type="pct"/>
            <w:shd w:val="clear" w:color="auto" w:fill="auto"/>
          </w:tcPr>
          <w:p w14:paraId="382A71B5" w14:textId="47BD0AFA" w:rsidR="00BD3AEA" w:rsidRDefault="00BD3AE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51D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</w:tr>
      <w:tr w:rsidR="00F83B94" w:rsidRPr="00C8681A" w14:paraId="13095B43" w14:textId="77777777" w:rsidTr="007B7496">
        <w:tc>
          <w:tcPr>
            <w:tcW w:w="386" w:type="pct"/>
            <w:shd w:val="clear" w:color="auto" w:fill="F2DBDB" w:themeFill="accent2" w:themeFillTint="33"/>
          </w:tcPr>
          <w:p w14:paraId="3626B8DA" w14:textId="77777777" w:rsidR="00F83B94" w:rsidRDefault="00F83B94" w:rsidP="00F83B9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F2DBDB" w:themeFill="accent2" w:themeFillTint="33"/>
          </w:tcPr>
          <w:p w14:paraId="068E577E" w14:textId="77777777" w:rsidR="00F83B94" w:rsidRDefault="00F83B94" w:rsidP="00F83B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ICP Strategy</w:t>
            </w:r>
          </w:p>
          <w:p w14:paraId="1DBF3D84" w14:textId="77777777" w:rsidR="00F83B94" w:rsidRPr="00CD2179" w:rsidRDefault="00F83B94" w:rsidP="00F83B9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eastAsia="Times New Roman"/>
                <w:sz w:val="20"/>
              </w:rPr>
            </w:pPr>
            <w:r w:rsidRPr="00CD2179">
              <w:rPr>
                <w:rStyle w:val="normaltextrun"/>
                <w:rFonts w:eastAsia="Times New Roman"/>
                <w:color w:val="000000"/>
                <w:sz w:val="20"/>
              </w:rPr>
              <w:t>Does the direction of the ICP Strategy reflect what you have previously told us is important to the health and wellbeing of people living or working in Gloucestershire? </w:t>
            </w:r>
            <w:r w:rsidRPr="00CD2179">
              <w:rPr>
                <w:rStyle w:val="eop"/>
                <w:sz w:val="20"/>
                <w:lang w:val="en-US"/>
              </w:rPr>
              <w:t>​</w:t>
            </w:r>
          </w:p>
          <w:p w14:paraId="4CA7A208" w14:textId="77777777" w:rsidR="00F83B94" w:rsidRPr="00CD2179" w:rsidRDefault="00F83B94" w:rsidP="00F83B9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eastAsia="Times New Roman"/>
                <w:sz w:val="20"/>
              </w:rPr>
            </w:pPr>
            <w:r w:rsidRPr="00CD2179">
              <w:rPr>
                <w:rStyle w:val="normaltextrun"/>
                <w:rFonts w:eastAsia="Times New Roman"/>
                <w:color w:val="000000"/>
                <w:sz w:val="20"/>
              </w:rPr>
              <w:t>Is there anything else you would like us to consider in the strategy? </w:t>
            </w:r>
            <w:r w:rsidRPr="00CD2179">
              <w:rPr>
                <w:rStyle w:val="eop"/>
                <w:sz w:val="20"/>
                <w:lang w:val="en-US"/>
              </w:rPr>
              <w:t>​</w:t>
            </w:r>
          </w:p>
          <w:p w14:paraId="55FFE5C5" w14:textId="77777777" w:rsidR="00F83B94" w:rsidRPr="00CD2179" w:rsidRDefault="00F83B94" w:rsidP="00F83B9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CD2179">
              <w:rPr>
                <w:rStyle w:val="normaltextrun"/>
                <w:rFonts w:eastAsia="Times New Roman"/>
                <w:color w:val="000000"/>
                <w:sz w:val="20"/>
              </w:rPr>
              <w:t>How could you contribute to the delivery of this strategy? </w:t>
            </w:r>
          </w:p>
        </w:tc>
        <w:tc>
          <w:tcPr>
            <w:tcW w:w="732" w:type="pct"/>
            <w:shd w:val="clear" w:color="auto" w:fill="F2DBDB" w:themeFill="accent2" w:themeFillTint="33"/>
          </w:tcPr>
          <w:p w14:paraId="551EA0BD" w14:textId="06D74414" w:rsidR="00F83B94" w:rsidRPr="00C8681A" w:rsidRDefault="00F83B94" w:rsidP="00F83B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330pm</w:t>
            </w:r>
          </w:p>
        </w:tc>
      </w:tr>
      <w:tr w:rsidR="00961FDA" w:rsidRPr="00C8681A" w14:paraId="32F9A80A" w14:textId="77777777" w:rsidTr="00790120">
        <w:trPr>
          <w:trHeight w:val="443"/>
        </w:trPr>
        <w:tc>
          <w:tcPr>
            <w:tcW w:w="386" w:type="pct"/>
            <w:tcBorders>
              <w:top w:val="nil"/>
            </w:tcBorders>
            <w:shd w:val="clear" w:color="auto" w:fill="D6E3BC" w:themeFill="accent3" w:themeFillTint="66"/>
          </w:tcPr>
          <w:p w14:paraId="55C50F43" w14:textId="77777777" w:rsidR="00961FDA" w:rsidRDefault="00961FD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03E75469" w14:textId="52F041B4" w:rsidR="00961FDA" w:rsidRPr="00A252C6" w:rsidRDefault="00745806" w:rsidP="00A252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(flu data circulated separately)</w:t>
            </w:r>
          </w:p>
        </w:tc>
        <w:tc>
          <w:tcPr>
            <w:tcW w:w="732" w:type="pct"/>
            <w:shd w:val="clear" w:color="auto" w:fill="D6E3BC" w:themeFill="accent3" w:themeFillTint="66"/>
          </w:tcPr>
          <w:p w14:paraId="5C9DF62B" w14:textId="77777777" w:rsidR="00961FDA" w:rsidRDefault="00961FDA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790120" w:rsidRPr="00C8681A" w14:paraId="5A610F58" w14:textId="77777777" w:rsidTr="00790120">
        <w:trPr>
          <w:trHeight w:val="443"/>
        </w:trPr>
        <w:tc>
          <w:tcPr>
            <w:tcW w:w="386" w:type="pct"/>
            <w:tcBorders>
              <w:top w:val="nil"/>
            </w:tcBorders>
            <w:shd w:val="clear" w:color="auto" w:fill="D6E3BC" w:themeFill="accent3" w:themeFillTint="66"/>
          </w:tcPr>
          <w:p w14:paraId="48F6A332" w14:textId="77777777" w:rsidR="00790120" w:rsidRDefault="00790120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38DF8B1C" w14:textId="00D84EF0" w:rsidR="009668DC" w:rsidRDefault="00D834E6" w:rsidP="006476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Hypertension, smok</w:t>
            </w:r>
            <w:r w:rsidR="009668DC">
              <w:rPr>
                <w:sz w:val="20"/>
                <w:szCs w:val="20"/>
              </w:rPr>
              <w:t>ing cessation</w:t>
            </w:r>
            <w:r w:rsidR="00745806">
              <w:rPr>
                <w:sz w:val="20"/>
                <w:szCs w:val="20"/>
              </w:rPr>
              <w:t xml:space="preserve"> (no data available)</w:t>
            </w:r>
          </w:p>
        </w:tc>
        <w:tc>
          <w:tcPr>
            <w:tcW w:w="732" w:type="pct"/>
            <w:shd w:val="clear" w:color="auto" w:fill="D6E3BC" w:themeFill="accent3" w:themeFillTint="66"/>
          </w:tcPr>
          <w:p w14:paraId="72E871C2" w14:textId="77777777" w:rsidR="00790120" w:rsidRDefault="00790120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9668DC" w:rsidRPr="00C8681A" w14:paraId="7C3BE891" w14:textId="77777777" w:rsidTr="00790120">
        <w:trPr>
          <w:trHeight w:val="443"/>
        </w:trPr>
        <w:tc>
          <w:tcPr>
            <w:tcW w:w="386" w:type="pct"/>
            <w:tcBorders>
              <w:top w:val="nil"/>
            </w:tcBorders>
            <w:shd w:val="clear" w:color="auto" w:fill="D6E3BC" w:themeFill="accent3" w:themeFillTint="66"/>
          </w:tcPr>
          <w:p w14:paraId="6BA7748B" w14:textId="4EB250C8" w:rsidR="009668DC" w:rsidRDefault="009668DC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60BF7A67" w14:textId="77777777" w:rsidR="009668DC" w:rsidRDefault="009668DC" w:rsidP="006476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services</w:t>
            </w:r>
          </w:p>
          <w:p w14:paraId="122EFB40" w14:textId="4F746924" w:rsidR="000134EF" w:rsidRDefault="000134EF" w:rsidP="006476A2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2" w:type="pct"/>
            <w:shd w:val="clear" w:color="auto" w:fill="D6E3BC" w:themeFill="accent3" w:themeFillTint="66"/>
          </w:tcPr>
          <w:p w14:paraId="2F697861" w14:textId="77777777" w:rsidR="009668DC" w:rsidRDefault="009668DC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407FB000" w14:textId="77777777" w:rsidTr="00961FDA">
        <w:trPr>
          <w:trHeight w:val="443"/>
        </w:trPr>
        <w:tc>
          <w:tcPr>
            <w:tcW w:w="386" w:type="pct"/>
            <w:tcBorders>
              <w:top w:val="nil"/>
            </w:tcBorders>
          </w:tcPr>
          <w:p w14:paraId="067A6CDF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</w:tcPr>
          <w:p w14:paraId="21AF5505" w14:textId="13EE9D4C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  <w:r w:rsidR="000942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</w:tcPr>
          <w:p w14:paraId="5E5D6885" w14:textId="01645B89" w:rsidR="005D4721" w:rsidRDefault="00DD51DD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1FDA">
              <w:rPr>
                <w:sz w:val="20"/>
                <w:szCs w:val="20"/>
              </w:rPr>
              <w:t>pm</w:t>
            </w:r>
          </w:p>
        </w:tc>
      </w:tr>
      <w:tr w:rsidR="005D4721" w:rsidRPr="00C8681A" w14:paraId="0F6EE5A6" w14:textId="77777777" w:rsidTr="00961FDA">
        <w:trPr>
          <w:trHeight w:val="248"/>
        </w:trPr>
        <w:tc>
          <w:tcPr>
            <w:tcW w:w="386" w:type="pct"/>
          </w:tcPr>
          <w:p w14:paraId="0F6EE59F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</w:tcPr>
          <w:p w14:paraId="0F6EE5A0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</w:t>
            </w:r>
          </w:p>
          <w:p w14:paraId="79695E9C" w14:textId="77777777" w:rsidR="000942D4" w:rsidRPr="00DD51DD" w:rsidRDefault="00C47094" w:rsidP="005D4721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 xml:space="preserve">January </w:t>
            </w:r>
          </w:p>
          <w:p w14:paraId="4899E4A0" w14:textId="77777777" w:rsidR="00DD51DD" w:rsidRDefault="00DD51DD" w:rsidP="00DD51DD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March</w:t>
            </w:r>
          </w:p>
          <w:p w14:paraId="3DC246FF" w14:textId="77777777" w:rsidR="00DD51DD" w:rsidRPr="00DD51DD" w:rsidRDefault="00DD51DD" w:rsidP="00DD51DD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DD51DD">
              <w:rPr>
                <w:sz w:val="20"/>
              </w:rPr>
              <w:t>SGM</w:t>
            </w:r>
          </w:p>
          <w:p w14:paraId="0F6EE5A4" w14:textId="4DD88793" w:rsidR="00DD51DD" w:rsidRDefault="00DD51DD" w:rsidP="00DD51DD">
            <w:pPr>
              <w:pStyle w:val="NoSpacing"/>
              <w:numPr>
                <w:ilvl w:val="0"/>
                <w:numId w:val="12"/>
              </w:numPr>
            </w:pPr>
            <w:r w:rsidRPr="00DD51DD">
              <w:rPr>
                <w:sz w:val="20"/>
              </w:rPr>
              <w:t>Elections</w:t>
            </w:r>
          </w:p>
        </w:tc>
        <w:tc>
          <w:tcPr>
            <w:tcW w:w="732" w:type="pct"/>
          </w:tcPr>
          <w:p w14:paraId="0F6EE5A5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78C298D" w14:textId="77777777" w:rsidR="00BD3AEA" w:rsidRDefault="00BD3AEA" w:rsidP="00EC4830">
      <w:pPr>
        <w:rPr>
          <w:sz w:val="20"/>
          <w:szCs w:val="20"/>
        </w:rPr>
      </w:pPr>
    </w:p>
    <w:p w14:paraId="1F4E066E" w14:textId="33F09B91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Becky Myers is inviting y</w:t>
      </w:r>
      <w:r>
        <w:rPr>
          <w:sz w:val="20"/>
          <w:szCs w:val="20"/>
        </w:rPr>
        <w:t>ou to a scheduled Zoom meeting.</w:t>
      </w:r>
    </w:p>
    <w:p w14:paraId="0F5979D6" w14:textId="77777777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Topic: LPC meeting</w:t>
      </w:r>
    </w:p>
    <w:p w14:paraId="05C95E60" w14:textId="54D3439B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Ti</w:t>
      </w:r>
      <w:r>
        <w:rPr>
          <w:sz w:val="20"/>
          <w:szCs w:val="20"/>
        </w:rPr>
        <w:t xml:space="preserve">me: </w:t>
      </w:r>
      <w:r w:rsidR="00B913AC">
        <w:rPr>
          <w:sz w:val="20"/>
          <w:szCs w:val="20"/>
        </w:rPr>
        <w:t>Nov 10</w:t>
      </w:r>
      <w:proofErr w:type="gramStart"/>
      <w:r w:rsidR="00B913AC" w:rsidRPr="00B913AC">
        <w:rPr>
          <w:sz w:val="20"/>
          <w:szCs w:val="20"/>
          <w:vertAlign w:val="superscript"/>
        </w:rPr>
        <w:t>th</w:t>
      </w:r>
      <w:r w:rsidR="00B91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2022</w:t>
      </w:r>
      <w:proofErr w:type="gramEnd"/>
      <w:r w:rsidR="00946218">
        <w:rPr>
          <w:sz w:val="20"/>
          <w:szCs w:val="20"/>
        </w:rPr>
        <w:t xml:space="preserve"> from</w:t>
      </w:r>
      <w:r>
        <w:rPr>
          <w:sz w:val="20"/>
          <w:szCs w:val="20"/>
        </w:rPr>
        <w:t xml:space="preserve"> 09:30 AM London</w:t>
      </w:r>
    </w:p>
    <w:p w14:paraId="19364BA4" w14:textId="77777777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Join Zoom Meeting</w:t>
      </w:r>
    </w:p>
    <w:p w14:paraId="553AC33B" w14:textId="6D666577" w:rsidR="000942D4" w:rsidRPr="000942D4" w:rsidRDefault="005D120B" w:rsidP="000942D4">
      <w:pPr>
        <w:rPr>
          <w:sz w:val="20"/>
          <w:szCs w:val="20"/>
        </w:rPr>
      </w:pPr>
      <w:hyperlink r:id="rId6" w:history="1">
        <w:r w:rsidR="000942D4" w:rsidRPr="00410232">
          <w:rPr>
            <w:rStyle w:val="Hyperlink"/>
            <w:sz w:val="20"/>
            <w:szCs w:val="20"/>
          </w:rPr>
          <w:t>https://us02web.zoom.us/j/2520888045?pwd=NmpOZmZ5dUZMa0ZaWUdhTWxMcnFqUT09</w:t>
        </w:r>
      </w:hyperlink>
      <w:r w:rsidR="000942D4">
        <w:rPr>
          <w:sz w:val="20"/>
          <w:szCs w:val="20"/>
        </w:rPr>
        <w:t xml:space="preserve"> </w:t>
      </w:r>
    </w:p>
    <w:p w14:paraId="4A60A2B9" w14:textId="77777777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Meeting ID: 252 088 8045</w:t>
      </w:r>
    </w:p>
    <w:p w14:paraId="784F6972" w14:textId="77777777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Passcode: PF077R</w:t>
      </w:r>
    </w:p>
    <w:p w14:paraId="0F6EE5D5" w14:textId="77777777" w:rsidR="00164FCE" w:rsidRDefault="00164FCE" w:rsidP="00EC4830">
      <w:pPr>
        <w:rPr>
          <w:sz w:val="20"/>
          <w:szCs w:val="20"/>
        </w:rPr>
      </w:pPr>
    </w:p>
    <w:sectPr w:rsidR="00164FCE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C3"/>
    <w:multiLevelType w:val="hybridMultilevel"/>
    <w:tmpl w:val="9246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9BD"/>
    <w:multiLevelType w:val="hybridMultilevel"/>
    <w:tmpl w:val="D824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421A"/>
    <w:multiLevelType w:val="hybridMultilevel"/>
    <w:tmpl w:val="2EE0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56C8"/>
    <w:multiLevelType w:val="hybridMultilevel"/>
    <w:tmpl w:val="D82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C6"/>
    <w:multiLevelType w:val="hybridMultilevel"/>
    <w:tmpl w:val="8EEC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9B7"/>
    <w:multiLevelType w:val="hybridMultilevel"/>
    <w:tmpl w:val="5444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B07"/>
    <w:multiLevelType w:val="hybridMultilevel"/>
    <w:tmpl w:val="64C20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72A0"/>
    <w:multiLevelType w:val="hybridMultilevel"/>
    <w:tmpl w:val="7560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975B1"/>
    <w:multiLevelType w:val="hybridMultilevel"/>
    <w:tmpl w:val="0D6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051D"/>
    <w:multiLevelType w:val="hybridMultilevel"/>
    <w:tmpl w:val="B030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201E"/>
    <w:multiLevelType w:val="hybridMultilevel"/>
    <w:tmpl w:val="BCC4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B120D"/>
    <w:multiLevelType w:val="hybridMultilevel"/>
    <w:tmpl w:val="62AC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DEF"/>
    <w:multiLevelType w:val="hybridMultilevel"/>
    <w:tmpl w:val="50D0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5929"/>
    <w:multiLevelType w:val="hybridMultilevel"/>
    <w:tmpl w:val="9388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32833"/>
    <w:multiLevelType w:val="hybridMultilevel"/>
    <w:tmpl w:val="EA3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A714F"/>
    <w:multiLevelType w:val="hybridMultilevel"/>
    <w:tmpl w:val="4F0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F0258"/>
    <w:multiLevelType w:val="hybridMultilevel"/>
    <w:tmpl w:val="3E8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30549"/>
    <w:multiLevelType w:val="hybridMultilevel"/>
    <w:tmpl w:val="E998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A3764"/>
    <w:multiLevelType w:val="hybridMultilevel"/>
    <w:tmpl w:val="489C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6247A"/>
    <w:multiLevelType w:val="hybridMultilevel"/>
    <w:tmpl w:val="42A2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2649F"/>
    <w:multiLevelType w:val="hybridMultilevel"/>
    <w:tmpl w:val="5EA6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A7A5B"/>
    <w:multiLevelType w:val="hybridMultilevel"/>
    <w:tmpl w:val="ACDE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6565D"/>
    <w:multiLevelType w:val="hybridMultilevel"/>
    <w:tmpl w:val="0F4C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9590C"/>
    <w:multiLevelType w:val="hybridMultilevel"/>
    <w:tmpl w:val="B20E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1"/>
  </w:num>
  <w:num w:numId="4">
    <w:abstractNumId w:val="8"/>
  </w:num>
  <w:num w:numId="5">
    <w:abstractNumId w:val="18"/>
  </w:num>
  <w:num w:numId="6">
    <w:abstractNumId w:val="27"/>
  </w:num>
  <w:num w:numId="7">
    <w:abstractNumId w:val="34"/>
  </w:num>
  <w:num w:numId="8">
    <w:abstractNumId w:val="37"/>
  </w:num>
  <w:num w:numId="9">
    <w:abstractNumId w:val="2"/>
  </w:num>
  <w:num w:numId="10">
    <w:abstractNumId w:val="23"/>
  </w:num>
  <w:num w:numId="11">
    <w:abstractNumId w:val="9"/>
  </w:num>
  <w:num w:numId="12">
    <w:abstractNumId w:val="38"/>
  </w:num>
  <w:num w:numId="13">
    <w:abstractNumId w:val="0"/>
  </w:num>
  <w:num w:numId="14">
    <w:abstractNumId w:val="4"/>
  </w:num>
  <w:num w:numId="15">
    <w:abstractNumId w:val="6"/>
  </w:num>
  <w:num w:numId="16">
    <w:abstractNumId w:val="32"/>
  </w:num>
  <w:num w:numId="17">
    <w:abstractNumId w:val="3"/>
  </w:num>
  <w:num w:numId="18">
    <w:abstractNumId w:val="30"/>
  </w:num>
  <w:num w:numId="19">
    <w:abstractNumId w:val="24"/>
  </w:num>
  <w:num w:numId="20">
    <w:abstractNumId w:val="39"/>
  </w:num>
  <w:num w:numId="21">
    <w:abstractNumId w:val="16"/>
  </w:num>
  <w:num w:numId="22">
    <w:abstractNumId w:val="19"/>
  </w:num>
  <w:num w:numId="23">
    <w:abstractNumId w:val="31"/>
  </w:num>
  <w:num w:numId="24">
    <w:abstractNumId w:val="5"/>
  </w:num>
  <w:num w:numId="25">
    <w:abstractNumId w:val="1"/>
  </w:num>
  <w:num w:numId="26">
    <w:abstractNumId w:val="26"/>
  </w:num>
  <w:num w:numId="27">
    <w:abstractNumId w:val="25"/>
  </w:num>
  <w:num w:numId="28">
    <w:abstractNumId w:val="33"/>
  </w:num>
  <w:num w:numId="29">
    <w:abstractNumId w:val="20"/>
  </w:num>
  <w:num w:numId="30">
    <w:abstractNumId w:val="36"/>
  </w:num>
  <w:num w:numId="31">
    <w:abstractNumId w:val="10"/>
  </w:num>
  <w:num w:numId="32">
    <w:abstractNumId w:val="12"/>
  </w:num>
  <w:num w:numId="33">
    <w:abstractNumId w:val="28"/>
  </w:num>
  <w:num w:numId="34">
    <w:abstractNumId w:val="29"/>
  </w:num>
  <w:num w:numId="35">
    <w:abstractNumId w:val="15"/>
  </w:num>
  <w:num w:numId="36">
    <w:abstractNumId w:val="13"/>
  </w:num>
  <w:num w:numId="37">
    <w:abstractNumId w:val="22"/>
  </w:num>
  <w:num w:numId="38">
    <w:abstractNumId w:val="7"/>
  </w:num>
  <w:num w:numId="39">
    <w:abstractNumId w:val="11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00504E"/>
    <w:rsid w:val="00013064"/>
    <w:rsid w:val="000134EF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942D4"/>
    <w:rsid w:val="000A197B"/>
    <w:rsid w:val="000A54BF"/>
    <w:rsid w:val="000C05FC"/>
    <w:rsid w:val="000C4DFD"/>
    <w:rsid w:val="000D442E"/>
    <w:rsid w:val="000E08B2"/>
    <w:rsid w:val="000E1AA3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0DF4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64FCE"/>
    <w:rsid w:val="0017359E"/>
    <w:rsid w:val="0018523F"/>
    <w:rsid w:val="001863BA"/>
    <w:rsid w:val="0019395D"/>
    <w:rsid w:val="00197C8C"/>
    <w:rsid w:val="001A0AE7"/>
    <w:rsid w:val="001A15FA"/>
    <w:rsid w:val="001A2026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302EC"/>
    <w:rsid w:val="00231E03"/>
    <w:rsid w:val="00237F77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B35"/>
    <w:rsid w:val="002F1D31"/>
    <w:rsid w:val="002F6CAD"/>
    <w:rsid w:val="0030021E"/>
    <w:rsid w:val="00303F68"/>
    <w:rsid w:val="003209AC"/>
    <w:rsid w:val="003211A9"/>
    <w:rsid w:val="00322A43"/>
    <w:rsid w:val="003318B8"/>
    <w:rsid w:val="00334B46"/>
    <w:rsid w:val="00337B62"/>
    <w:rsid w:val="003435E4"/>
    <w:rsid w:val="003436F4"/>
    <w:rsid w:val="003444A2"/>
    <w:rsid w:val="00350482"/>
    <w:rsid w:val="00362214"/>
    <w:rsid w:val="00362CD5"/>
    <w:rsid w:val="00362F48"/>
    <w:rsid w:val="0036348C"/>
    <w:rsid w:val="003708CB"/>
    <w:rsid w:val="00371600"/>
    <w:rsid w:val="00371D07"/>
    <w:rsid w:val="00381F23"/>
    <w:rsid w:val="003917F8"/>
    <w:rsid w:val="0039628F"/>
    <w:rsid w:val="003A33F9"/>
    <w:rsid w:val="003A3AD9"/>
    <w:rsid w:val="003A4433"/>
    <w:rsid w:val="003B037A"/>
    <w:rsid w:val="003B5654"/>
    <w:rsid w:val="003C16A6"/>
    <w:rsid w:val="003C40BF"/>
    <w:rsid w:val="003C436E"/>
    <w:rsid w:val="003C486D"/>
    <w:rsid w:val="003E07DB"/>
    <w:rsid w:val="003E0B72"/>
    <w:rsid w:val="003E279C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4429"/>
    <w:rsid w:val="00406762"/>
    <w:rsid w:val="00413FD6"/>
    <w:rsid w:val="00415379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81760"/>
    <w:rsid w:val="00483C6B"/>
    <w:rsid w:val="00494ACC"/>
    <w:rsid w:val="004A177C"/>
    <w:rsid w:val="004A4637"/>
    <w:rsid w:val="004B07BC"/>
    <w:rsid w:val="004B08D0"/>
    <w:rsid w:val="004B15EB"/>
    <w:rsid w:val="004B5B4B"/>
    <w:rsid w:val="004B729F"/>
    <w:rsid w:val="004C084A"/>
    <w:rsid w:val="004D1695"/>
    <w:rsid w:val="004D1710"/>
    <w:rsid w:val="004E3062"/>
    <w:rsid w:val="004E6739"/>
    <w:rsid w:val="004F471B"/>
    <w:rsid w:val="00500554"/>
    <w:rsid w:val="005021E0"/>
    <w:rsid w:val="00502F9D"/>
    <w:rsid w:val="0050458A"/>
    <w:rsid w:val="0050485D"/>
    <w:rsid w:val="00510E78"/>
    <w:rsid w:val="00512C2A"/>
    <w:rsid w:val="0052307D"/>
    <w:rsid w:val="00526E30"/>
    <w:rsid w:val="00536D3C"/>
    <w:rsid w:val="00543FBD"/>
    <w:rsid w:val="0054704C"/>
    <w:rsid w:val="0055456F"/>
    <w:rsid w:val="005601A4"/>
    <w:rsid w:val="00562048"/>
    <w:rsid w:val="005672CD"/>
    <w:rsid w:val="00567B83"/>
    <w:rsid w:val="00570156"/>
    <w:rsid w:val="00582D65"/>
    <w:rsid w:val="0058704B"/>
    <w:rsid w:val="0059021D"/>
    <w:rsid w:val="00590DB8"/>
    <w:rsid w:val="005B06CC"/>
    <w:rsid w:val="005B25DB"/>
    <w:rsid w:val="005C6CA4"/>
    <w:rsid w:val="005D0426"/>
    <w:rsid w:val="005D120B"/>
    <w:rsid w:val="005D4721"/>
    <w:rsid w:val="005D4C2D"/>
    <w:rsid w:val="005E06FD"/>
    <w:rsid w:val="005F0772"/>
    <w:rsid w:val="00600EFB"/>
    <w:rsid w:val="006143BE"/>
    <w:rsid w:val="006166C4"/>
    <w:rsid w:val="00621BD7"/>
    <w:rsid w:val="00640FB6"/>
    <w:rsid w:val="006411E1"/>
    <w:rsid w:val="00642C4F"/>
    <w:rsid w:val="006476A2"/>
    <w:rsid w:val="0065238F"/>
    <w:rsid w:val="006524E0"/>
    <w:rsid w:val="006555D1"/>
    <w:rsid w:val="00661469"/>
    <w:rsid w:val="006659D7"/>
    <w:rsid w:val="00665C08"/>
    <w:rsid w:val="00670E28"/>
    <w:rsid w:val="0067131C"/>
    <w:rsid w:val="006719C1"/>
    <w:rsid w:val="0068012E"/>
    <w:rsid w:val="00685ADE"/>
    <w:rsid w:val="00685FBB"/>
    <w:rsid w:val="006878EA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062EF"/>
    <w:rsid w:val="00715580"/>
    <w:rsid w:val="00722CCC"/>
    <w:rsid w:val="00723833"/>
    <w:rsid w:val="00725A9F"/>
    <w:rsid w:val="00733E89"/>
    <w:rsid w:val="00734FAF"/>
    <w:rsid w:val="007351A5"/>
    <w:rsid w:val="00740BE3"/>
    <w:rsid w:val="00745806"/>
    <w:rsid w:val="007460C1"/>
    <w:rsid w:val="007530B8"/>
    <w:rsid w:val="00753DE6"/>
    <w:rsid w:val="00755582"/>
    <w:rsid w:val="00760ED3"/>
    <w:rsid w:val="00762191"/>
    <w:rsid w:val="0076643C"/>
    <w:rsid w:val="00766789"/>
    <w:rsid w:val="007714DF"/>
    <w:rsid w:val="007755CB"/>
    <w:rsid w:val="00782E89"/>
    <w:rsid w:val="00783B27"/>
    <w:rsid w:val="00787A53"/>
    <w:rsid w:val="00790120"/>
    <w:rsid w:val="00795982"/>
    <w:rsid w:val="00795BFF"/>
    <w:rsid w:val="007A3C04"/>
    <w:rsid w:val="007A5B1E"/>
    <w:rsid w:val="007A6C01"/>
    <w:rsid w:val="007B0DB9"/>
    <w:rsid w:val="007B15D7"/>
    <w:rsid w:val="007B3ADF"/>
    <w:rsid w:val="007B4E5F"/>
    <w:rsid w:val="007C09AD"/>
    <w:rsid w:val="007C0BDB"/>
    <w:rsid w:val="007C401B"/>
    <w:rsid w:val="007C564C"/>
    <w:rsid w:val="007C6F1E"/>
    <w:rsid w:val="007D65F7"/>
    <w:rsid w:val="007D73AF"/>
    <w:rsid w:val="007F3934"/>
    <w:rsid w:val="007F60C2"/>
    <w:rsid w:val="00804579"/>
    <w:rsid w:val="00806894"/>
    <w:rsid w:val="008074E1"/>
    <w:rsid w:val="0081251F"/>
    <w:rsid w:val="00813AB1"/>
    <w:rsid w:val="00814C1B"/>
    <w:rsid w:val="00824E8C"/>
    <w:rsid w:val="00827586"/>
    <w:rsid w:val="00830DD7"/>
    <w:rsid w:val="008327A0"/>
    <w:rsid w:val="00833C08"/>
    <w:rsid w:val="00836B74"/>
    <w:rsid w:val="00842D4B"/>
    <w:rsid w:val="008465B1"/>
    <w:rsid w:val="00846F6A"/>
    <w:rsid w:val="0085447F"/>
    <w:rsid w:val="00854C75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448E"/>
    <w:rsid w:val="008F7D11"/>
    <w:rsid w:val="009017E6"/>
    <w:rsid w:val="00904397"/>
    <w:rsid w:val="00923978"/>
    <w:rsid w:val="00925CCE"/>
    <w:rsid w:val="00927469"/>
    <w:rsid w:val="00931F5F"/>
    <w:rsid w:val="00932B9F"/>
    <w:rsid w:val="00935CD6"/>
    <w:rsid w:val="00936530"/>
    <w:rsid w:val="00940491"/>
    <w:rsid w:val="009404EA"/>
    <w:rsid w:val="00946218"/>
    <w:rsid w:val="009472B6"/>
    <w:rsid w:val="00950946"/>
    <w:rsid w:val="00952D3C"/>
    <w:rsid w:val="00961FDA"/>
    <w:rsid w:val="009668DC"/>
    <w:rsid w:val="00975D5E"/>
    <w:rsid w:val="009830B5"/>
    <w:rsid w:val="009845D6"/>
    <w:rsid w:val="0098573C"/>
    <w:rsid w:val="00986530"/>
    <w:rsid w:val="00990E2B"/>
    <w:rsid w:val="00991494"/>
    <w:rsid w:val="00993AAA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2329"/>
    <w:rsid w:val="00A077A4"/>
    <w:rsid w:val="00A07B1B"/>
    <w:rsid w:val="00A1228B"/>
    <w:rsid w:val="00A15A2A"/>
    <w:rsid w:val="00A17B92"/>
    <w:rsid w:val="00A252C6"/>
    <w:rsid w:val="00A304B9"/>
    <w:rsid w:val="00A31A87"/>
    <w:rsid w:val="00A3472B"/>
    <w:rsid w:val="00A37C25"/>
    <w:rsid w:val="00A40157"/>
    <w:rsid w:val="00A46040"/>
    <w:rsid w:val="00A56196"/>
    <w:rsid w:val="00A61C54"/>
    <w:rsid w:val="00A65381"/>
    <w:rsid w:val="00A73B09"/>
    <w:rsid w:val="00A741B0"/>
    <w:rsid w:val="00A80803"/>
    <w:rsid w:val="00A81360"/>
    <w:rsid w:val="00A8397D"/>
    <w:rsid w:val="00A91617"/>
    <w:rsid w:val="00A939D5"/>
    <w:rsid w:val="00A93DFB"/>
    <w:rsid w:val="00A94BA1"/>
    <w:rsid w:val="00A969A5"/>
    <w:rsid w:val="00A96C87"/>
    <w:rsid w:val="00AA2AE1"/>
    <w:rsid w:val="00AA4E16"/>
    <w:rsid w:val="00AA4EDA"/>
    <w:rsid w:val="00AB5E7A"/>
    <w:rsid w:val="00AB6456"/>
    <w:rsid w:val="00AB6778"/>
    <w:rsid w:val="00AC3279"/>
    <w:rsid w:val="00AC416E"/>
    <w:rsid w:val="00AD43F5"/>
    <w:rsid w:val="00AD468C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0F25"/>
    <w:rsid w:val="00B67DCC"/>
    <w:rsid w:val="00B735B4"/>
    <w:rsid w:val="00B75720"/>
    <w:rsid w:val="00B76B10"/>
    <w:rsid w:val="00B8286F"/>
    <w:rsid w:val="00B849B3"/>
    <w:rsid w:val="00B86188"/>
    <w:rsid w:val="00B913AC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335C"/>
    <w:rsid w:val="00BC3989"/>
    <w:rsid w:val="00BC5397"/>
    <w:rsid w:val="00BC6BB6"/>
    <w:rsid w:val="00BD2421"/>
    <w:rsid w:val="00BD3AEA"/>
    <w:rsid w:val="00BE409F"/>
    <w:rsid w:val="00BE5220"/>
    <w:rsid w:val="00BF24E0"/>
    <w:rsid w:val="00C00CBB"/>
    <w:rsid w:val="00C024A2"/>
    <w:rsid w:val="00C11F4B"/>
    <w:rsid w:val="00C12AC8"/>
    <w:rsid w:val="00C14DAA"/>
    <w:rsid w:val="00C14DAF"/>
    <w:rsid w:val="00C34AA3"/>
    <w:rsid w:val="00C4267A"/>
    <w:rsid w:val="00C47094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D2179"/>
    <w:rsid w:val="00CE27FD"/>
    <w:rsid w:val="00CE3957"/>
    <w:rsid w:val="00CE4570"/>
    <w:rsid w:val="00CE7066"/>
    <w:rsid w:val="00CE7AD5"/>
    <w:rsid w:val="00CF3C6B"/>
    <w:rsid w:val="00CF6CA1"/>
    <w:rsid w:val="00D023E5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34E6"/>
    <w:rsid w:val="00D855F6"/>
    <w:rsid w:val="00D93D6B"/>
    <w:rsid w:val="00DA01C4"/>
    <w:rsid w:val="00DA2101"/>
    <w:rsid w:val="00DA459A"/>
    <w:rsid w:val="00DB3443"/>
    <w:rsid w:val="00DB4EBE"/>
    <w:rsid w:val="00DB65F8"/>
    <w:rsid w:val="00DC04AE"/>
    <w:rsid w:val="00DC73C4"/>
    <w:rsid w:val="00DD0A5B"/>
    <w:rsid w:val="00DD1CB6"/>
    <w:rsid w:val="00DD51DD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111B6"/>
    <w:rsid w:val="00E16744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03A5"/>
    <w:rsid w:val="00E94D68"/>
    <w:rsid w:val="00E95146"/>
    <w:rsid w:val="00EA0E71"/>
    <w:rsid w:val="00EA1A7E"/>
    <w:rsid w:val="00EA3945"/>
    <w:rsid w:val="00EA6097"/>
    <w:rsid w:val="00EA64DA"/>
    <w:rsid w:val="00EB0F68"/>
    <w:rsid w:val="00EC3760"/>
    <w:rsid w:val="00EC4830"/>
    <w:rsid w:val="00EC4D26"/>
    <w:rsid w:val="00EE328C"/>
    <w:rsid w:val="00EF1224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3B94"/>
    <w:rsid w:val="00F87016"/>
    <w:rsid w:val="00F92C8C"/>
    <w:rsid w:val="00F9535A"/>
    <w:rsid w:val="00F96196"/>
    <w:rsid w:val="00F96D52"/>
    <w:rsid w:val="00FA456A"/>
    <w:rsid w:val="00FA5A41"/>
    <w:rsid w:val="00FA64BF"/>
    <w:rsid w:val="00FA6901"/>
    <w:rsid w:val="00FB2A88"/>
    <w:rsid w:val="00FB2EBB"/>
    <w:rsid w:val="00FB50F2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E54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CD217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CD2179"/>
  </w:style>
  <w:style w:type="character" w:customStyle="1" w:styleId="eop">
    <w:name w:val="eop"/>
    <w:basedOn w:val="DefaultParagraphFont"/>
    <w:rsid w:val="00CD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520888045?pwd=NmpOZmZ5dUZMa0ZaWUdhTWxMcnFqUT09" TargetMode="External"/><Relationship Id="rId5" Type="http://schemas.openxmlformats.org/officeDocument/2006/relationships/hyperlink" Target="mailto:supportglos@lpcoffice.org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2</cp:revision>
  <cp:lastPrinted>2015-01-13T15:09:00Z</cp:lastPrinted>
  <dcterms:created xsi:type="dcterms:W3CDTF">2022-11-06T19:56:00Z</dcterms:created>
  <dcterms:modified xsi:type="dcterms:W3CDTF">2022-11-06T19:56:00Z</dcterms:modified>
</cp:coreProperties>
</file>