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A1B8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51710C0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78E63503" w14:textId="48D30610" w:rsidR="00D14CB0" w:rsidRDefault="009E6CA1" w:rsidP="00B10C14">
      <w:pPr>
        <w:spacing w:after="0"/>
      </w:pPr>
      <w:r>
        <w:t xml:space="preserve">Thursday </w:t>
      </w:r>
      <w:r w:rsidR="00415379">
        <w:t>10</w:t>
      </w:r>
      <w:r w:rsidR="00415379" w:rsidRPr="00415379">
        <w:rPr>
          <w:vertAlign w:val="superscript"/>
        </w:rPr>
        <w:t>th</w:t>
      </w:r>
      <w:r w:rsidR="00415379">
        <w:t xml:space="preserve"> March 202</w:t>
      </w:r>
      <w:r w:rsidR="000F0DD0">
        <w:t>2</w:t>
      </w:r>
      <w:r w:rsidR="00E16744">
        <w:t xml:space="preserve"> Hatherley Manor Hotel. </w:t>
      </w:r>
      <w:r w:rsidR="00E16744" w:rsidRPr="00E16744">
        <w:t>Down Hatherley Ln, Gloucester GL2 9QA</w:t>
      </w:r>
    </w:p>
    <w:p w14:paraId="328CAC33" w14:textId="77777777" w:rsidR="00481760" w:rsidRDefault="00415379" w:rsidP="00164FCE">
      <w:pPr>
        <w:pStyle w:val="PlainText"/>
      </w:pPr>
      <w:r>
        <w:t>Coffee from 9am</w:t>
      </w:r>
    </w:p>
    <w:p w14:paraId="59B700F5" w14:textId="77777777" w:rsidR="00415379" w:rsidRDefault="00415379" w:rsidP="00164FCE">
      <w:pPr>
        <w:pStyle w:val="PlainText"/>
      </w:pPr>
      <w:r>
        <w:t>Meeting starts 930am</w:t>
      </w:r>
    </w:p>
    <w:p w14:paraId="5CACAE70" w14:textId="77777777" w:rsidR="00A969A5" w:rsidRDefault="00A969A5" w:rsidP="00164FCE">
      <w:pPr>
        <w:pStyle w:val="PlainText"/>
      </w:pPr>
    </w:p>
    <w:p w14:paraId="67ACED0E" w14:textId="77777777" w:rsidR="00E16744" w:rsidRDefault="00A969A5" w:rsidP="00164FCE">
      <w:pPr>
        <w:pStyle w:val="PlainText"/>
      </w:pPr>
      <w:r>
        <w:t>Ap</w:t>
      </w:r>
      <w:r w:rsidR="00E16744">
        <w:t>ologies: Will Pearce (Treasurer)</w:t>
      </w:r>
    </w:p>
    <w:p w14:paraId="700F2147" w14:textId="77777777" w:rsidR="00782E89" w:rsidRPr="00E903A5" w:rsidRDefault="00782E89" w:rsidP="00E903A5">
      <w:pPr>
        <w:jc w:val="center"/>
        <w:rPr>
          <w:color w:val="FF0000"/>
          <w:szCs w:val="20"/>
        </w:rPr>
      </w:pPr>
    </w:p>
    <w:tbl>
      <w:tblPr>
        <w:tblpPr w:leftFromText="180" w:rightFromText="180" w:vertAnchor="text" w:tblpX="-56" w:tblpY="1"/>
        <w:tblOverlap w:val="never"/>
        <w:tblW w:w="4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251"/>
        <w:gridCol w:w="1050"/>
      </w:tblGrid>
      <w:tr w:rsidR="00004AA5" w:rsidRPr="00C8681A" w14:paraId="6418C8E3" w14:textId="77777777" w:rsidTr="007062EF">
        <w:tc>
          <w:tcPr>
            <w:tcW w:w="4481" w:type="pct"/>
            <w:gridSpan w:val="2"/>
          </w:tcPr>
          <w:p w14:paraId="0F7C8FEA" w14:textId="77777777"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519" w:type="pct"/>
          </w:tcPr>
          <w:p w14:paraId="38A9C5DF" w14:textId="77777777"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76D12A" w14:textId="77777777" w:rsidTr="007062EF">
        <w:tc>
          <w:tcPr>
            <w:tcW w:w="403" w:type="pct"/>
          </w:tcPr>
          <w:p w14:paraId="25DF943E" w14:textId="77777777" w:rsidR="00004AA5" w:rsidRPr="00C8681A" w:rsidRDefault="00004AA5" w:rsidP="002C3D0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0D46D7F5" w14:textId="77777777" w:rsidR="00722CCC" w:rsidRDefault="00004AA5" w:rsidP="002C3D0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</w:p>
          <w:p w14:paraId="71D785C7" w14:textId="77777777" w:rsidR="006719C1" w:rsidRPr="007062EF" w:rsidRDefault="00A969A5" w:rsidP="002C3D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welcome new AIM representative </w:t>
            </w:r>
            <w:r w:rsidRPr="00E16744">
              <w:rPr>
                <w:b/>
                <w:sz w:val="20"/>
                <w:szCs w:val="20"/>
              </w:rPr>
              <w:t>Steve Ireland (Badhams)</w:t>
            </w:r>
          </w:p>
        </w:tc>
        <w:tc>
          <w:tcPr>
            <w:tcW w:w="519" w:type="pct"/>
          </w:tcPr>
          <w:p w14:paraId="743410D6" w14:textId="77777777" w:rsidR="00004AA5" w:rsidRPr="00C8681A" w:rsidRDefault="00415379" w:rsidP="002C3D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C5513B" w:rsidRPr="00C8681A" w14:paraId="17C7D5A4" w14:textId="77777777" w:rsidTr="007062EF">
        <w:tc>
          <w:tcPr>
            <w:tcW w:w="403" w:type="pct"/>
          </w:tcPr>
          <w:p w14:paraId="4542EFA1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33EFD63F" w14:textId="77777777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12FAF1CD" w14:textId="77777777"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Pr="00C8681A">
              <w:rPr>
                <w:sz w:val="20"/>
                <w:szCs w:val="20"/>
              </w:rPr>
              <w:t>Accuracy</w:t>
            </w:r>
          </w:p>
          <w:p w14:paraId="401B00D1" w14:textId="77777777"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66FB265E" w14:textId="77777777" w:rsidR="00E903A5" w:rsidRPr="00237F77" w:rsidRDefault="00C5513B" w:rsidP="00E903A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519" w:type="pct"/>
          </w:tcPr>
          <w:p w14:paraId="4BFBD930" w14:textId="77777777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7C0BDB" w:rsidRPr="00C8681A" w14:paraId="78A39E04" w14:textId="77777777" w:rsidTr="007062EF">
        <w:tc>
          <w:tcPr>
            <w:tcW w:w="403" w:type="pct"/>
          </w:tcPr>
          <w:p w14:paraId="685BA7D4" w14:textId="77777777" w:rsidR="007C0BDB" w:rsidRPr="00C8681A" w:rsidRDefault="007C0BD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1F425326" w14:textId="77777777" w:rsidR="007C0BDB" w:rsidRDefault="00197C8C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update- Sian Retallik</w:t>
            </w:r>
            <w:r w:rsidR="00415379">
              <w:rPr>
                <w:sz w:val="20"/>
                <w:szCs w:val="20"/>
              </w:rPr>
              <w:t xml:space="preserve"> </w:t>
            </w:r>
          </w:p>
          <w:p w14:paraId="4E7C9832" w14:textId="77777777" w:rsidR="00415379" w:rsidRPr="00481C9C" w:rsidRDefault="00415379" w:rsidP="00481C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Joining via Zoom</w:t>
            </w:r>
          </w:p>
        </w:tc>
        <w:tc>
          <w:tcPr>
            <w:tcW w:w="519" w:type="pct"/>
          </w:tcPr>
          <w:p w14:paraId="1CE78345" w14:textId="77777777" w:rsidR="007C0BDB" w:rsidRPr="00C8681A" w:rsidRDefault="00415379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</w:t>
            </w:r>
          </w:p>
        </w:tc>
      </w:tr>
      <w:tr w:rsidR="00782E89" w:rsidRPr="00C8681A" w14:paraId="2988FDBA" w14:textId="77777777" w:rsidTr="007062EF">
        <w:tc>
          <w:tcPr>
            <w:tcW w:w="403" w:type="pct"/>
          </w:tcPr>
          <w:p w14:paraId="37F2093F" w14:textId="77777777" w:rsidR="00782E89" w:rsidRPr="00C8681A" w:rsidRDefault="00782E89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5B599139" w14:textId="77777777" w:rsidR="00782E89" w:rsidRDefault="00782E89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RSG update- </w:t>
            </w:r>
            <w:r w:rsidR="00415379">
              <w:rPr>
                <w:sz w:val="20"/>
                <w:szCs w:val="20"/>
              </w:rPr>
              <w:t>Neetan Jain</w:t>
            </w:r>
          </w:p>
        </w:tc>
        <w:tc>
          <w:tcPr>
            <w:tcW w:w="519" w:type="pct"/>
          </w:tcPr>
          <w:p w14:paraId="162521A9" w14:textId="77777777" w:rsidR="00782E89" w:rsidRDefault="00782E89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A969A5" w:rsidRPr="00C8681A" w14:paraId="7FDCE01F" w14:textId="77777777" w:rsidTr="007062EF">
        <w:tc>
          <w:tcPr>
            <w:tcW w:w="403" w:type="pct"/>
          </w:tcPr>
          <w:p w14:paraId="077A9E4B" w14:textId="77777777" w:rsidR="00A969A5" w:rsidRPr="00C8681A" w:rsidRDefault="00A969A5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06174EEF" w14:textId="77777777" w:rsidR="00A969A5" w:rsidRDefault="00A969A5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committee membership</w:t>
            </w:r>
          </w:p>
          <w:p w14:paraId="473BD654" w14:textId="77777777" w:rsidR="00A969A5" w:rsidRPr="00510E78" w:rsidRDefault="00510E78" w:rsidP="00510E78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CCA vacancies still</w:t>
            </w:r>
          </w:p>
        </w:tc>
        <w:tc>
          <w:tcPr>
            <w:tcW w:w="519" w:type="pct"/>
          </w:tcPr>
          <w:p w14:paraId="5D9A347F" w14:textId="77777777" w:rsidR="00A969A5" w:rsidRDefault="00A969A5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6E0A4AEF" w14:textId="77777777" w:rsidTr="007062EF">
        <w:tc>
          <w:tcPr>
            <w:tcW w:w="403" w:type="pct"/>
          </w:tcPr>
          <w:p w14:paraId="578F0C5B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25D9EC15" w14:textId="77777777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  <w:r w:rsidR="00782E89">
              <w:rPr>
                <w:sz w:val="20"/>
                <w:szCs w:val="20"/>
              </w:rPr>
              <w:t xml:space="preserve"> discussions</w:t>
            </w:r>
          </w:p>
          <w:p w14:paraId="3442A01F" w14:textId="77777777" w:rsidR="00164FCE" w:rsidRDefault="00510E78" w:rsidP="00510E78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closures report requested from NHSE</w:t>
            </w:r>
          </w:p>
          <w:p w14:paraId="7B058B77" w14:textId="77777777" w:rsidR="00510E78" w:rsidRPr="00510E78" w:rsidRDefault="00510E78" w:rsidP="00510E78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Pandemic regulation </w:t>
            </w:r>
            <w:r w:rsidR="003C40BF">
              <w:rPr>
                <w:sz w:val="20"/>
                <w:szCs w:val="20"/>
              </w:rPr>
              <w:t>expired 31</w:t>
            </w:r>
            <w:r w:rsidR="003C40BF" w:rsidRPr="003C40BF">
              <w:rPr>
                <w:sz w:val="20"/>
                <w:szCs w:val="20"/>
                <w:vertAlign w:val="superscript"/>
              </w:rPr>
              <w:t>st</w:t>
            </w:r>
            <w:r w:rsidR="003C40BF">
              <w:rPr>
                <w:sz w:val="20"/>
                <w:szCs w:val="20"/>
              </w:rPr>
              <w:t xml:space="preserve"> Jan 2022</w:t>
            </w:r>
          </w:p>
        </w:tc>
        <w:tc>
          <w:tcPr>
            <w:tcW w:w="519" w:type="pct"/>
          </w:tcPr>
          <w:p w14:paraId="1EC45C01" w14:textId="77777777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190CE718" w14:textId="77777777" w:rsidTr="00415379">
        <w:trPr>
          <w:trHeight w:val="608"/>
        </w:trPr>
        <w:tc>
          <w:tcPr>
            <w:tcW w:w="403" w:type="pct"/>
            <w:tcBorders>
              <w:bottom w:val="single" w:sz="4" w:space="0" w:color="000000"/>
            </w:tcBorders>
          </w:tcPr>
          <w:p w14:paraId="1BE991FC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  <w:tcBorders>
              <w:bottom w:val="single" w:sz="4" w:space="0" w:color="000000"/>
            </w:tcBorders>
          </w:tcPr>
          <w:p w14:paraId="6A923E65" w14:textId="77777777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07709E55" w14:textId="77777777" w:rsidR="00E903A5" w:rsidRPr="00415379" w:rsidRDefault="00E903A5" w:rsidP="0041537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review officer reports </w:t>
            </w:r>
            <w:r w:rsidR="00C5513B" w:rsidRPr="00C8681A">
              <w:rPr>
                <w:sz w:val="20"/>
                <w:szCs w:val="20"/>
              </w:rPr>
              <w:t>and answer querie</w:t>
            </w:r>
            <w:r w:rsidR="00415379">
              <w:rPr>
                <w:sz w:val="20"/>
                <w:szCs w:val="20"/>
              </w:rPr>
              <w:t>s</w:t>
            </w:r>
          </w:p>
        </w:tc>
        <w:tc>
          <w:tcPr>
            <w:tcW w:w="519" w:type="pct"/>
          </w:tcPr>
          <w:p w14:paraId="0676DD1A" w14:textId="77777777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483C6B" w:rsidRPr="00C8681A" w14:paraId="31D8A2F3" w14:textId="77777777" w:rsidTr="007062EF">
        <w:tc>
          <w:tcPr>
            <w:tcW w:w="403" w:type="pct"/>
            <w:tcBorders>
              <w:bottom w:val="nil"/>
            </w:tcBorders>
          </w:tcPr>
          <w:p w14:paraId="1F0A437C" w14:textId="77777777" w:rsidR="00483C6B" w:rsidRPr="00C8681A" w:rsidRDefault="00483C6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  <w:vMerge w:val="restart"/>
          </w:tcPr>
          <w:p w14:paraId="67CBB5A0" w14:textId="77777777" w:rsidR="00F92C8C" w:rsidRDefault="00BF24E0" w:rsidP="004153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and national s</w:t>
            </w:r>
            <w:r w:rsidR="00483C6B">
              <w:rPr>
                <w:sz w:val="20"/>
                <w:szCs w:val="20"/>
              </w:rPr>
              <w:t>ervices</w:t>
            </w:r>
          </w:p>
          <w:p w14:paraId="0D03A334" w14:textId="77777777" w:rsidR="00A37C25" w:rsidRDefault="00F92C8C" w:rsidP="00F92C8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24E8C" w:rsidRPr="00F92C8C">
              <w:rPr>
                <w:sz w:val="20"/>
                <w:szCs w:val="20"/>
              </w:rPr>
              <w:t>uestions</w:t>
            </w:r>
            <w:r w:rsidR="00483C6B" w:rsidRPr="00F92C8C">
              <w:rPr>
                <w:sz w:val="20"/>
                <w:szCs w:val="20"/>
              </w:rPr>
              <w:t xml:space="preserve"> (if not covered during reports</w:t>
            </w:r>
            <w:r w:rsidR="00415379" w:rsidRPr="00F92C8C">
              <w:rPr>
                <w:sz w:val="20"/>
                <w:szCs w:val="20"/>
              </w:rPr>
              <w:t>)</w:t>
            </w:r>
          </w:p>
          <w:p w14:paraId="5F98C0D4" w14:textId="77777777" w:rsidR="00F92C8C" w:rsidRPr="00F92C8C" w:rsidRDefault="00F92C8C" w:rsidP="00F92C8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delivery issues</w:t>
            </w:r>
          </w:p>
        </w:tc>
        <w:tc>
          <w:tcPr>
            <w:tcW w:w="519" w:type="pct"/>
            <w:vMerge w:val="restart"/>
          </w:tcPr>
          <w:p w14:paraId="022A750A" w14:textId="77777777" w:rsidR="00483C6B" w:rsidRDefault="00483C6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483C6B" w:rsidRPr="00C8681A" w14:paraId="04C6F27F" w14:textId="77777777" w:rsidTr="00415379">
        <w:trPr>
          <w:trHeight w:val="138"/>
        </w:trPr>
        <w:tc>
          <w:tcPr>
            <w:tcW w:w="403" w:type="pct"/>
            <w:tcBorders>
              <w:top w:val="nil"/>
            </w:tcBorders>
          </w:tcPr>
          <w:p w14:paraId="5EF02576" w14:textId="77777777" w:rsidR="00483C6B" w:rsidRPr="00C8681A" w:rsidRDefault="00483C6B" w:rsidP="00483C6B">
            <w:pPr>
              <w:pStyle w:val="List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78" w:type="pct"/>
            <w:vMerge/>
          </w:tcPr>
          <w:p w14:paraId="3DDA00E6" w14:textId="77777777" w:rsidR="00483C6B" w:rsidRPr="001C6BF9" w:rsidRDefault="00483C6B" w:rsidP="001C6BF9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14:paraId="6F615A02" w14:textId="77777777" w:rsidR="00483C6B" w:rsidRDefault="00483C6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7062EF" w:rsidRPr="00C8681A" w14:paraId="6768DB80" w14:textId="77777777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14:paraId="5F5197AD" w14:textId="77777777" w:rsidR="007062EF" w:rsidRDefault="007062EF" w:rsidP="007062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5834A1C3" w14:textId="77777777" w:rsidR="00415379" w:rsidRPr="00CF3C6B" w:rsidRDefault="00510E78" w:rsidP="004153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items</w:t>
            </w:r>
            <w:r w:rsidR="00415379">
              <w:rPr>
                <w:sz w:val="20"/>
                <w:szCs w:val="20"/>
              </w:rPr>
              <w:t>- Will and Wayne</w:t>
            </w:r>
          </w:p>
          <w:p w14:paraId="762E8E7A" w14:textId="77777777" w:rsidR="006719C1" w:rsidRDefault="00415379" w:rsidP="006719C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agree the draft budget for 22/23</w:t>
            </w:r>
          </w:p>
          <w:p w14:paraId="731CD9F3" w14:textId="77777777" w:rsidR="00510E78" w:rsidRDefault="00510E78" w:rsidP="006719C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agree new expenses policy</w:t>
            </w:r>
          </w:p>
          <w:p w14:paraId="34E23464" w14:textId="77777777" w:rsidR="00A969A5" w:rsidRPr="00CF3C6B" w:rsidRDefault="00A969A5" w:rsidP="006719C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salaries</w:t>
            </w:r>
          </w:p>
        </w:tc>
        <w:tc>
          <w:tcPr>
            <w:tcW w:w="519" w:type="pct"/>
          </w:tcPr>
          <w:p w14:paraId="6500B692" w14:textId="77777777" w:rsidR="007062EF" w:rsidRDefault="007062EF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A37C25" w:rsidRPr="00C8681A" w14:paraId="42024BA0" w14:textId="77777777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14:paraId="3CB99CE2" w14:textId="77777777" w:rsidR="00A37C25" w:rsidRDefault="00A37C25" w:rsidP="007062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37C46CB5" w14:textId="77777777" w:rsidR="001A2026" w:rsidRDefault="00A969A5" w:rsidP="00A969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  <w:p w14:paraId="058B3718" w14:textId="77777777" w:rsidR="00A969A5" w:rsidRDefault="00A969A5" w:rsidP="00A969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to update on progress of new site</w:t>
            </w:r>
          </w:p>
          <w:p w14:paraId="48CD574E" w14:textId="77777777" w:rsidR="00E16744" w:rsidRPr="00A969A5" w:rsidRDefault="00E16744" w:rsidP="00A969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committee</w:t>
            </w:r>
          </w:p>
        </w:tc>
        <w:tc>
          <w:tcPr>
            <w:tcW w:w="519" w:type="pct"/>
          </w:tcPr>
          <w:p w14:paraId="089B1F09" w14:textId="77777777" w:rsidR="00A37C25" w:rsidRDefault="00A37C25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E16744" w:rsidRPr="00C8681A" w14:paraId="5E20310A" w14:textId="77777777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14:paraId="6D1C0B2B" w14:textId="77777777" w:rsidR="00E16744" w:rsidRDefault="00E16744" w:rsidP="007062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67E56CDA" w14:textId="77777777" w:rsidR="00E16744" w:rsidRDefault="00E16744" w:rsidP="00A969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</w:t>
            </w:r>
          </w:p>
          <w:p w14:paraId="678DC754" w14:textId="77777777" w:rsidR="00E16744" w:rsidRDefault="00E16744" w:rsidP="00E16744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day April</w:t>
            </w:r>
          </w:p>
          <w:p w14:paraId="4524BD14" w14:textId="77777777" w:rsidR="00E16744" w:rsidRDefault="00E16744" w:rsidP="00E16744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vacancies</w:t>
            </w:r>
          </w:p>
          <w:p w14:paraId="2D7680C2" w14:textId="77777777" w:rsidR="00E16744" w:rsidRPr="00E16744" w:rsidRDefault="00E16744" w:rsidP="00E16744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signing MOU</w:t>
            </w:r>
          </w:p>
        </w:tc>
        <w:tc>
          <w:tcPr>
            <w:tcW w:w="519" w:type="pct"/>
          </w:tcPr>
          <w:p w14:paraId="363659CF" w14:textId="77777777" w:rsidR="00E16744" w:rsidRDefault="00E16744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406762" w:rsidRPr="00C8681A" w14:paraId="4B2A06CD" w14:textId="77777777" w:rsidTr="007062EF">
        <w:trPr>
          <w:trHeight w:val="248"/>
        </w:trPr>
        <w:tc>
          <w:tcPr>
            <w:tcW w:w="403" w:type="pct"/>
          </w:tcPr>
          <w:p w14:paraId="14063A7B" w14:textId="77777777" w:rsidR="00406762" w:rsidRDefault="00406762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4DFE3F19" w14:textId="77777777" w:rsidR="00406762" w:rsidRDefault="00371D07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14:paraId="2DC787B0" w14:textId="77777777" w:rsidR="00CF3C6B" w:rsidRPr="00CF3C6B" w:rsidRDefault="00CF3C6B" w:rsidP="00371D07">
            <w:pPr>
              <w:pStyle w:val="NoSpacing"/>
              <w:numPr>
                <w:ilvl w:val="0"/>
                <w:numId w:val="12"/>
              </w:numPr>
            </w:pPr>
            <w:bookmarkStart w:id="0" w:name="_Hlk92214178"/>
            <w:r>
              <w:rPr>
                <w:sz w:val="20"/>
              </w:rPr>
              <w:t>May 12</w:t>
            </w:r>
            <w:r w:rsidRPr="00CF3C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2022</w:t>
            </w:r>
          </w:p>
          <w:p w14:paraId="5AAD2A1A" w14:textId="77777777" w:rsidR="00CF3C6B" w:rsidRPr="00CF3C6B" w:rsidRDefault="00CF3C6B" w:rsidP="00371D07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July 14</w:t>
            </w:r>
            <w:r w:rsidRPr="00CF3C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2022</w:t>
            </w:r>
          </w:p>
          <w:p w14:paraId="40350601" w14:textId="77777777" w:rsidR="00CF3C6B" w:rsidRPr="00CF3C6B" w:rsidRDefault="00CF3C6B" w:rsidP="00371D07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September 8</w:t>
            </w:r>
            <w:r w:rsidRPr="00CF3C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2022</w:t>
            </w:r>
          </w:p>
          <w:p w14:paraId="4D34370B" w14:textId="77777777" w:rsidR="00CF3C6B" w:rsidRDefault="00CF3C6B" w:rsidP="00371D07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November 10</w:t>
            </w:r>
            <w:r w:rsidRPr="00CF3C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2022</w:t>
            </w:r>
            <w:bookmarkEnd w:id="0"/>
          </w:p>
        </w:tc>
        <w:tc>
          <w:tcPr>
            <w:tcW w:w="519" w:type="pct"/>
          </w:tcPr>
          <w:p w14:paraId="6730834D" w14:textId="77777777" w:rsidR="00406762" w:rsidRDefault="00406762" w:rsidP="00C5513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653BA8B" w14:textId="77777777" w:rsidR="005021E0" w:rsidRDefault="005021E0" w:rsidP="00EC4830">
      <w:pPr>
        <w:rPr>
          <w:sz w:val="20"/>
          <w:szCs w:val="20"/>
        </w:rPr>
      </w:pPr>
    </w:p>
    <w:p w14:paraId="752838B1" w14:textId="77777777" w:rsidR="00E33503" w:rsidRDefault="00E33503" w:rsidP="00EC4830">
      <w:pPr>
        <w:rPr>
          <w:sz w:val="20"/>
          <w:szCs w:val="20"/>
        </w:rPr>
      </w:pPr>
    </w:p>
    <w:p w14:paraId="2313C21B" w14:textId="77777777" w:rsidR="00740BE3" w:rsidRDefault="00740BE3" w:rsidP="00EC4830">
      <w:pPr>
        <w:rPr>
          <w:sz w:val="20"/>
          <w:szCs w:val="20"/>
        </w:rPr>
      </w:pPr>
    </w:p>
    <w:p w14:paraId="480A5D8D" w14:textId="77777777" w:rsidR="00740BE3" w:rsidRDefault="00740BE3" w:rsidP="00740BE3">
      <w:pPr>
        <w:pStyle w:val="PlainText"/>
      </w:pPr>
    </w:p>
    <w:p w14:paraId="50B3B899" w14:textId="77777777" w:rsidR="00740BE3" w:rsidRDefault="00740BE3" w:rsidP="00EC4830">
      <w:pPr>
        <w:rPr>
          <w:sz w:val="20"/>
          <w:szCs w:val="20"/>
        </w:rPr>
      </w:pPr>
    </w:p>
    <w:p w14:paraId="19BD9F46" w14:textId="77777777" w:rsidR="00D14CB0" w:rsidRDefault="00D14CB0" w:rsidP="00EC4830">
      <w:pPr>
        <w:rPr>
          <w:sz w:val="20"/>
          <w:szCs w:val="20"/>
        </w:rPr>
      </w:pPr>
    </w:p>
    <w:p w14:paraId="1A94042B" w14:textId="77777777" w:rsidR="00D14CB0" w:rsidRDefault="00D14CB0" w:rsidP="00EC4830">
      <w:pPr>
        <w:rPr>
          <w:sz w:val="20"/>
          <w:szCs w:val="20"/>
        </w:rPr>
      </w:pPr>
    </w:p>
    <w:p w14:paraId="3B70A0E4" w14:textId="77777777" w:rsidR="00D14CB0" w:rsidRDefault="00D14CB0" w:rsidP="00EC4830">
      <w:pPr>
        <w:rPr>
          <w:sz w:val="20"/>
          <w:szCs w:val="20"/>
        </w:rPr>
      </w:pPr>
    </w:p>
    <w:p w14:paraId="6AD9184D" w14:textId="77777777" w:rsidR="00D14CB0" w:rsidRDefault="00D14CB0" w:rsidP="00EC4830">
      <w:pPr>
        <w:rPr>
          <w:sz w:val="20"/>
          <w:szCs w:val="20"/>
        </w:rPr>
      </w:pPr>
    </w:p>
    <w:p w14:paraId="25863B22" w14:textId="77777777" w:rsidR="00D14CB0" w:rsidRDefault="00D14CB0" w:rsidP="00EC4830">
      <w:pPr>
        <w:rPr>
          <w:sz w:val="20"/>
          <w:szCs w:val="20"/>
        </w:rPr>
      </w:pPr>
    </w:p>
    <w:p w14:paraId="29975641" w14:textId="77777777" w:rsidR="00DD59C2" w:rsidRDefault="00DD59C2" w:rsidP="00DD59C2">
      <w:pPr>
        <w:pStyle w:val="PlainText"/>
      </w:pPr>
    </w:p>
    <w:p w14:paraId="2DD4B95B" w14:textId="77777777" w:rsidR="00D14CB0" w:rsidRDefault="00D14CB0" w:rsidP="00EC4830">
      <w:pPr>
        <w:rPr>
          <w:sz w:val="20"/>
          <w:szCs w:val="20"/>
        </w:rPr>
      </w:pPr>
    </w:p>
    <w:p w14:paraId="54D7A54F" w14:textId="77777777" w:rsidR="00406762" w:rsidRDefault="00406762" w:rsidP="00EC4830">
      <w:pPr>
        <w:rPr>
          <w:sz w:val="20"/>
          <w:szCs w:val="20"/>
        </w:rPr>
      </w:pPr>
    </w:p>
    <w:p w14:paraId="6FEDABF3" w14:textId="77777777" w:rsidR="00A741B0" w:rsidRDefault="00A741B0" w:rsidP="00EC4830">
      <w:pPr>
        <w:rPr>
          <w:sz w:val="20"/>
          <w:szCs w:val="20"/>
        </w:rPr>
      </w:pPr>
    </w:p>
    <w:p w14:paraId="0BEA8AD5" w14:textId="77777777" w:rsidR="00A741B0" w:rsidRDefault="00A741B0" w:rsidP="00EC4830">
      <w:pPr>
        <w:rPr>
          <w:sz w:val="20"/>
          <w:szCs w:val="20"/>
        </w:rPr>
      </w:pPr>
    </w:p>
    <w:p w14:paraId="3FDCC31A" w14:textId="77777777" w:rsidR="00993AAA" w:rsidRDefault="00993AAA" w:rsidP="00EC4830">
      <w:pPr>
        <w:rPr>
          <w:sz w:val="20"/>
          <w:szCs w:val="20"/>
        </w:rPr>
      </w:pPr>
    </w:p>
    <w:p w14:paraId="13359F5B" w14:textId="77777777" w:rsidR="00197C8C" w:rsidRDefault="00197C8C" w:rsidP="00EC4830">
      <w:pPr>
        <w:rPr>
          <w:sz w:val="20"/>
          <w:szCs w:val="20"/>
        </w:rPr>
      </w:pPr>
    </w:p>
    <w:p w14:paraId="0B2F108C" w14:textId="77777777" w:rsidR="00197C8C" w:rsidRDefault="00197C8C" w:rsidP="00EC4830">
      <w:pPr>
        <w:rPr>
          <w:sz w:val="20"/>
          <w:szCs w:val="20"/>
        </w:rPr>
      </w:pPr>
    </w:p>
    <w:p w14:paraId="279A7DF6" w14:textId="77777777" w:rsidR="00E16744" w:rsidRDefault="00E16744" w:rsidP="00EC4830">
      <w:pPr>
        <w:rPr>
          <w:sz w:val="20"/>
          <w:szCs w:val="20"/>
        </w:rPr>
      </w:pPr>
    </w:p>
    <w:p w14:paraId="6CDF1B8F" w14:textId="77777777" w:rsidR="00164FCE" w:rsidRDefault="00164FCE" w:rsidP="00EC4830">
      <w:pPr>
        <w:rPr>
          <w:sz w:val="20"/>
          <w:szCs w:val="20"/>
        </w:rPr>
      </w:pPr>
    </w:p>
    <w:p w14:paraId="46312AF2" w14:textId="77777777" w:rsidR="00164FCE" w:rsidRDefault="00164FCE" w:rsidP="00EC4830">
      <w:pPr>
        <w:rPr>
          <w:sz w:val="20"/>
          <w:szCs w:val="20"/>
        </w:rPr>
      </w:pPr>
    </w:p>
    <w:p w14:paraId="67495244" w14:textId="77777777" w:rsidR="00164FCE" w:rsidRDefault="00164FCE" w:rsidP="00EC4830">
      <w:pPr>
        <w:rPr>
          <w:sz w:val="20"/>
          <w:szCs w:val="20"/>
        </w:rPr>
      </w:pPr>
    </w:p>
    <w:p w14:paraId="02E5D811" w14:textId="77777777" w:rsidR="00164FCE" w:rsidRDefault="00164FCE" w:rsidP="00EC4830">
      <w:pPr>
        <w:rPr>
          <w:sz w:val="20"/>
          <w:szCs w:val="20"/>
        </w:rPr>
      </w:pPr>
    </w:p>
    <w:p w14:paraId="469EC417" w14:textId="77777777" w:rsidR="00164FCE" w:rsidRDefault="00164FCE" w:rsidP="00EC4830">
      <w:pPr>
        <w:rPr>
          <w:sz w:val="20"/>
          <w:szCs w:val="20"/>
        </w:rPr>
      </w:pPr>
    </w:p>
    <w:p w14:paraId="53D57DE0" w14:textId="77777777" w:rsidR="00164FCE" w:rsidRDefault="00164FCE" w:rsidP="00EC4830">
      <w:pPr>
        <w:rPr>
          <w:sz w:val="20"/>
          <w:szCs w:val="20"/>
        </w:rPr>
      </w:pPr>
    </w:p>
    <w:sectPr w:rsidR="00164FCE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201E"/>
    <w:multiLevelType w:val="hybridMultilevel"/>
    <w:tmpl w:val="BCC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3DEF"/>
    <w:multiLevelType w:val="hybridMultilevel"/>
    <w:tmpl w:val="5EA2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55838">
    <w:abstractNumId w:val="7"/>
  </w:num>
  <w:num w:numId="2" w16cid:durableId="1148404975">
    <w:abstractNumId w:val="18"/>
  </w:num>
  <w:num w:numId="3" w16cid:durableId="298190514">
    <w:abstractNumId w:val="11"/>
  </w:num>
  <w:num w:numId="4" w16cid:durableId="694356023">
    <w:abstractNumId w:val="5"/>
  </w:num>
  <w:num w:numId="5" w16cid:durableId="1366055171">
    <w:abstractNumId w:val="9"/>
  </w:num>
  <w:num w:numId="6" w16cid:durableId="240068651">
    <w:abstractNumId w:val="14"/>
  </w:num>
  <w:num w:numId="7" w16cid:durableId="405995905">
    <w:abstractNumId w:val="17"/>
  </w:num>
  <w:num w:numId="8" w16cid:durableId="795685401">
    <w:abstractNumId w:val="19"/>
  </w:num>
  <w:num w:numId="9" w16cid:durableId="152375084">
    <w:abstractNumId w:val="1"/>
  </w:num>
  <w:num w:numId="10" w16cid:durableId="1056509155">
    <w:abstractNumId w:val="12"/>
  </w:num>
  <w:num w:numId="11" w16cid:durableId="1876655921">
    <w:abstractNumId w:val="6"/>
  </w:num>
  <w:num w:numId="12" w16cid:durableId="2005277566">
    <w:abstractNumId w:val="20"/>
  </w:num>
  <w:num w:numId="13" w16cid:durableId="209802456">
    <w:abstractNumId w:val="0"/>
  </w:num>
  <w:num w:numId="14" w16cid:durableId="1684277685">
    <w:abstractNumId w:val="3"/>
  </w:num>
  <w:num w:numId="15" w16cid:durableId="2072148451">
    <w:abstractNumId w:val="4"/>
  </w:num>
  <w:num w:numId="16" w16cid:durableId="570237073">
    <w:abstractNumId w:val="16"/>
  </w:num>
  <w:num w:numId="17" w16cid:durableId="189149143">
    <w:abstractNumId w:val="2"/>
  </w:num>
  <w:num w:numId="18" w16cid:durableId="1403485160">
    <w:abstractNumId w:val="15"/>
  </w:num>
  <w:num w:numId="19" w16cid:durableId="1631983317">
    <w:abstractNumId w:val="13"/>
  </w:num>
  <w:num w:numId="20" w16cid:durableId="1463381924">
    <w:abstractNumId w:val="21"/>
  </w:num>
  <w:num w:numId="21" w16cid:durableId="1659260010">
    <w:abstractNumId w:val="8"/>
  </w:num>
  <w:num w:numId="22" w16cid:durableId="7555921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0DD0"/>
    <w:rsid w:val="000F13FF"/>
    <w:rsid w:val="001017D4"/>
    <w:rsid w:val="001101E8"/>
    <w:rsid w:val="00110F65"/>
    <w:rsid w:val="001117D0"/>
    <w:rsid w:val="0011320C"/>
    <w:rsid w:val="00114DCE"/>
    <w:rsid w:val="00124681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1600"/>
    <w:rsid w:val="00371D07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B72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1760"/>
    <w:rsid w:val="00481C9C"/>
    <w:rsid w:val="00483C6B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11E1"/>
    <w:rsid w:val="00642C4F"/>
    <w:rsid w:val="0065238F"/>
    <w:rsid w:val="006524E0"/>
    <w:rsid w:val="006555D1"/>
    <w:rsid w:val="00661469"/>
    <w:rsid w:val="006659D7"/>
    <w:rsid w:val="00665C08"/>
    <w:rsid w:val="0067131C"/>
    <w:rsid w:val="006719C1"/>
    <w:rsid w:val="0068012E"/>
    <w:rsid w:val="00685ADE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82E89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0BDB"/>
    <w:rsid w:val="007C401B"/>
    <w:rsid w:val="007C564C"/>
    <w:rsid w:val="007C6F1E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30DD7"/>
    <w:rsid w:val="008327A0"/>
    <w:rsid w:val="00833C08"/>
    <w:rsid w:val="00836B74"/>
    <w:rsid w:val="00842D4B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04397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37C25"/>
    <w:rsid w:val="00A40157"/>
    <w:rsid w:val="00A46040"/>
    <w:rsid w:val="00A56196"/>
    <w:rsid w:val="00A65381"/>
    <w:rsid w:val="00A73B09"/>
    <w:rsid w:val="00A741B0"/>
    <w:rsid w:val="00A80803"/>
    <w:rsid w:val="00A81360"/>
    <w:rsid w:val="00A8397D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D468C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C6BB6"/>
    <w:rsid w:val="00BD2421"/>
    <w:rsid w:val="00BE409F"/>
    <w:rsid w:val="00BE5220"/>
    <w:rsid w:val="00BF24E0"/>
    <w:rsid w:val="00C00CBB"/>
    <w:rsid w:val="00C024A2"/>
    <w:rsid w:val="00C11F4B"/>
    <w:rsid w:val="00C14DAA"/>
    <w:rsid w:val="00C14DAF"/>
    <w:rsid w:val="00C34AA3"/>
    <w:rsid w:val="00C4267A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73C4"/>
    <w:rsid w:val="00DD0A5B"/>
    <w:rsid w:val="00DD1CB6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6744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6097"/>
    <w:rsid w:val="00EA64DA"/>
    <w:rsid w:val="00EB0F68"/>
    <w:rsid w:val="00EC3760"/>
    <w:rsid w:val="00EC4830"/>
    <w:rsid w:val="00EC4D26"/>
    <w:rsid w:val="00EE328C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2C8C"/>
    <w:rsid w:val="00F96196"/>
    <w:rsid w:val="00F96D52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C3D2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3</cp:revision>
  <cp:lastPrinted>2015-01-13T15:09:00Z</cp:lastPrinted>
  <dcterms:created xsi:type="dcterms:W3CDTF">2022-03-07T09:13:00Z</dcterms:created>
  <dcterms:modified xsi:type="dcterms:W3CDTF">2022-11-07T11:13:00Z</dcterms:modified>
</cp:coreProperties>
</file>