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EE54F" w14:textId="77777777" w:rsidR="00F044CF" w:rsidRPr="00C8681A" w:rsidRDefault="00F044CF" w:rsidP="00EC4830">
      <w:pPr>
        <w:pStyle w:val="Title"/>
        <w:rPr>
          <w:sz w:val="40"/>
          <w:szCs w:val="40"/>
        </w:rPr>
      </w:pPr>
      <w:r w:rsidRPr="00C8681A">
        <w:rPr>
          <w:sz w:val="40"/>
          <w:szCs w:val="40"/>
        </w:rPr>
        <w:t>Agenda</w:t>
      </w:r>
    </w:p>
    <w:p w14:paraId="0F6EE550" w14:textId="77777777" w:rsidR="00F044CF" w:rsidRPr="00C8681A" w:rsidRDefault="00CF6CA1" w:rsidP="00EC4830">
      <w:pPr>
        <w:pStyle w:val="Heading1"/>
        <w:rPr>
          <w:sz w:val="28"/>
          <w:szCs w:val="28"/>
        </w:rPr>
      </w:pPr>
      <w:r w:rsidRPr="00C8681A">
        <w:rPr>
          <w:sz w:val="28"/>
          <w:szCs w:val="28"/>
        </w:rPr>
        <w:t>Gloucestershire</w:t>
      </w:r>
      <w:r w:rsidR="00F044CF" w:rsidRPr="00C8681A">
        <w:rPr>
          <w:sz w:val="28"/>
          <w:szCs w:val="28"/>
        </w:rPr>
        <w:t xml:space="preserve"> LPC Meeting </w:t>
      </w:r>
    </w:p>
    <w:p w14:paraId="66B4B745" w14:textId="42703979" w:rsidR="003E279C" w:rsidRDefault="00950946" w:rsidP="00B10C14">
      <w:pPr>
        <w:spacing w:after="0"/>
      </w:pPr>
      <w:r>
        <w:t>Thursday 8</w:t>
      </w:r>
      <w:r w:rsidRPr="00950946">
        <w:rPr>
          <w:vertAlign w:val="superscript"/>
        </w:rPr>
        <w:t>th</w:t>
      </w:r>
      <w:r>
        <w:t xml:space="preserve"> September 2022</w:t>
      </w:r>
    </w:p>
    <w:p w14:paraId="0F6EE552" w14:textId="0A1E8987" w:rsidR="00481760" w:rsidRDefault="00415379" w:rsidP="00164FCE">
      <w:pPr>
        <w:pStyle w:val="PlainText"/>
      </w:pPr>
      <w:r>
        <w:t>Coffee from 9am</w:t>
      </w:r>
      <w:r w:rsidR="003E279C">
        <w:t xml:space="preserve"> (and at 11am</w:t>
      </w:r>
      <w:r w:rsidR="00BD3AEA">
        <w:t xml:space="preserve"> and 3pm</w:t>
      </w:r>
      <w:r w:rsidR="003E279C">
        <w:t>) Lunch 1pm</w:t>
      </w:r>
    </w:p>
    <w:p w14:paraId="0F6EE553" w14:textId="77777777" w:rsidR="00415379" w:rsidRDefault="00415379" w:rsidP="00164FCE">
      <w:pPr>
        <w:pStyle w:val="PlainText"/>
      </w:pPr>
      <w:r>
        <w:t>Meeting starts 930am</w:t>
      </w:r>
    </w:p>
    <w:p w14:paraId="0F6EE554" w14:textId="77777777" w:rsidR="00A969A5" w:rsidRDefault="00A969A5" w:rsidP="00164FCE">
      <w:pPr>
        <w:pStyle w:val="PlainText"/>
      </w:pPr>
    </w:p>
    <w:p w14:paraId="269BE21E" w14:textId="5D6B9B4E" w:rsidR="00827586" w:rsidRDefault="00A969A5" w:rsidP="00164FCE">
      <w:pPr>
        <w:pStyle w:val="PlainText"/>
      </w:pPr>
      <w:r>
        <w:t>Ap</w:t>
      </w:r>
      <w:r w:rsidR="00670E28">
        <w:t>ologies:</w:t>
      </w:r>
      <w:r w:rsidR="00827586">
        <w:t xml:space="preserve"> </w:t>
      </w:r>
      <w:r w:rsidR="00BD3AEA">
        <w:t>Will Pearce</w:t>
      </w:r>
      <w:r w:rsidR="000942D4">
        <w:t xml:space="preserve"> (CCA), Vas Alafodimos (CCA)</w:t>
      </w:r>
    </w:p>
    <w:p w14:paraId="34F9EB8F" w14:textId="29754A52" w:rsidR="00827586" w:rsidRDefault="00827586" w:rsidP="00164FCE">
      <w:pPr>
        <w:pStyle w:val="PlainText"/>
      </w:pPr>
      <w:r>
        <w:t xml:space="preserve">Guests: </w:t>
      </w:r>
      <w:r w:rsidR="00950946">
        <w:t xml:space="preserve">Helen Turner </w:t>
      </w:r>
      <w:r w:rsidR="00BD3AEA">
        <w:t xml:space="preserve">and Idris </w:t>
      </w:r>
      <w:proofErr w:type="spellStart"/>
      <w:r w:rsidR="00BD3AEA">
        <w:t>Bobat</w:t>
      </w:r>
      <w:proofErr w:type="spellEnd"/>
      <w:r w:rsidR="00BD3AEA">
        <w:t xml:space="preserve"> (230pm)</w:t>
      </w:r>
      <w:r>
        <w:t xml:space="preserve">. </w:t>
      </w:r>
      <w:r w:rsidR="00950946">
        <w:t xml:space="preserve">Sian Retallick </w:t>
      </w:r>
      <w:r w:rsidR="004B15EB">
        <w:t>(regional PSNC rep)</w:t>
      </w:r>
      <w:r w:rsidR="00BD3AEA">
        <w:t xml:space="preserve"> all day. Adele Jones (ICS)- Time TBC</w:t>
      </w:r>
      <w:r w:rsidR="00790120">
        <w:t xml:space="preserve"> </w:t>
      </w:r>
      <w:r w:rsidR="00BD3AEA" w:rsidRPr="000942D4">
        <w:rPr>
          <w:i/>
        </w:rPr>
        <w:t xml:space="preserve">New ICS Community Pharmacy </w:t>
      </w:r>
      <w:r w:rsidR="000942D4" w:rsidRPr="000942D4">
        <w:rPr>
          <w:i/>
        </w:rPr>
        <w:t>lead- invited but unavailable</w:t>
      </w:r>
    </w:p>
    <w:p w14:paraId="0F6EE556" w14:textId="3C2854EC" w:rsidR="00782E89" w:rsidRDefault="00991494" w:rsidP="00991494">
      <w:pPr>
        <w:rPr>
          <w:color w:val="FF0000"/>
          <w:szCs w:val="20"/>
        </w:rPr>
      </w:pPr>
      <w:r>
        <w:rPr>
          <w:color w:val="FF0000"/>
          <w:szCs w:val="20"/>
        </w:rPr>
        <w:t>Zoom link below for those unable to join in person</w:t>
      </w:r>
    </w:p>
    <w:p w14:paraId="34340320" w14:textId="16B6AEF6" w:rsidR="006476A2" w:rsidRDefault="003E279C" w:rsidP="00991494">
      <w:pPr>
        <w:rPr>
          <w:szCs w:val="20"/>
        </w:rPr>
      </w:pPr>
      <w:r w:rsidRPr="003E279C">
        <w:rPr>
          <w:szCs w:val="20"/>
        </w:rPr>
        <w:t>Contractors wishing to a</w:t>
      </w:r>
      <w:r>
        <w:rPr>
          <w:szCs w:val="20"/>
        </w:rPr>
        <w:t>ttend the meeting or join via zoom as observers a</w:t>
      </w:r>
      <w:r w:rsidRPr="003E279C">
        <w:rPr>
          <w:szCs w:val="20"/>
        </w:rPr>
        <w:t xml:space="preserve">re welcome. Please contact Sam Bradshaw </w:t>
      </w:r>
      <w:r>
        <w:rPr>
          <w:szCs w:val="20"/>
        </w:rPr>
        <w:t xml:space="preserve">by </w:t>
      </w:r>
      <w:r w:rsidR="00790120">
        <w:rPr>
          <w:szCs w:val="20"/>
        </w:rPr>
        <w:t>Wednesday 7</w:t>
      </w:r>
      <w:r w:rsidR="00790120" w:rsidRPr="00790120">
        <w:rPr>
          <w:szCs w:val="20"/>
          <w:vertAlign w:val="superscript"/>
        </w:rPr>
        <w:t>th</w:t>
      </w:r>
      <w:r w:rsidR="00790120">
        <w:rPr>
          <w:szCs w:val="20"/>
        </w:rPr>
        <w:t xml:space="preserve"> September </w:t>
      </w:r>
      <w:r w:rsidRPr="003E279C">
        <w:rPr>
          <w:szCs w:val="20"/>
        </w:rPr>
        <w:t xml:space="preserve">on </w:t>
      </w:r>
      <w:hyperlink r:id="rId5" w:history="1">
        <w:r w:rsidRPr="003E279C">
          <w:rPr>
            <w:rStyle w:val="Hyperlink"/>
            <w:color w:val="auto"/>
            <w:szCs w:val="20"/>
          </w:rPr>
          <w:t>supportglos@lpcoffice.org.uk</w:t>
        </w:r>
      </w:hyperlink>
      <w:r w:rsidR="000942D4">
        <w:rPr>
          <w:szCs w:val="20"/>
        </w:rPr>
        <w:t xml:space="preserve"> for catering purposes/</w:t>
      </w:r>
      <w:r w:rsidRPr="003E279C">
        <w:rPr>
          <w:szCs w:val="20"/>
        </w:rPr>
        <w:t>.</w:t>
      </w:r>
    </w:p>
    <w:p w14:paraId="05AF70F6" w14:textId="71977350" w:rsidR="00790120" w:rsidRPr="003E279C" w:rsidRDefault="00790120" w:rsidP="00991494">
      <w:pPr>
        <w:rPr>
          <w:szCs w:val="20"/>
        </w:rPr>
      </w:pPr>
      <w:r>
        <w:rPr>
          <w:szCs w:val="20"/>
        </w:rPr>
        <w:t xml:space="preserve">Blue- Governance, Pink- </w:t>
      </w:r>
      <w:r w:rsidR="00D834E6">
        <w:rPr>
          <w:szCs w:val="20"/>
        </w:rPr>
        <w:t>ICS, Green- Services</w:t>
      </w:r>
    </w:p>
    <w:tbl>
      <w:tblPr>
        <w:tblpPr w:leftFromText="180" w:rightFromText="180" w:vertAnchor="text" w:tblpX="-61" w:tblpY="1"/>
        <w:tblOverlap w:val="never"/>
        <w:tblW w:w="49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8250"/>
        <w:gridCol w:w="1556"/>
      </w:tblGrid>
      <w:tr w:rsidR="00004AA5" w:rsidRPr="00C8681A" w14:paraId="0F6EE559" w14:textId="77777777" w:rsidTr="00961FDA">
        <w:tc>
          <w:tcPr>
            <w:tcW w:w="4268" w:type="pct"/>
            <w:gridSpan w:val="2"/>
          </w:tcPr>
          <w:p w14:paraId="0F6EE557" w14:textId="77777777" w:rsidR="00004AA5" w:rsidRPr="00C8681A" w:rsidRDefault="00004AA5" w:rsidP="00A91617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C8681A">
              <w:rPr>
                <w:b/>
                <w:sz w:val="20"/>
                <w:szCs w:val="20"/>
                <w:u w:val="single"/>
              </w:rPr>
              <w:t>Item</w:t>
            </w:r>
          </w:p>
        </w:tc>
        <w:tc>
          <w:tcPr>
            <w:tcW w:w="732" w:type="pct"/>
          </w:tcPr>
          <w:p w14:paraId="0F6EE558" w14:textId="77777777" w:rsidR="00004AA5" w:rsidRPr="00C8681A" w:rsidRDefault="00004AA5" w:rsidP="00A91617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C8681A">
              <w:rPr>
                <w:b/>
                <w:sz w:val="20"/>
                <w:szCs w:val="20"/>
                <w:u w:val="single"/>
              </w:rPr>
              <w:t>Timing</w:t>
            </w:r>
          </w:p>
        </w:tc>
      </w:tr>
      <w:tr w:rsidR="00004AA5" w:rsidRPr="00C8681A" w14:paraId="0F6EE55E" w14:textId="77777777" w:rsidTr="00961FDA">
        <w:tc>
          <w:tcPr>
            <w:tcW w:w="386" w:type="pct"/>
            <w:shd w:val="clear" w:color="auto" w:fill="DBE5F1" w:themeFill="accent1" w:themeFillTint="33"/>
          </w:tcPr>
          <w:p w14:paraId="0F6EE55A" w14:textId="77777777" w:rsidR="00004AA5" w:rsidRPr="00C8681A" w:rsidRDefault="00004AA5" w:rsidP="00A91617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82" w:type="pct"/>
            <w:shd w:val="clear" w:color="auto" w:fill="DBE5F1" w:themeFill="accent1" w:themeFillTint="33"/>
          </w:tcPr>
          <w:p w14:paraId="7103215E" w14:textId="76408FDC" w:rsidR="00BD3AEA" w:rsidRPr="007062EF" w:rsidRDefault="00004AA5" w:rsidP="00EF1224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Welcome</w:t>
            </w:r>
            <w:r w:rsidR="00C8681A">
              <w:rPr>
                <w:sz w:val="20"/>
                <w:szCs w:val="20"/>
              </w:rPr>
              <w:t xml:space="preserve">, </w:t>
            </w:r>
            <w:r w:rsidRPr="00C8681A">
              <w:rPr>
                <w:sz w:val="20"/>
                <w:szCs w:val="20"/>
              </w:rPr>
              <w:t>Apologi</w:t>
            </w:r>
            <w:r w:rsidR="006719C1">
              <w:rPr>
                <w:sz w:val="20"/>
                <w:szCs w:val="20"/>
              </w:rPr>
              <w:t>es and Declarations of Interest</w:t>
            </w:r>
            <w:r w:rsidR="00961FDA">
              <w:rPr>
                <w:sz w:val="20"/>
                <w:szCs w:val="20"/>
              </w:rPr>
              <w:t xml:space="preserve"> </w:t>
            </w:r>
          </w:p>
          <w:p w14:paraId="7F316F4E" w14:textId="77777777" w:rsidR="00A91617" w:rsidRDefault="006476A2" w:rsidP="00A9161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Nolan Principles</w:t>
            </w:r>
          </w:p>
          <w:p w14:paraId="0F6EE55C" w14:textId="6C72990C" w:rsidR="00BD3AEA" w:rsidRPr="00BD3AEA" w:rsidRDefault="00BD3AEA" w:rsidP="00BD3AEA">
            <w:pPr>
              <w:pStyle w:val="ListParagraph"/>
              <w:numPr>
                <w:ilvl w:val="0"/>
                <w:numId w:val="3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Pearce resignation</w:t>
            </w:r>
          </w:p>
        </w:tc>
        <w:tc>
          <w:tcPr>
            <w:tcW w:w="732" w:type="pct"/>
            <w:shd w:val="clear" w:color="auto" w:fill="DBE5F1" w:themeFill="accent1" w:themeFillTint="33"/>
          </w:tcPr>
          <w:p w14:paraId="0F6EE55D" w14:textId="5400DAB8" w:rsidR="00004AA5" w:rsidRPr="00C8681A" w:rsidRDefault="00415379" w:rsidP="00A9161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  <w:r w:rsidR="00827586">
              <w:rPr>
                <w:sz w:val="20"/>
                <w:szCs w:val="20"/>
              </w:rPr>
              <w:t>am</w:t>
            </w:r>
          </w:p>
        </w:tc>
      </w:tr>
      <w:tr w:rsidR="00C5513B" w:rsidRPr="00C8681A" w14:paraId="0F6EE565" w14:textId="77777777" w:rsidTr="00961FDA">
        <w:tc>
          <w:tcPr>
            <w:tcW w:w="386" w:type="pct"/>
            <w:shd w:val="clear" w:color="auto" w:fill="DBE5F1" w:themeFill="accent1" w:themeFillTint="33"/>
          </w:tcPr>
          <w:p w14:paraId="0F6EE55F" w14:textId="77777777" w:rsidR="00C5513B" w:rsidRPr="00C8681A" w:rsidRDefault="00C5513B" w:rsidP="00A91617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82" w:type="pct"/>
            <w:shd w:val="clear" w:color="auto" w:fill="DBE5F1" w:themeFill="accent1" w:themeFillTint="33"/>
          </w:tcPr>
          <w:p w14:paraId="0F6EE560" w14:textId="15CB8DE3" w:rsidR="00C5513B" w:rsidRPr="00C8681A" w:rsidRDefault="00C5513B" w:rsidP="00A91617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 xml:space="preserve">Minutes of previous meeting </w:t>
            </w:r>
          </w:p>
          <w:p w14:paraId="0F6EE561" w14:textId="77777777" w:rsidR="00C5513B" w:rsidRPr="00C8681A" w:rsidRDefault="00C5513B" w:rsidP="00A91617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agree for </w:t>
            </w:r>
            <w:r w:rsidRPr="00C8681A">
              <w:rPr>
                <w:sz w:val="20"/>
                <w:szCs w:val="20"/>
              </w:rPr>
              <w:t>Accuracy</w:t>
            </w:r>
          </w:p>
          <w:p w14:paraId="0F6EE562" w14:textId="77777777" w:rsidR="00C5513B" w:rsidRPr="00C8681A" w:rsidRDefault="00C5513B" w:rsidP="00A91617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agree i</w:t>
            </w:r>
            <w:r w:rsidRPr="00C8681A">
              <w:rPr>
                <w:sz w:val="20"/>
                <w:szCs w:val="20"/>
              </w:rPr>
              <w:t>tems for redaction from publicly published minutes</w:t>
            </w:r>
          </w:p>
          <w:p w14:paraId="0F6EE563" w14:textId="77777777" w:rsidR="00E903A5" w:rsidRPr="00237F77" w:rsidRDefault="00C5513B" w:rsidP="00A91617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note a</w:t>
            </w:r>
            <w:r w:rsidRPr="00C8681A">
              <w:rPr>
                <w:sz w:val="20"/>
                <w:szCs w:val="20"/>
              </w:rPr>
              <w:t>ctions not covered later in agenda and matters arising</w:t>
            </w:r>
          </w:p>
        </w:tc>
        <w:tc>
          <w:tcPr>
            <w:tcW w:w="732" w:type="pct"/>
            <w:shd w:val="clear" w:color="auto" w:fill="DBE5F1" w:themeFill="accent1" w:themeFillTint="33"/>
          </w:tcPr>
          <w:p w14:paraId="0F6EE564" w14:textId="77777777" w:rsidR="00C5513B" w:rsidRPr="00C8681A" w:rsidRDefault="00C5513B" w:rsidP="00A91617">
            <w:pPr>
              <w:spacing w:after="0"/>
              <w:rPr>
                <w:sz w:val="20"/>
                <w:szCs w:val="20"/>
              </w:rPr>
            </w:pPr>
          </w:p>
        </w:tc>
      </w:tr>
      <w:tr w:rsidR="005D4721" w:rsidRPr="00C8681A" w14:paraId="5A8D0E5C" w14:textId="77777777" w:rsidTr="00961FDA">
        <w:tc>
          <w:tcPr>
            <w:tcW w:w="386" w:type="pct"/>
            <w:shd w:val="clear" w:color="auto" w:fill="DBE5F1" w:themeFill="accent1" w:themeFillTint="33"/>
          </w:tcPr>
          <w:p w14:paraId="58783EB2" w14:textId="77777777" w:rsidR="005D4721" w:rsidRPr="00C8681A" w:rsidRDefault="005D4721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82" w:type="pct"/>
            <w:shd w:val="clear" w:color="auto" w:fill="DBE5F1" w:themeFill="accent1" w:themeFillTint="33"/>
          </w:tcPr>
          <w:p w14:paraId="180A28AE" w14:textId="3EDFD593" w:rsidR="005D4721" w:rsidRDefault="005D4721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Officer updates </w:t>
            </w:r>
            <w:r w:rsidR="006476A2">
              <w:rPr>
                <w:sz w:val="20"/>
                <w:szCs w:val="20"/>
              </w:rPr>
              <w:t>and treasurers report</w:t>
            </w:r>
          </w:p>
          <w:p w14:paraId="12E83B5A" w14:textId="77777777" w:rsidR="005D4721" w:rsidRDefault="005D4721" w:rsidP="005D4721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review officer reports and answer queries</w:t>
            </w:r>
          </w:p>
          <w:p w14:paraId="137F3935" w14:textId="77777777" w:rsidR="00BD3AEA" w:rsidRDefault="00BD3AEA" w:rsidP="00BD3AEA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monthly treasurers report</w:t>
            </w:r>
          </w:p>
          <w:p w14:paraId="58C751E8" w14:textId="2973B5ED" w:rsidR="00BD3AEA" w:rsidRPr="00BD3AEA" w:rsidRDefault="00BD3AEA" w:rsidP="00BD3AEA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accounts for AGM if available</w:t>
            </w:r>
          </w:p>
        </w:tc>
        <w:tc>
          <w:tcPr>
            <w:tcW w:w="732" w:type="pct"/>
            <w:shd w:val="clear" w:color="auto" w:fill="DBE5F1" w:themeFill="accent1" w:themeFillTint="33"/>
          </w:tcPr>
          <w:p w14:paraId="719E220C" w14:textId="77777777" w:rsidR="005D4721" w:rsidRDefault="005D4721" w:rsidP="005D4721">
            <w:pPr>
              <w:spacing w:after="0"/>
              <w:rPr>
                <w:sz w:val="20"/>
                <w:szCs w:val="20"/>
              </w:rPr>
            </w:pPr>
          </w:p>
        </w:tc>
      </w:tr>
      <w:tr w:rsidR="00BD3AEA" w:rsidRPr="00C8681A" w14:paraId="37BEF175" w14:textId="77777777" w:rsidTr="00961FDA">
        <w:tc>
          <w:tcPr>
            <w:tcW w:w="386" w:type="pct"/>
            <w:shd w:val="clear" w:color="auto" w:fill="DBE5F1" w:themeFill="accent1" w:themeFillTint="33"/>
          </w:tcPr>
          <w:p w14:paraId="2BE46D4B" w14:textId="77777777" w:rsidR="00BD3AEA" w:rsidRPr="00C8681A" w:rsidRDefault="00BD3AEA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82" w:type="pct"/>
            <w:shd w:val="clear" w:color="auto" w:fill="DBE5F1" w:themeFill="accent1" w:themeFillTint="33"/>
          </w:tcPr>
          <w:p w14:paraId="7113BDA1" w14:textId="77777777" w:rsidR="00BD3AEA" w:rsidRDefault="00BD3AEA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 issues</w:t>
            </w:r>
          </w:p>
          <w:p w14:paraId="7541B09B" w14:textId="2D1E2A0A" w:rsidR="00BD3AEA" w:rsidRPr="00BD3AEA" w:rsidRDefault="00BD3AEA" w:rsidP="00BD3AEA">
            <w:pPr>
              <w:pStyle w:val="ListParagraph"/>
              <w:numPr>
                <w:ilvl w:val="0"/>
                <w:numId w:val="3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appoint new treasurer</w:t>
            </w:r>
          </w:p>
        </w:tc>
        <w:tc>
          <w:tcPr>
            <w:tcW w:w="732" w:type="pct"/>
            <w:shd w:val="clear" w:color="auto" w:fill="DBE5F1" w:themeFill="accent1" w:themeFillTint="33"/>
          </w:tcPr>
          <w:p w14:paraId="74212CC2" w14:textId="77777777" w:rsidR="00BD3AEA" w:rsidRDefault="00BD3AEA" w:rsidP="005D4721">
            <w:pPr>
              <w:spacing w:after="0"/>
              <w:rPr>
                <w:sz w:val="20"/>
                <w:szCs w:val="20"/>
              </w:rPr>
            </w:pPr>
          </w:p>
        </w:tc>
      </w:tr>
      <w:tr w:rsidR="006476A2" w:rsidRPr="00C8681A" w14:paraId="00A269D0" w14:textId="77777777" w:rsidTr="00961FDA">
        <w:tc>
          <w:tcPr>
            <w:tcW w:w="386" w:type="pct"/>
            <w:shd w:val="clear" w:color="auto" w:fill="DBE5F1" w:themeFill="accent1" w:themeFillTint="33"/>
          </w:tcPr>
          <w:p w14:paraId="05353AF6" w14:textId="77777777" w:rsidR="006476A2" w:rsidRPr="00C8681A" w:rsidRDefault="006476A2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82" w:type="pct"/>
            <w:shd w:val="clear" w:color="auto" w:fill="DBE5F1" w:themeFill="accent1" w:themeFillTint="33"/>
          </w:tcPr>
          <w:p w14:paraId="4A459FE2" w14:textId="77777777" w:rsidR="006476A2" w:rsidRDefault="006476A2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issues and changes</w:t>
            </w:r>
          </w:p>
          <w:p w14:paraId="67C7AE49" w14:textId="77777777" w:rsidR="00961FDA" w:rsidRDefault="00961FDA" w:rsidP="00961FDA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note any changes to the pharmaceutical list</w:t>
            </w:r>
          </w:p>
          <w:p w14:paraId="662399B3" w14:textId="0881CA5F" w:rsidR="00961FDA" w:rsidRPr="00961FDA" w:rsidRDefault="00961FDA" w:rsidP="00961FDA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discuss any contractual issues arising</w:t>
            </w:r>
          </w:p>
        </w:tc>
        <w:tc>
          <w:tcPr>
            <w:tcW w:w="732" w:type="pct"/>
            <w:shd w:val="clear" w:color="auto" w:fill="DBE5F1" w:themeFill="accent1" w:themeFillTint="33"/>
          </w:tcPr>
          <w:p w14:paraId="7ECC59EA" w14:textId="77777777" w:rsidR="006476A2" w:rsidRDefault="006476A2" w:rsidP="005D4721">
            <w:pPr>
              <w:spacing w:after="0"/>
              <w:rPr>
                <w:sz w:val="20"/>
                <w:szCs w:val="20"/>
              </w:rPr>
            </w:pPr>
          </w:p>
        </w:tc>
      </w:tr>
      <w:tr w:rsidR="006476A2" w:rsidRPr="00C8681A" w14:paraId="59F4BA3B" w14:textId="77777777" w:rsidTr="00961FDA">
        <w:tc>
          <w:tcPr>
            <w:tcW w:w="386" w:type="pct"/>
            <w:shd w:val="clear" w:color="auto" w:fill="DBE5F1" w:themeFill="accent1" w:themeFillTint="33"/>
          </w:tcPr>
          <w:p w14:paraId="72CDB2CB" w14:textId="77777777" w:rsidR="006476A2" w:rsidRPr="00C8681A" w:rsidRDefault="006476A2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82" w:type="pct"/>
            <w:shd w:val="clear" w:color="auto" w:fill="DBE5F1" w:themeFill="accent1" w:themeFillTint="33"/>
          </w:tcPr>
          <w:p w14:paraId="5850FA26" w14:textId="660DD7BC" w:rsidR="006476A2" w:rsidRDefault="006476A2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PNA update</w:t>
            </w:r>
          </w:p>
        </w:tc>
        <w:tc>
          <w:tcPr>
            <w:tcW w:w="732" w:type="pct"/>
            <w:shd w:val="clear" w:color="auto" w:fill="DBE5F1" w:themeFill="accent1" w:themeFillTint="33"/>
          </w:tcPr>
          <w:p w14:paraId="35996CEE" w14:textId="77777777" w:rsidR="006476A2" w:rsidRDefault="006476A2" w:rsidP="005D4721">
            <w:pPr>
              <w:spacing w:after="0"/>
              <w:rPr>
                <w:sz w:val="20"/>
                <w:szCs w:val="20"/>
              </w:rPr>
            </w:pPr>
          </w:p>
        </w:tc>
      </w:tr>
      <w:tr w:rsidR="00961FDA" w:rsidRPr="00C8681A" w14:paraId="26618DE9" w14:textId="77777777" w:rsidTr="00961FDA">
        <w:tc>
          <w:tcPr>
            <w:tcW w:w="386" w:type="pct"/>
            <w:shd w:val="clear" w:color="auto" w:fill="DBE5F1" w:themeFill="accent1" w:themeFillTint="33"/>
          </w:tcPr>
          <w:p w14:paraId="3E70B2B0" w14:textId="1118799A" w:rsidR="00961FDA" w:rsidRPr="00C8681A" w:rsidRDefault="00961FDA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82" w:type="pct"/>
            <w:shd w:val="clear" w:color="auto" w:fill="DBE5F1" w:themeFill="accent1" w:themeFillTint="33"/>
          </w:tcPr>
          <w:p w14:paraId="446731D7" w14:textId="77777777" w:rsidR="00961FDA" w:rsidRDefault="00961FDA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TAPR</w:t>
            </w:r>
          </w:p>
          <w:bookmarkStart w:id="0" w:name="_MON_1722779691"/>
          <w:bookmarkEnd w:id="0"/>
          <w:p w14:paraId="315A7FB1" w14:textId="77777777" w:rsidR="003E07DB" w:rsidRDefault="003E07DB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31" w:dyaOrig="990" w14:anchorId="25F565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6" o:title=""/>
                </v:shape>
                <o:OLEObject Type="Embed" ProgID="PowerPoint.Show.12" ShapeID="_x0000_i1025" DrawAspect="Icon" ObjectID="_1723656933" r:id="rId7"/>
              </w:object>
            </w:r>
          </w:p>
          <w:p w14:paraId="0483F251" w14:textId="69F902D4" w:rsidR="00D834E6" w:rsidRDefault="00D834E6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transformation toolkit (expected w/c 5</w:t>
            </w:r>
            <w:r w:rsidRPr="00D834E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September)</w:t>
            </w:r>
          </w:p>
        </w:tc>
        <w:tc>
          <w:tcPr>
            <w:tcW w:w="732" w:type="pct"/>
            <w:shd w:val="clear" w:color="auto" w:fill="DBE5F1" w:themeFill="accent1" w:themeFillTint="33"/>
          </w:tcPr>
          <w:p w14:paraId="54F3C1E0" w14:textId="17DF1725" w:rsidR="00961FDA" w:rsidRDefault="00D834E6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1030am</w:t>
            </w:r>
          </w:p>
        </w:tc>
      </w:tr>
      <w:tr w:rsidR="00961FDA" w:rsidRPr="00C8681A" w14:paraId="16B54516" w14:textId="77777777" w:rsidTr="00961FDA">
        <w:tc>
          <w:tcPr>
            <w:tcW w:w="386" w:type="pct"/>
            <w:shd w:val="clear" w:color="auto" w:fill="FFFFFF" w:themeFill="background1"/>
          </w:tcPr>
          <w:p w14:paraId="407DAEAB" w14:textId="77777777" w:rsidR="00961FDA" w:rsidRPr="00C8681A" w:rsidRDefault="00961FDA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82" w:type="pct"/>
            <w:shd w:val="clear" w:color="auto" w:fill="FFFFFF" w:themeFill="background1"/>
          </w:tcPr>
          <w:p w14:paraId="30A2A911" w14:textId="34A31588" w:rsidR="00961FDA" w:rsidRDefault="00961FDA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Coffee</w:t>
            </w:r>
          </w:p>
        </w:tc>
        <w:tc>
          <w:tcPr>
            <w:tcW w:w="732" w:type="pct"/>
            <w:shd w:val="clear" w:color="auto" w:fill="FFFFFF" w:themeFill="background1"/>
          </w:tcPr>
          <w:p w14:paraId="6B3CCDEF" w14:textId="0DA38D14" w:rsidR="00961FDA" w:rsidRDefault="00961FDA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11am</w:t>
            </w:r>
          </w:p>
        </w:tc>
      </w:tr>
      <w:tr w:rsidR="00D834E6" w:rsidRPr="00C8681A" w14:paraId="4F5A4FCB" w14:textId="77777777" w:rsidTr="00D834E6">
        <w:tc>
          <w:tcPr>
            <w:tcW w:w="386" w:type="pct"/>
            <w:shd w:val="clear" w:color="auto" w:fill="DBE5F1" w:themeFill="accent1" w:themeFillTint="33"/>
          </w:tcPr>
          <w:p w14:paraId="4F1F00EE" w14:textId="77777777" w:rsidR="00D834E6" w:rsidRDefault="00D834E6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82" w:type="pct"/>
            <w:shd w:val="clear" w:color="auto" w:fill="DBE5F1" w:themeFill="accent1" w:themeFillTint="33"/>
          </w:tcPr>
          <w:p w14:paraId="73738366" w14:textId="7DFD9104" w:rsidR="00D834E6" w:rsidRPr="00D834E6" w:rsidRDefault="00D834E6" w:rsidP="00D834E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action plan for Gloucestershire LPC transformation</w:t>
            </w:r>
          </w:p>
        </w:tc>
        <w:tc>
          <w:tcPr>
            <w:tcW w:w="732" w:type="pct"/>
            <w:shd w:val="clear" w:color="auto" w:fill="DBE5F1" w:themeFill="accent1" w:themeFillTint="33"/>
          </w:tcPr>
          <w:p w14:paraId="3184D133" w14:textId="77777777" w:rsidR="00D834E6" w:rsidRPr="00C8681A" w:rsidRDefault="00D834E6" w:rsidP="005D4721">
            <w:pPr>
              <w:spacing w:after="0"/>
              <w:rPr>
                <w:sz w:val="20"/>
                <w:szCs w:val="20"/>
              </w:rPr>
            </w:pPr>
          </w:p>
        </w:tc>
      </w:tr>
      <w:tr w:rsidR="005D4721" w:rsidRPr="00C8681A" w14:paraId="275C53F6" w14:textId="77777777" w:rsidTr="00961FDA">
        <w:tc>
          <w:tcPr>
            <w:tcW w:w="386" w:type="pct"/>
            <w:shd w:val="clear" w:color="auto" w:fill="F2DBDB" w:themeFill="accent2" w:themeFillTint="33"/>
          </w:tcPr>
          <w:p w14:paraId="2C7FC06F" w14:textId="712E9FB9" w:rsidR="005D4721" w:rsidRPr="00C8681A" w:rsidRDefault="005D4721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3882" w:type="pct"/>
            <w:shd w:val="clear" w:color="auto" w:fill="F2DBDB" w:themeFill="accent2" w:themeFillTint="33"/>
          </w:tcPr>
          <w:p w14:paraId="55FFABC6" w14:textId="09E5E343" w:rsidR="00961FDA" w:rsidRPr="00D834E6" w:rsidRDefault="00D834E6" w:rsidP="00D834E6">
            <w:pPr>
              <w:spacing w:after="0"/>
              <w:rPr>
                <w:sz w:val="20"/>
                <w:szCs w:val="20"/>
              </w:rPr>
            </w:pPr>
            <w:r w:rsidRPr="00D834E6">
              <w:rPr>
                <w:sz w:val="20"/>
                <w:szCs w:val="20"/>
              </w:rPr>
              <w:t>ICS update</w:t>
            </w:r>
          </w:p>
        </w:tc>
        <w:tc>
          <w:tcPr>
            <w:tcW w:w="732" w:type="pct"/>
            <w:shd w:val="clear" w:color="auto" w:fill="F2DBDB" w:themeFill="accent2" w:themeFillTint="33"/>
          </w:tcPr>
          <w:p w14:paraId="4C6DB241" w14:textId="62E7910C" w:rsidR="005D4721" w:rsidRPr="00C8681A" w:rsidRDefault="00D834E6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12pm</w:t>
            </w:r>
          </w:p>
        </w:tc>
      </w:tr>
      <w:tr w:rsidR="006476A2" w:rsidRPr="00C8681A" w14:paraId="7B249B8F" w14:textId="77777777" w:rsidTr="00961FDA">
        <w:tc>
          <w:tcPr>
            <w:tcW w:w="386" w:type="pct"/>
            <w:shd w:val="clear" w:color="auto" w:fill="F2DBDB" w:themeFill="accent2" w:themeFillTint="33"/>
          </w:tcPr>
          <w:p w14:paraId="30A78201" w14:textId="5CB30392" w:rsidR="006476A2" w:rsidRDefault="006476A2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3882" w:type="pct"/>
            <w:shd w:val="clear" w:color="auto" w:fill="F2DBDB" w:themeFill="accent2" w:themeFillTint="33"/>
          </w:tcPr>
          <w:p w14:paraId="253338EE" w14:textId="1A5D23FC" w:rsidR="00961FDA" w:rsidRPr="00D834E6" w:rsidRDefault="00D834E6" w:rsidP="00D834E6">
            <w:pPr>
              <w:spacing w:after="0"/>
              <w:rPr>
                <w:sz w:val="20"/>
                <w:szCs w:val="20"/>
              </w:rPr>
            </w:pPr>
            <w:r w:rsidRPr="00D834E6">
              <w:rPr>
                <w:sz w:val="20"/>
                <w:szCs w:val="20"/>
              </w:rPr>
              <w:t>PCN leads</w:t>
            </w:r>
            <w:r>
              <w:rPr>
                <w:sz w:val="20"/>
                <w:szCs w:val="20"/>
              </w:rPr>
              <w:t xml:space="preserve"> update</w:t>
            </w:r>
          </w:p>
        </w:tc>
        <w:tc>
          <w:tcPr>
            <w:tcW w:w="732" w:type="pct"/>
            <w:shd w:val="clear" w:color="auto" w:fill="F2DBDB" w:themeFill="accent2" w:themeFillTint="33"/>
          </w:tcPr>
          <w:p w14:paraId="391BD0C3" w14:textId="77777777" w:rsidR="006476A2" w:rsidRPr="00C8681A" w:rsidRDefault="006476A2" w:rsidP="005D4721">
            <w:pPr>
              <w:spacing w:after="0"/>
              <w:rPr>
                <w:sz w:val="20"/>
                <w:szCs w:val="20"/>
              </w:rPr>
            </w:pPr>
          </w:p>
        </w:tc>
      </w:tr>
      <w:tr w:rsidR="00961FDA" w:rsidRPr="00C8681A" w14:paraId="44D5024D" w14:textId="77777777" w:rsidTr="00961FDA">
        <w:tc>
          <w:tcPr>
            <w:tcW w:w="386" w:type="pct"/>
            <w:shd w:val="clear" w:color="auto" w:fill="F2DBDB" w:themeFill="accent2" w:themeFillTint="33"/>
          </w:tcPr>
          <w:p w14:paraId="697C9A37" w14:textId="0C5BC571" w:rsidR="00961FDA" w:rsidRDefault="00961FDA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82" w:type="pct"/>
            <w:shd w:val="clear" w:color="auto" w:fill="F2DBDB" w:themeFill="accent2" w:themeFillTint="33"/>
          </w:tcPr>
          <w:p w14:paraId="6C3531FB" w14:textId="3B4A22B1" w:rsidR="00961FDA" w:rsidRPr="00D834E6" w:rsidRDefault="000942D4" w:rsidP="00D834E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Workforce</w:t>
            </w:r>
            <w:r w:rsidR="00BD3AEA">
              <w:rPr>
                <w:sz w:val="20"/>
                <w:szCs w:val="20"/>
              </w:rPr>
              <w:t xml:space="preserve"> update</w:t>
            </w:r>
          </w:p>
        </w:tc>
        <w:tc>
          <w:tcPr>
            <w:tcW w:w="732" w:type="pct"/>
            <w:shd w:val="clear" w:color="auto" w:fill="F2DBDB" w:themeFill="accent2" w:themeFillTint="33"/>
          </w:tcPr>
          <w:p w14:paraId="4FCB49A4" w14:textId="77777777" w:rsidR="00961FDA" w:rsidRPr="00C8681A" w:rsidRDefault="00961FDA" w:rsidP="005D4721">
            <w:pPr>
              <w:spacing w:after="0"/>
              <w:rPr>
                <w:sz w:val="20"/>
                <w:szCs w:val="20"/>
              </w:rPr>
            </w:pPr>
          </w:p>
        </w:tc>
      </w:tr>
      <w:tr w:rsidR="005D4721" w:rsidRPr="00C8681A" w14:paraId="1DE677C7" w14:textId="77777777" w:rsidTr="00961FDA">
        <w:tc>
          <w:tcPr>
            <w:tcW w:w="386" w:type="pct"/>
          </w:tcPr>
          <w:p w14:paraId="771C47CC" w14:textId="77777777" w:rsidR="005D4721" w:rsidRPr="00C8681A" w:rsidRDefault="005D4721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82" w:type="pct"/>
          </w:tcPr>
          <w:p w14:paraId="12FB4676" w14:textId="251D853F" w:rsidR="005D4721" w:rsidRDefault="005D4721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Lunch </w:t>
            </w:r>
          </w:p>
        </w:tc>
        <w:tc>
          <w:tcPr>
            <w:tcW w:w="732" w:type="pct"/>
          </w:tcPr>
          <w:p w14:paraId="4CCADF54" w14:textId="5DA3C5E5" w:rsidR="005D4721" w:rsidRDefault="005D4721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1pm</w:t>
            </w:r>
            <w:r w:rsidR="00961FDA">
              <w:rPr>
                <w:sz w:val="20"/>
                <w:szCs w:val="20"/>
              </w:rPr>
              <w:t>-2pm</w:t>
            </w:r>
          </w:p>
        </w:tc>
      </w:tr>
      <w:tr w:rsidR="005D4721" w:rsidRPr="00C8681A" w14:paraId="7B41CE9E" w14:textId="77777777" w:rsidTr="00790120">
        <w:tc>
          <w:tcPr>
            <w:tcW w:w="386" w:type="pct"/>
            <w:shd w:val="clear" w:color="auto" w:fill="D6E3BC" w:themeFill="accent3" w:themeFillTint="66"/>
          </w:tcPr>
          <w:p w14:paraId="173407AE" w14:textId="77777777" w:rsidR="005D4721" w:rsidRPr="00C8681A" w:rsidRDefault="005D4721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82" w:type="pct"/>
            <w:shd w:val="clear" w:color="auto" w:fill="D6E3BC" w:themeFill="accent3" w:themeFillTint="66"/>
          </w:tcPr>
          <w:p w14:paraId="4F8C536C" w14:textId="77777777" w:rsidR="00D834E6" w:rsidRDefault="00D834E6" w:rsidP="00D834E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CPCS</w:t>
            </w:r>
          </w:p>
          <w:p w14:paraId="42174D31" w14:textId="55692A74" w:rsidR="005D4721" w:rsidRPr="00D834E6" w:rsidRDefault="00D834E6" w:rsidP="00D834E6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0"/>
              </w:rPr>
            </w:pPr>
            <w:r w:rsidRPr="00D834E6">
              <w:rPr>
                <w:sz w:val="20"/>
                <w:szCs w:val="20"/>
              </w:rPr>
              <w:t>To agree revised CPCS workplan</w:t>
            </w:r>
          </w:p>
        </w:tc>
        <w:tc>
          <w:tcPr>
            <w:tcW w:w="732" w:type="pct"/>
            <w:shd w:val="clear" w:color="auto" w:fill="D6E3BC" w:themeFill="accent3" w:themeFillTint="66"/>
          </w:tcPr>
          <w:p w14:paraId="12F9265F" w14:textId="77777777" w:rsidR="005D4721" w:rsidRDefault="005D4721" w:rsidP="005D4721">
            <w:pPr>
              <w:spacing w:after="0"/>
              <w:rPr>
                <w:sz w:val="20"/>
                <w:szCs w:val="20"/>
              </w:rPr>
            </w:pPr>
          </w:p>
        </w:tc>
      </w:tr>
      <w:tr w:rsidR="005D4721" w:rsidRPr="00C8681A" w14:paraId="0F6EE59E" w14:textId="77777777" w:rsidTr="00790120">
        <w:trPr>
          <w:trHeight w:val="443"/>
        </w:trPr>
        <w:tc>
          <w:tcPr>
            <w:tcW w:w="386" w:type="pct"/>
            <w:tcBorders>
              <w:top w:val="nil"/>
            </w:tcBorders>
            <w:shd w:val="clear" w:color="auto" w:fill="D6E3BC" w:themeFill="accent3" w:themeFillTint="66"/>
          </w:tcPr>
          <w:p w14:paraId="0F6EE598" w14:textId="77777777" w:rsidR="005D4721" w:rsidRDefault="005D4721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82" w:type="pct"/>
            <w:shd w:val="clear" w:color="auto" w:fill="D6E3BC" w:themeFill="accent3" w:themeFillTint="66"/>
          </w:tcPr>
          <w:p w14:paraId="1C2EA27A" w14:textId="77777777" w:rsidR="00D834E6" w:rsidRDefault="00D834E6" w:rsidP="00D834E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DMS</w:t>
            </w:r>
          </w:p>
          <w:p w14:paraId="13563C60" w14:textId="77777777" w:rsidR="00D834E6" w:rsidRDefault="00D834E6" w:rsidP="00D834E6">
            <w:pPr>
              <w:pStyle w:val="ListParagraph"/>
              <w:numPr>
                <w:ilvl w:val="0"/>
                <w:numId w:val="29"/>
              </w:numPr>
              <w:spacing w:after="0"/>
              <w:rPr>
                <w:sz w:val="20"/>
                <w:szCs w:val="20"/>
              </w:rPr>
            </w:pPr>
            <w:r w:rsidRPr="00D834E6">
              <w:rPr>
                <w:sz w:val="20"/>
                <w:szCs w:val="20"/>
              </w:rPr>
              <w:t>To review current position on DMS and agree proposed development work</w:t>
            </w:r>
          </w:p>
          <w:p w14:paraId="0F6EE59C" w14:textId="5FABBCAC" w:rsidR="005D4721" w:rsidRPr="00D834E6" w:rsidRDefault="00D834E6" w:rsidP="00D834E6">
            <w:pPr>
              <w:spacing w:after="0"/>
              <w:rPr>
                <w:sz w:val="20"/>
                <w:szCs w:val="20"/>
              </w:rPr>
            </w:pPr>
            <w:r w:rsidRPr="00D834E6">
              <w:rPr>
                <w:sz w:val="20"/>
                <w:szCs w:val="20"/>
              </w:rPr>
              <w:lastRenderedPageBreak/>
              <w:t xml:space="preserve"> (Helen and Idris</w:t>
            </w:r>
            <w:r>
              <w:rPr>
                <w:sz w:val="20"/>
                <w:szCs w:val="20"/>
              </w:rPr>
              <w:t xml:space="preserve"> in attendance</w:t>
            </w:r>
            <w:r w:rsidRPr="00D834E6">
              <w:rPr>
                <w:sz w:val="20"/>
                <w:szCs w:val="20"/>
              </w:rPr>
              <w:t>)</w:t>
            </w:r>
          </w:p>
        </w:tc>
        <w:tc>
          <w:tcPr>
            <w:tcW w:w="732" w:type="pct"/>
            <w:shd w:val="clear" w:color="auto" w:fill="D6E3BC" w:themeFill="accent3" w:themeFillTint="66"/>
          </w:tcPr>
          <w:p w14:paraId="0F6EE59D" w14:textId="75112C53" w:rsidR="005D4721" w:rsidRDefault="00D834E6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230pm</w:t>
            </w:r>
          </w:p>
        </w:tc>
      </w:tr>
      <w:tr w:rsidR="00BD3AEA" w:rsidRPr="00C8681A" w14:paraId="4F58FECD" w14:textId="77777777" w:rsidTr="00BD3AEA">
        <w:trPr>
          <w:trHeight w:val="443"/>
        </w:trPr>
        <w:tc>
          <w:tcPr>
            <w:tcW w:w="386" w:type="pct"/>
            <w:tcBorders>
              <w:top w:val="nil"/>
            </w:tcBorders>
            <w:shd w:val="clear" w:color="auto" w:fill="auto"/>
          </w:tcPr>
          <w:p w14:paraId="5604B33B" w14:textId="678F414C" w:rsidR="00BD3AEA" w:rsidRDefault="00BD3AEA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82" w:type="pct"/>
            <w:shd w:val="clear" w:color="auto" w:fill="auto"/>
          </w:tcPr>
          <w:p w14:paraId="0D5CB222" w14:textId="0DD0FEB9" w:rsidR="00BD3AEA" w:rsidRDefault="00BD3AEA" w:rsidP="00D834E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Coffee</w:t>
            </w:r>
          </w:p>
        </w:tc>
        <w:tc>
          <w:tcPr>
            <w:tcW w:w="732" w:type="pct"/>
            <w:shd w:val="clear" w:color="auto" w:fill="auto"/>
          </w:tcPr>
          <w:p w14:paraId="382A71B5" w14:textId="748BECC4" w:rsidR="00BD3AEA" w:rsidRDefault="00BD3AEA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3pm</w:t>
            </w:r>
          </w:p>
        </w:tc>
      </w:tr>
      <w:tr w:rsidR="00961FDA" w:rsidRPr="00C8681A" w14:paraId="32F9A80A" w14:textId="77777777" w:rsidTr="00790120">
        <w:trPr>
          <w:trHeight w:val="443"/>
        </w:trPr>
        <w:tc>
          <w:tcPr>
            <w:tcW w:w="386" w:type="pct"/>
            <w:tcBorders>
              <w:top w:val="nil"/>
            </w:tcBorders>
            <w:shd w:val="clear" w:color="auto" w:fill="D6E3BC" w:themeFill="accent3" w:themeFillTint="66"/>
          </w:tcPr>
          <w:p w14:paraId="55C50F43" w14:textId="77777777" w:rsidR="00961FDA" w:rsidRDefault="00961FDA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82" w:type="pct"/>
            <w:shd w:val="clear" w:color="auto" w:fill="D6E3BC" w:themeFill="accent3" w:themeFillTint="66"/>
          </w:tcPr>
          <w:p w14:paraId="573FB07F" w14:textId="77777777" w:rsidR="00D834E6" w:rsidRDefault="00D834E6" w:rsidP="00D834E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Vaccinations</w:t>
            </w:r>
          </w:p>
          <w:p w14:paraId="4162D2F3" w14:textId="77777777" w:rsidR="00D834E6" w:rsidRDefault="00D834E6" w:rsidP="00D834E6">
            <w:pPr>
              <w:pStyle w:val="ListParagraph"/>
              <w:numPr>
                <w:ilvl w:val="0"/>
                <w:numId w:val="28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review locally commissioned flu service</w:t>
            </w:r>
          </w:p>
          <w:p w14:paraId="03E75469" w14:textId="789FAB8C" w:rsidR="00961FDA" w:rsidRPr="00D834E6" w:rsidRDefault="00D834E6" w:rsidP="00D834E6">
            <w:pPr>
              <w:pStyle w:val="ListParagraph"/>
              <w:numPr>
                <w:ilvl w:val="0"/>
                <w:numId w:val="28"/>
              </w:numPr>
              <w:spacing w:after="0"/>
              <w:rPr>
                <w:sz w:val="20"/>
                <w:szCs w:val="20"/>
              </w:rPr>
            </w:pPr>
            <w:r w:rsidRPr="00D834E6">
              <w:rPr>
                <w:sz w:val="20"/>
                <w:szCs w:val="20"/>
              </w:rPr>
              <w:t>To agree proposed support for PCN delivery of flu vaccine</w:t>
            </w:r>
            <w:r w:rsidR="000942D4">
              <w:rPr>
                <w:sz w:val="20"/>
                <w:szCs w:val="20"/>
              </w:rPr>
              <w:t xml:space="preserve"> and potential PQS</w:t>
            </w:r>
          </w:p>
        </w:tc>
        <w:tc>
          <w:tcPr>
            <w:tcW w:w="732" w:type="pct"/>
            <w:shd w:val="clear" w:color="auto" w:fill="D6E3BC" w:themeFill="accent3" w:themeFillTint="66"/>
          </w:tcPr>
          <w:p w14:paraId="5C9DF62B" w14:textId="77777777" w:rsidR="00961FDA" w:rsidRDefault="00961FDA" w:rsidP="005D4721">
            <w:pPr>
              <w:spacing w:after="0"/>
              <w:rPr>
                <w:sz w:val="20"/>
                <w:szCs w:val="20"/>
              </w:rPr>
            </w:pPr>
          </w:p>
        </w:tc>
      </w:tr>
      <w:tr w:rsidR="00790120" w:rsidRPr="00C8681A" w14:paraId="5A610F58" w14:textId="77777777" w:rsidTr="00790120">
        <w:trPr>
          <w:trHeight w:val="443"/>
        </w:trPr>
        <w:tc>
          <w:tcPr>
            <w:tcW w:w="386" w:type="pct"/>
            <w:tcBorders>
              <w:top w:val="nil"/>
            </w:tcBorders>
            <w:shd w:val="clear" w:color="auto" w:fill="D6E3BC" w:themeFill="accent3" w:themeFillTint="66"/>
          </w:tcPr>
          <w:p w14:paraId="48F6A332" w14:textId="77777777" w:rsidR="00790120" w:rsidRDefault="00790120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82" w:type="pct"/>
            <w:shd w:val="clear" w:color="auto" w:fill="D6E3BC" w:themeFill="accent3" w:themeFillTint="66"/>
          </w:tcPr>
          <w:p w14:paraId="38DF8B1C" w14:textId="5837DC21" w:rsidR="00790120" w:rsidRDefault="00D834E6" w:rsidP="006476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Hypertension, smoking cessation and local services</w:t>
            </w:r>
          </w:p>
        </w:tc>
        <w:tc>
          <w:tcPr>
            <w:tcW w:w="732" w:type="pct"/>
            <w:shd w:val="clear" w:color="auto" w:fill="D6E3BC" w:themeFill="accent3" w:themeFillTint="66"/>
          </w:tcPr>
          <w:p w14:paraId="72E871C2" w14:textId="77777777" w:rsidR="00790120" w:rsidRDefault="00790120" w:rsidP="005D4721">
            <w:pPr>
              <w:spacing w:after="0"/>
              <w:rPr>
                <w:sz w:val="20"/>
                <w:szCs w:val="20"/>
              </w:rPr>
            </w:pPr>
          </w:p>
        </w:tc>
      </w:tr>
      <w:tr w:rsidR="005D4721" w:rsidRPr="00C8681A" w14:paraId="407FB000" w14:textId="77777777" w:rsidTr="00961FDA">
        <w:trPr>
          <w:trHeight w:val="443"/>
        </w:trPr>
        <w:tc>
          <w:tcPr>
            <w:tcW w:w="386" w:type="pct"/>
            <w:tcBorders>
              <w:top w:val="nil"/>
            </w:tcBorders>
          </w:tcPr>
          <w:p w14:paraId="067A6CDF" w14:textId="77777777" w:rsidR="005D4721" w:rsidRDefault="005D4721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82" w:type="pct"/>
          </w:tcPr>
          <w:p w14:paraId="21AF5505" w14:textId="13EE9D4C" w:rsidR="005D4721" w:rsidRDefault="005D4721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AOB</w:t>
            </w:r>
            <w:r w:rsidR="000942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pct"/>
          </w:tcPr>
          <w:p w14:paraId="5E5D6885" w14:textId="6982EA8F" w:rsidR="005D4721" w:rsidRDefault="00961FDA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330pm</w:t>
            </w:r>
          </w:p>
        </w:tc>
      </w:tr>
      <w:tr w:rsidR="005D4721" w:rsidRPr="00C8681A" w14:paraId="0F6EE5A6" w14:textId="77777777" w:rsidTr="00961FDA">
        <w:trPr>
          <w:trHeight w:val="248"/>
        </w:trPr>
        <w:tc>
          <w:tcPr>
            <w:tcW w:w="386" w:type="pct"/>
          </w:tcPr>
          <w:p w14:paraId="0F6EE59F" w14:textId="77777777" w:rsidR="005D4721" w:rsidRDefault="005D4721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82" w:type="pct"/>
          </w:tcPr>
          <w:p w14:paraId="0F6EE5A0" w14:textId="77777777" w:rsidR="005D4721" w:rsidRDefault="005D4721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of future meetings</w:t>
            </w:r>
          </w:p>
          <w:p w14:paraId="50A6AB4D" w14:textId="77777777" w:rsidR="005D4721" w:rsidRPr="00A91617" w:rsidRDefault="005D4721" w:rsidP="005D4721">
            <w:pPr>
              <w:pStyle w:val="NoSpacing"/>
              <w:numPr>
                <w:ilvl w:val="0"/>
                <w:numId w:val="12"/>
              </w:numPr>
            </w:pPr>
            <w:bookmarkStart w:id="1" w:name="_Hlk92214178"/>
            <w:r>
              <w:rPr>
                <w:sz w:val="20"/>
              </w:rPr>
              <w:t>November 10</w:t>
            </w:r>
            <w:r w:rsidRPr="00CF3C6B">
              <w:rPr>
                <w:sz w:val="20"/>
                <w:vertAlign w:val="superscript"/>
              </w:rPr>
              <w:t>th</w:t>
            </w:r>
            <w:proofErr w:type="gramStart"/>
            <w:r>
              <w:rPr>
                <w:sz w:val="20"/>
              </w:rPr>
              <w:t xml:space="preserve"> 2022</w:t>
            </w:r>
            <w:bookmarkEnd w:id="1"/>
            <w:proofErr w:type="gramEnd"/>
          </w:p>
          <w:p w14:paraId="70C09CB1" w14:textId="77777777" w:rsidR="005D4721" w:rsidRPr="000942D4" w:rsidRDefault="00961FDA" w:rsidP="005D4721">
            <w:pPr>
              <w:pStyle w:val="NoSpacing"/>
              <w:numPr>
                <w:ilvl w:val="0"/>
                <w:numId w:val="12"/>
              </w:numPr>
            </w:pPr>
            <w:r>
              <w:rPr>
                <w:sz w:val="20"/>
              </w:rPr>
              <w:t>Agree 2023 dates</w:t>
            </w:r>
          </w:p>
          <w:p w14:paraId="0F6EE5A4" w14:textId="426B8956" w:rsidR="000942D4" w:rsidRDefault="000942D4" w:rsidP="005D4721">
            <w:pPr>
              <w:pStyle w:val="NoSpacing"/>
              <w:numPr>
                <w:ilvl w:val="0"/>
                <w:numId w:val="12"/>
              </w:numPr>
            </w:pPr>
            <w:r>
              <w:rPr>
                <w:sz w:val="20"/>
              </w:rPr>
              <w:t>Agree AGM date</w:t>
            </w:r>
          </w:p>
        </w:tc>
        <w:tc>
          <w:tcPr>
            <w:tcW w:w="732" w:type="pct"/>
          </w:tcPr>
          <w:p w14:paraId="0F6EE5A5" w14:textId="77777777" w:rsidR="005D4721" w:rsidRDefault="005D4721" w:rsidP="005D4721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278C298D" w14:textId="77777777" w:rsidR="00BD3AEA" w:rsidRDefault="00BD3AEA" w:rsidP="00EC4830">
      <w:pPr>
        <w:rPr>
          <w:sz w:val="20"/>
          <w:szCs w:val="20"/>
        </w:rPr>
      </w:pPr>
    </w:p>
    <w:p w14:paraId="1F4E066E" w14:textId="33F09B91" w:rsidR="000942D4" w:rsidRPr="000942D4" w:rsidRDefault="000942D4" w:rsidP="000942D4">
      <w:pPr>
        <w:rPr>
          <w:sz w:val="20"/>
          <w:szCs w:val="20"/>
        </w:rPr>
      </w:pPr>
      <w:r w:rsidRPr="000942D4">
        <w:rPr>
          <w:sz w:val="20"/>
          <w:szCs w:val="20"/>
        </w:rPr>
        <w:t>Becky Myers is inviting y</w:t>
      </w:r>
      <w:r>
        <w:rPr>
          <w:sz w:val="20"/>
          <w:szCs w:val="20"/>
        </w:rPr>
        <w:t>ou to a scheduled Zoom meeting.</w:t>
      </w:r>
    </w:p>
    <w:p w14:paraId="0F5979D6" w14:textId="77777777" w:rsidR="000942D4" w:rsidRPr="000942D4" w:rsidRDefault="000942D4" w:rsidP="000942D4">
      <w:pPr>
        <w:rPr>
          <w:sz w:val="20"/>
          <w:szCs w:val="20"/>
        </w:rPr>
      </w:pPr>
      <w:r w:rsidRPr="000942D4">
        <w:rPr>
          <w:sz w:val="20"/>
          <w:szCs w:val="20"/>
        </w:rPr>
        <w:t>Topic: LPC meeting</w:t>
      </w:r>
    </w:p>
    <w:p w14:paraId="05C95E60" w14:textId="5DEAE2FC" w:rsidR="000942D4" w:rsidRPr="000942D4" w:rsidRDefault="000942D4" w:rsidP="000942D4">
      <w:pPr>
        <w:rPr>
          <w:sz w:val="20"/>
          <w:szCs w:val="20"/>
        </w:rPr>
      </w:pPr>
      <w:r w:rsidRPr="000942D4">
        <w:rPr>
          <w:sz w:val="20"/>
          <w:szCs w:val="20"/>
        </w:rPr>
        <w:t>Ti</w:t>
      </w:r>
      <w:r>
        <w:rPr>
          <w:sz w:val="20"/>
          <w:szCs w:val="20"/>
        </w:rPr>
        <w:t>me: Sep 8, 2022 09:30 AM London</w:t>
      </w:r>
    </w:p>
    <w:p w14:paraId="19364BA4" w14:textId="77777777" w:rsidR="000942D4" w:rsidRPr="000942D4" w:rsidRDefault="000942D4" w:rsidP="000942D4">
      <w:pPr>
        <w:rPr>
          <w:sz w:val="20"/>
          <w:szCs w:val="20"/>
        </w:rPr>
      </w:pPr>
      <w:r w:rsidRPr="000942D4">
        <w:rPr>
          <w:sz w:val="20"/>
          <w:szCs w:val="20"/>
        </w:rPr>
        <w:t>Join Zoom Meeting</w:t>
      </w:r>
    </w:p>
    <w:p w14:paraId="553AC33B" w14:textId="6D666577" w:rsidR="000942D4" w:rsidRPr="000942D4" w:rsidRDefault="000942D4" w:rsidP="000942D4">
      <w:pPr>
        <w:rPr>
          <w:sz w:val="20"/>
          <w:szCs w:val="20"/>
        </w:rPr>
      </w:pPr>
      <w:hyperlink r:id="rId8" w:history="1">
        <w:r w:rsidRPr="00410232">
          <w:rPr>
            <w:rStyle w:val="Hyperlink"/>
            <w:sz w:val="20"/>
            <w:szCs w:val="20"/>
          </w:rPr>
          <w:t>https://us02web.zoom.us/j/2520888045?pwd=NmpOZmZ5dUZMa0ZaWUdhTWxMcnFqUT09</w:t>
        </w:r>
      </w:hyperlink>
      <w:r>
        <w:rPr>
          <w:sz w:val="20"/>
          <w:szCs w:val="20"/>
        </w:rPr>
        <w:t xml:space="preserve"> </w:t>
      </w:r>
      <w:bookmarkStart w:id="2" w:name="_GoBack"/>
      <w:bookmarkEnd w:id="2"/>
    </w:p>
    <w:p w14:paraId="4A60A2B9" w14:textId="77777777" w:rsidR="000942D4" w:rsidRPr="000942D4" w:rsidRDefault="000942D4" w:rsidP="000942D4">
      <w:pPr>
        <w:rPr>
          <w:sz w:val="20"/>
          <w:szCs w:val="20"/>
        </w:rPr>
      </w:pPr>
      <w:r w:rsidRPr="000942D4">
        <w:rPr>
          <w:sz w:val="20"/>
          <w:szCs w:val="20"/>
        </w:rPr>
        <w:t>Meeting ID: 252 088 8045</w:t>
      </w:r>
    </w:p>
    <w:p w14:paraId="784F6972" w14:textId="77777777" w:rsidR="000942D4" w:rsidRPr="000942D4" w:rsidRDefault="000942D4" w:rsidP="000942D4">
      <w:pPr>
        <w:rPr>
          <w:sz w:val="20"/>
          <w:szCs w:val="20"/>
        </w:rPr>
      </w:pPr>
      <w:r w:rsidRPr="000942D4">
        <w:rPr>
          <w:sz w:val="20"/>
          <w:szCs w:val="20"/>
        </w:rPr>
        <w:t>Passcode: PF077R</w:t>
      </w:r>
    </w:p>
    <w:p w14:paraId="0F6EE5D5" w14:textId="77777777" w:rsidR="00164FCE" w:rsidRDefault="00164FCE" w:rsidP="00EC4830">
      <w:pPr>
        <w:rPr>
          <w:sz w:val="20"/>
          <w:szCs w:val="20"/>
        </w:rPr>
      </w:pPr>
    </w:p>
    <w:sectPr w:rsidR="00164FCE" w:rsidSect="00C8681A">
      <w:pgSz w:w="12240" w:h="15840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877"/>
    <w:multiLevelType w:val="hybridMultilevel"/>
    <w:tmpl w:val="AEFA4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822C3"/>
    <w:multiLevelType w:val="hybridMultilevel"/>
    <w:tmpl w:val="92462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70CC5"/>
    <w:multiLevelType w:val="hybridMultilevel"/>
    <w:tmpl w:val="14486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26CE3"/>
    <w:multiLevelType w:val="hybridMultilevel"/>
    <w:tmpl w:val="3F702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97150"/>
    <w:multiLevelType w:val="hybridMultilevel"/>
    <w:tmpl w:val="AB5EE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509BD"/>
    <w:multiLevelType w:val="hybridMultilevel"/>
    <w:tmpl w:val="D8248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658E3"/>
    <w:multiLevelType w:val="hybridMultilevel"/>
    <w:tmpl w:val="A2E22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407FD"/>
    <w:multiLevelType w:val="hybridMultilevel"/>
    <w:tmpl w:val="54E67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300FC"/>
    <w:multiLevelType w:val="hybridMultilevel"/>
    <w:tmpl w:val="F756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E56C8"/>
    <w:multiLevelType w:val="hybridMultilevel"/>
    <w:tmpl w:val="D822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749B7"/>
    <w:multiLevelType w:val="hybridMultilevel"/>
    <w:tmpl w:val="54444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47AE1"/>
    <w:multiLevelType w:val="hybridMultilevel"/>
    <w:tmpl w:val="72328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975B1"/>
    <w:multiLevelType w:val="hybridMultilevel"/>
    <w:tmpl w:val="0D608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452D0"/>
    <w:multiLevelType w:val="hybridMultilevel"/>
    <w:tmpl w:val="790AD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1201E"/>
    <w:multiLevelType w:val="hybridMultilevel"/>
    <w:tmpl w:val="BCC42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B120D"/>
    <w:multiLevelType w:val="hybridMultilevel"/>
    <w:tmpl w:val="62ACB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83DEF"/>
    <w:multiLevelType w:val="hybridMultilevel"/>
    <w:tmpl w:val="50D0C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F3B9F"/>
    <w:multiLevelType w:val="hybridMultilevel"/>
    <w:tmpl w:val="24FC1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32833"/>
    <w:multiLevelType w:val="hybridMultilevel"/>
    <w:tmpl w:val="EA348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A714F"/>
    <w:multiLevelType w:val="hybridMultilevel"/>
    <w:tmpl w:val="4F085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F0258"/>
    <w:multiLevelType w:val="hybridMultilevel"/>
    <w:tmpl w:val="3E861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A06B4"/>
    <w:multiLevelType w:val="hybridMultilevel"/>
    <w:tmpl w:val="CEE47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53A00"/>
    <w:multiLevelType w:val="hybridMultilevel"/>
    <w:tmpl w:val="B6323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6247A"/>
    <w:multiLevelType w:val="hybridMultilevel"/>
    <w:tmpl w:val="42A2D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776B6"/>
    <w:multiLevelType w:val="hybridMultilevel"/>
    <w:tmpl w:val="046E2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2649F"/>
    <w:multiLevelType w:val="hybridMultilevel"/>
    <w:tmpl w:val="5EA66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F7A12"/>
    <w:multiLevelType w:val="hybridMultilevel"/>
    <w:tmpl w:val="9DE4D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E30C9"/>
    <w:multiLevelType w:val="hybridMultilevel"/>
    <w:tmpl w:val="779E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A7A5B"/>
    <w:multiLevelType w:val="hybridMultilevel"/>
    <w:tmpl w:val="ACDE3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8400A"/>
    <w:multiLevelType w:val="hybridMultilevel"/>
    <w:tmpl w:val="09AE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6565D"/>
    <w:multiLevelType w:val="hybridMultilevel"/>
    <w:tmpl w:val="0F4C3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9590C"/>
    <w:multiLevelType w:val="hybridMultilevel"/>
    <w:tmpl w:val="B20E5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16"/>
  </w:num>
  <w:num w:numId="4">
    <w:abstractNumId w:val="7"/>
  </w:num>
  <w:num w:numId="5">
    <w:abstractNumId w:val="13"/>
  </w:num>
  <w:num w:numId="6">
    <w:abstractNumId w:val="21"/>
  </w:num>
  <w:num w:numId="7">
    <w:abstractNumId w:val="26"/>
  </w:num>
  <w:num w:numId="8">
    <w:abstractNumId w:val="29"/>
  </w:num>
  <w:num w:numId="9">
    <w:abstractNumId w:val="2"/>
  </w:num>
  <w:num w:numId="10">
    <w:abstractNumId w:val="17"/>
  </w:num>
  <w:num w:numId="11">
    <w:abstractNumId w:val="8"/>
  </w:num>
  <w:num w:numId="12">
    <w:abstractNumId w:val="30"/>
  </w:num>
  <w:num w:numId="13">
    <w:abstractNumId w:val="0"/>
  </w:num>
  <w:num w:numId="14">
    <w:abstractNumId w:val="4"/>
  </w:num>
  <w:num w:numId="15">
    <w:abstractNumId w:val="6"/>
  </w:num>
  <w:num w:numId="16">
    <w:abstractNumId w:val="24"/>
  </w:num>
  <w:num w:numId="17">
    <w:abstractNumId w:val="3"/>
  </w:num>
  <w:num w:numId="18">
    <w:abstractNumId w:val="22"/>
  </w:num>
  <w:num w:numId="19">
    <w:abstractNumId w:val="18"/>
  </w:num>
  <w:num w:numId="20">
    <w:abstractNumId w:val="31"/>
  </w:num>
  <w:num w:numId="21">
    <w:abstractNumId w:val="12"/>
  </w:num>
  <w:num w:numId="22">
    <w:abstractNumId w:val="14"/>
  </w:num>
  <w:num w:numId="23">
    <w:abstractNumId w:val="23"/>
  </w:num>
  <w:num w:numId="24">
    <w:abstractNumId w:val="5"/>
  </w:num>
  <w:num w:numId="25">
    <w:abstractNumId w:val="1"/>
  </w:num>
  <w:num w:numId="26">
    <w:abstractNumId w:val="20"/>
  </w:num>
  <w:num w:numId="27">
    <w:abstractNumId w:val="19"/>
  </w:num>
  <w:num w:numId="28">
    <w:abstractNumId w:val="25"/>
  </w:num>
  <w:num w:numId="29">
    <w:abstractNumId w:val="15"/>
  </w:num>
  <w:num w:numId="30">
    <w:abstractNumId w:val="28"/>
  </w:num>
  <w:num w:numId="31">
    <w:abstractNumId w:val="9"/>
  </w:num>
  <w:num w:numId="3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A5"/>
    <w:rsid w:val="00004AA5"/>
    <w:rsid w:val="0000504E"/>
    <w:rsid w:val="00013064"/>
    <w:rsid w:val="0001379C"/>
    <w:rsid w:val="00024EDF"/>
    <w:rsid w:val="00032AFB"/>
    <w:rsid w:val="00032B96"/>
    <w:rsid w:val="00045667"/>
    <w:rsid w:val="00050491"/>
    <w:rsid w:val="000516CB"/>
    <w:rsid w:val="0005435C"/>
    <w:rsid w:val="00091CD7"/>
    <w:rsid w:val="000942D4"/>
    <w:rsid w:val="000A197B"/>
    <w:rsid w:val="000A54BF"/>
    <w:rsid w:val="000C05FC"/>
    <w:rsid w:val="000C4DFD"/>
    <w:rsid w:val="000D442E"/>
    <w:rsid w:val="000E08B2"/>
    <w:rsid w:val="000E1AA3"/>
    <w:rsid w:val="000E412A"/>
    <w:rsid w:val="000E62DE"/>
    <w:rsid w:val="000E7095"/>
    <w:rsid w:val="000F13FF"/>
    <w:rsid w:val="001017D4"/>
    <w:rsid w:val="001101E8"/>
    <w:rsid w:val="00110F65"/>
    <w:rsid w:val="001117D0"/>
    <w:rsid w:val="0011320C"/>
    <w:rsid w:val="00114DCE"/>
    <w:rsid w:val="00124681"/>
    <w:rsid w:val="00130DF4"/>
    <w:rsid w:val="00132F2F"/>
    <w:rsid w:val="00135D20"/>
    <w:rsid w:val="001378D4"/>
    <w:rsid w:val="00143F55"/>
    <w:rsid w:val="00144D2E"/>
    <w:rsid w:val="001459E2"/>
    <w:rsid w:val="001529EC"/>
    <w:rsid w:val="00152B82"/>
    <w:rsid w:val="00154395"/>
    <w:rsid w:val="00155410"/>
    <w:rsid w:val="00162260"/>
    <w:rsid w:val="00164FCE"/>
    <w:rsid w:val="0017359E"/>
    <w:rsid w:val="0018523F"/>
    <w:rsid w:val="001863BA"/>
    <w:rsid w:val="0019395D"/>
    <w:rsid w:val="00197C8C"/>
    <w:rsid w:val="001A0AE7"/>
    <w:rsid w:val="001A15FA"/>
    <w:rsid w:val="001A2026"/>
    <w:rsid w:val="001A22CD"/>
    <w:rsid w:val="001B1830"/>
    <w:rsid w:val="001B2AAF"/>
    <w:rsid w:val="001B5189"/>
    <w:rsid w:val="001C4C28"/>
    <w:rsid w:val="001C5642"/>
    <w:rsid w:val="001C6BF9"/>
    <w:rsid w:val="001D0844"/>
    <w:rsid w:val="001D6309"/>
    <w:rsid w:val="001E55AF"/>
    <w:rsid w:val="001E582D"/>
    <w:rsid w:val="001E6105"/>
    <w:rsid w:val="001F0506"/>
    <w:rsid w:val="001F427A"/>
    <w:rsid w:val="001F427E"/>
    <w:rsid w:val="001F5FD3"/>
    <w:rsid w:val="001F7520"/>
    <w:rsid w:val="00212B58"/>
    <w:rsid w:val="0022066C"/>
    <w:rsid w:val="00227771"/>
    <w:rsid w:val="002302EC"/>
    <w:rsid w:val="00231E03"/>
    <w:rsid w:val="00237F77"/>
    <w:rsid w:val="0024593E"/>
    <w:rsid w:val="00247A46"/>
    <w:rsid w:val="00250420"/>
    <w:rsid w:val="002524CD"/>
    <w:rsid w:val="00252CC0"/>
    <w:rsid w:val="0025435F"/>
    <w:rsid w:val="0025624E"/>
    <w:rsid w:val="00262649"/>
    <w:rsid w:val="00265917"/>
    <w:rsid w:val="0027478F"/>
    <w:rsid w:val="00275691"/>
    <w:rsid w:val="00275B18"/>
    <w:rsid w:val="00276429"/>
    <w:rsid w:val="0028044A"/>
    <w:rsid w:val="00281360"/>
    <w:rsid w:val="00283CBF"/>
    <w:rsid w:val="002900F1"/>
    <w:rsid w:val="00291178"/>
    <w:rsid w:val="002976CD"/>
    <w:rsid w:val="002A0C5E"/>
    <w:rsid w:val="002A232A"/>
    <w:rsid w:val="002A2747"/>
    <w:rsid w:val="002A5420"/>
    <w:rsid w:val="002B1D15"/>
    <w:rsid w:val="002C3D0C"/>
    <w:rsid w:val="002D06B4"/>
    <w:rsid w:val="002D5899"/>
    <w:rsid w:val="002E0EB8"/>
    <w:rsid w:val="002F1B35"/>
    <w:rsid w:val="002F1D31"/>
    <w:rsid w:val="002F6CAD"/>
    <w:rsid w:val="0030021E"/>
    <w:rsid w:val="00303F68"/>
    <w:rsid w:val="003209AC"/>
    <w:rsid w:val="003211A9"/>
    <w:rsid w:val="003318B8"/>
    <w:rsid w:val="00334B46"/>
    <w:rsid w:val="00337B62"/>
    <w:rsid w:val="003435E4"/>
    <w:rsid w:val="003436F4"/>
    <w:rsid w:val="003444A2"/>
    <w:rsid w:val="00350482"/>
    <w:rsid w:val="00362214"/>
    <w:rsid w:val="00362CD5"/>
    <w:rsid w:val="00362F48"/>
    <w:rsid w:val="0036348C"/>
    <w:rsid w:val="00371600"/>
    <w:rsid w:val="00371D07"/>
    <w:rsid w:val="00381F23"/>
    <w:rsid w:val="003917F8"/>
    <w:rsid w:val="0039628F"/>
    <w:rsid w:val="003A33F9"/>
    <w:rsid w:val="003A3AD9"/>
    <w:rsid w:val="003A4433"/>
    <w:rsid w:val="003B037A"/>
    <w:rsid w:val="003B5654"/>
    <w:rsid w:val="003C16A6"/>
    <w:rsid w:val="003C40BF"/>
    <w:rsid w:val="003C436E"/>
    <w:rsid w:val="003C486D"/>
    <w:rsid w:val="003E07DB"/>
    <w:rsid w:val="003E0B72"/>
    <w:rsid w:val="003E279C"/>
    <w:rsid w:val="003E33B2"/>
    <w:rsid w:val="003E5759"/>
    <w:rsid w:val="003E6C50"/>
    <w:rsid w:val="003F061A"/>
    <w:rsid w:val="003F1955"/>
    <w:rsid w:val="003F254B"/>
    <w:rsid w:val="003F462A"/>
    <w:rsid w:val="003F500E"/>
    <w:rsid w:val="003F615E"/>
    <w:rsid w:val="00401C9B"/>
    <w:rsid w:val="00404429"/>
    <w:rsid w:val="00406762"/>
    <w:rsid w:val="00413FD6"/>
    <w:rsid w:val="00415379"/>
    <w:rsid w:val="00417080"/>
    <w:rsid w:val="00420E93"/>
    <w:rsid w:val="00424B6B"/>
    <w:rsid w:val="00425103"/>
    <w:rsid w:val="00425854"/>
    <w:rsid w:val="00432426"/>
    <w:rsid w:val="00436C85"/>
    <w:rsid w:val="00443B20"/>
    <w:rsid w:val="00446943"/>
    <w:rsid w:val="00456CFA"/>
    <w:rsid w:val="00457E15"/>
    <w:rsid w:val="004732E5"/>
    <w:rsid w:val="004773FC"/>
    <w:rsid w:val="004775B6"/>
    <w:rsid w:val="00481760"/>
    <w:rsid w:val="00483C6B"/>
    <w:rsid w:val="00494ACC"/>
    <w:rsid w:val="004A177C"/>
    <w:rsid w:val="004A4637"/>
    <w:rsid w:val="004B07BC"/>
    <w:rsid w:val="004B08D0"/>
    <w:rsid w:val="004B15EB"/>
    <w:rsid w:val="004B5B4B"/>
    <w:rsid w:val="004B729F"/>
    <w:rsid w:val="004C084A"/>
    <w:rsid w:val="004D1695"/>
    <w:rsid w:val="004D1710"/>
    <w:rsid w:val="004E3062"/>
    <w:rsid w:val="004E6739"/>
    <w:rsid w:val="004F471B"/>
    <w:rsid w:val="00500554"/>
    <w:rsid w:val="005021E0"/>
    <w:rsid w:val="0050458A"/>
    <w:rsid w:val="0050485D"/>
    <w:rsid w:val="00510E78"/>
    <w:rsid w:val="00512C2A"/>
    <w:rsid w:val="0052307D"/>
    <w:rsid w:val="00526E30"/>
    <w:rsid w:val="00536D3C"/>
    <w:rsid w:val="00543FBD"/>
    <w:rsid w:val="0054704C"/>
    <w:rsid w:val="005601A4"/>
    <w:rsid w:val="00562048"/>
    <w:rsid w:val="005672CD"/>
    <w:rsid w:val="00567B83"/>
    <w:rsid w:val="00570156"/>
    <w:rsid w:val="00582D65"/>
    <w:rsid w:val="0058704B"/>
    <w:rsid w:val="0059021D"/>
    <w:rsid w:val="00590DB8"/>
    <w:rsid w:val="005B06CC"/>
    <w:rsid w:val="005B25DB"/>
    <w:rsid w:val="005C6CA4"/>
    <w:rsid w:val="005D0426"/>
    <w:rsid w:val="005D4721"/>
    <w:rsid w:val="005D4C2D"/>
    <w:rsid w:val="005E06FD"/>
    <w:rsid w:val="005F0772"/>
    <w:rsid w:val="00600EFB"/>
    <w:rsid w:val="006143BE"/>
    <w:rsid w:val="006166C4"/>
    <w:rsid w:val="00621BD7"/>
    <w:rsid w:val="00640FB6"/>
    <w:rsid w:val="006411E1"/>
    <w:rsid w:val="00642C4F"/>
    <w:rsid w:val="006476A2"/>
    <w:rsid w:val="0065238F"/>
    <w:rsid w:val="006524E0"/>
    <w:rsid w:val="006555D1"/>
    <w:rsid w:val="00661469"/>
    <w:rsid w:val="006659D7"/>
    <w:rsid w:val="00665C08"/>
    <w:rsid w:val="00670E28"/>
    <w:rsid w:val="0067131C"/>
    <w:rsid w:val="006719C1"/>
    <w:rsid w:val="0068012E"/>
    <w:rsid w:val="00685ADE"/>
    <w:rsid w:val="00685FBB"/>
    <w:rsid w:val="006878EA"/>
    <w:rsid w:val="00687A57"/>
    <w:rsid w:val="00694FF6"/>
    <w:rsid w:val="006961F0"/>
    <w:rsid w:val="00697862"/>
    <w:rsid w:val="006A235C"/>
    <w:rsid w:val="006B0BD3"/>
    <w:rsid w:val="006B256F"/>
    <w:rsid w:val="006B2F03"/>
    <w:rsid w:val="006B2FDF"/>
    <w:rsid w:val="006B31D0"/>
    <w:rsid w:val="006B616B"/>
    <w:rsid w:val="006C362D"/>
    <w:rsid w:val="006D237D"/>
    <w:rsid w:val="006D3CB6"/>
    <w:rsid w:val="006D4BD9"/>
    <w:rsid w:val="006D6340"/>
    <w:rsid w:val="006E261A"/>
    <w:rsid w:val="006E3F3B"/>
    <w:rsid w:val="006E544B"/>
    <w:rsid w:val="006E6C40"/>
    <w:rsid w:val="006F06F2"/>
    <w:rsid w:val="006F3751"/>
    <w:rsid w:val="006F7977"/>
    <w:rsid w:val="00702128"/>
    <w:rsid w:val="007062EF"/>
    <w:rsid w:val="00715580"/>
    <w:rsid w:val="00722CCC"/>
    <w:rsid w:val="00723833"/>
    <w:rsid w:val="00725A9F"/>
    <w:rsid w:val="00733E89"/>
    <w:rsid w:val="00734FAF"/>
    <w:rsid w:val="007351A5"/>
    <w:rsid w:val="00740BE3"/>
    <w:rsid w:val="007460C1"/>
    <w:rsid w:val="007530B8"/>
    <w:rsid w:val="00753DE6"/>
    <w:rsid w:val="00755582"/>
    <w:rsid w:val="00760ED3"/>
    <w:rsid w:val="00762191"/>
    <w:rsid w:val="0076643C"/>
    <w:rsid w:val="00766789"/>
    <w:rsid w:val="007714DF"/>
    <w:rsid w:val="007755CB"/>
    <w:rsid w:val="00782E89"/>
    <w:rsid w:val="00783B27"/>
    <w:rsid w:val="00787A53"/>
    <w:rsid w:val="00790120"/>
    <w:rsid w:val="00795982"/>
    <w:rsid w:val="00795BFF"/>
    <w:rsid w:val="007A3C04"/>
    <w:rsid w:val="007A5B1E"/>
    <w:rsid w:val="007A6C01"/>
    <w:rsid w:val="007B0DB9"/>
    <w:rsid w:val="007B15D7"/>
    <w:rsid w:val="007B4E5F"/>
    <w:rsid w:val="007C09AD"/>
    <w:rsid w:val="007C0BDB"/>
    <w:rsid w:val="007C401B"/>
    <w:rsid w:val="007C564C"/>
    <w:rsid w:val="007C6F1E"/>
    <w:rsid w:val="007D65F7"/>
    <w:rsid w:val="007D73AF"/>
    <w:rsid w:val="007F3934"/>
    <w:rsid w:val="007F60C2"/>
    <w:rsid w:val="00804579"/>
    <w:rsid w:val="00806894"/>
    <w:rsid w:val="008074E1"/>
    <w:rsid w:val="0081251F"/>
    <w:rsid w:val="00813AB1"/>
    <w:rsid w:val="00814C1B"/>
    <w:rsid w:val="00824E8C"/>
    <w:rsid w:val="00827586"/>
    <w:rsid w:val="00830DD7"/>
    <w:rsid w:val="008327A0"/>
    <w:rsid w:val="00833C08"/>
    <w:rsid w:val="00836B74"/>
    <w:rsid w:val="00842D4B"/>
    <w:rsid w:val="008465B1"/>
    <w:rsid w:val="00846F6A"/>
    <w:rsid w:val="0085447F"/>
    <w:rsid w:val="00854C75"/>
    <w:rsid w:val="00864091"/>
    <w:rsid w:val="008655CD"/>
    <w:rsid w:val="00865D78"/>
    <w:rsid w:val="00866AC7"/>
    <w:rsid w:val="00875A53"/>
    <w:rsid w:val="00881981"/>
    <w:rsid w:val="00882E6B"/>
    <w:rsid w:val="00883619"/>
    <w:rsid w:val="00887E6D"/>
    <w:rsid w:val="00890878"/>
    <w:rsid w:val="008A769E"/>
    <w:rsid w:val="008B2907"/>
    <w:rsid w:val="008B69A8"/>
    <w:rsid w:val="008C1D42"/>
    <w:rsid w:val="008D21F4"/>
    <w:rsid w:val="008D30DA"/>
    <w:rsid w:val="008D5422"/>
    <w:rsid w:val="008E183B"/>
    <w:rsid w:val="008E398C"/>
    <w:rsid w:val="008E483D"/>
    <w:rsid w:val="008F448E"/>
    <w:rsid w:val="008F7D11"/>
    <w:rsid w:val="009017E6"/>
    <w:rsid w:val="00904397"/>
    <w:rsid w:val="00923978"/>
    <w:rsid w:val="00925CCE"/>
    <w:rsid w:val="00927469"/>
    <w:rsid w:val="00931F5F"/>
    <w:rsid w:val="00932B9F"/>
    <w:rsid w:val="00935CD6"/>
    <w:rsid w:val="00936530"/>
    <w:rsid w:val="00940491"/>
    <w:rsid w:val="009404EA"/>
    <w:rsid w:val="009472B6"/>
    <w:rsid w:val="00950946"/>
    <w:rsid w:val="00952D3C"/>
    <w:rsid w:val="00961FDA"/>
    <w:rsid w:val="00975D5E"/>
    <w:rsid w:val="009830B5"/>
    <w:rsid w:val="009845D6"/>
    <w:rsid w:val="0098573C"/>
    <w:rsid w:val="00986530"/>
    <w:rsid w:val="00990E2B"/>
    <w:rsid w:val="00991494"/>
    <w:rsid w:val="00993AAA"/>
    <w:rsid w:val="009970B3"/>
    <w:rsid w:val="009A1D5B"/>
    <w:rsid w:val="009A2432"/>
    <w:rsid w:val="009B1E34"/>
    <w:rsid w:val="009B2789"/>
    <w:rsid w:val="009C7B09"/>
    <w:rsid w:val="009D5847"/>
    <w:rsid w:val="009D7711"/>
    <w:rsid w:val="009E1136"/>
    <w:rsid w:val="009E13EC"/>
    <w:rsid w:val="009E1AC1"/>
    <w:rsid w:val="009E68A9"/>
    <w:rsid w:val="009E6CA1"/>
    <w:rsid w:val="009F44B7"/>
    <w:rsid w:val="00A0099B"/>
    <w:rsid w:val="00A02329"/>
    <w:rsid w:val="00A077A4"/>
    <w:rsid w:val="00A07B1B"/>
    <w:rsid w:val="00A1228B"/>
    <w:rsid w:val="00A15A2A"/>
    <w:rsid w:val="00A304B9"/>
    <w:rsid w:val="00A31A87"/>
    <w:rsid w:val="00A3472B"/>
    <w:rsid w:val="00A37C25"/>
    <w:rsid w:val="00A40157"/>
    <w:rsid w:val="00A46040"/>
    <w:rsid w:val="00A56196"/>
    <w:rsid w:val="00A61C54"/>
    <w:rsid w:val="00A65381"/>
    <w:rsid w:val="00A73B09"/>
    <w:rsid w:val="00A741B0"/>
    <w:rsid w:val="00A80803"/>
    <w:rsid w:val="00A81360"/>
    <w:rsid w:val="00A8397D"/>
    <w:rsid w:val="00A91617"/>
    <w:rsid w:val="00A939D5"/>
    <w:rsid w:val="00A93DFB"/>
    <w:rsid w:val="00A94BA1"/>
    <w:rsid w:val="00A969A5"/>
    <w:rsid w:val="00A96C87"/>
    <w:rsid w:val="00AA2AE1"/>
    <w:rsid w:val="00AA4E16"/>
    <w:rsid w:val="00AA4EDA"/>
    <w:rsid w:val="00AB5E7A"/>
    <w:rsid w:val="00AB6456"/>
    <w:rsid w:val="00AC3279"/>
    <w:rsid w:val="00AC416E"/>
    <w:rsid w:val="00AD43F5"/>
    <w:rsid w:val="00AD468C"/>
    <w:rsid w:val="00AE1BBF"/>
    <w:rsid w:val="00AE3476"/>
    <w:rsid w:val="00AF02F0"/>
    <w:rsid w:val="00AF1B43"/>
    <w:rsid w:val="00AF2658"/>
    <w:rsid w:val="00B02D96"/>
    <w:rsid w:val="00B10C14"/>
    <w:rsid w:val="00B1106E"/>
    <w:rsid w:val="00B177BE"/>
    <w:rsid w:val="00B228F1"/>
    <w:rsid w:val="00B2316A"/>
    <w:rsid w:val="00B24891"/>
    <w:rsid w:val="00B31A58"/>
    <w:rsid w:val="00B3566A"/>
    <w:rsid w:val="00B3633C"/>
    <w:rsid w:val="00B37928"/>
    <w:rsid w:val="00B571AB"/>
    <w:rsid w:val="00B60F25"/>
    <w:rsid w:val="00B67DCC"/>
    <w:rsid w:val="00B735B4"/>
    <w:rsid w:val="00B75720"/>
    <w:rsid w:val="00B76B10"/>
    <w:rsid w:val="00B8286F"/>
    <w:rsid w:val="00B849B3"/>
    <w:rsid w:val="00B86188"/>
    <w:rsid w:val="00B93C35"/>
    <w:rsid w:val="00BA04BC"/>
    <w:rsid w:val="00BA6A39"/>
    <w:rsid w:val="00BB18BA"/>
    <w:rsid w:val="00BB3662"/>
    <w:rsid w:val="00BB3FFE"/>
    <w:rsid w:val="00BB5D54"/>
    <w:rsid w:val="00BB64BD"/>
    <w:rsid w:val="00BB77AE"/>
    <w:rsid w:val="00BB7E31"/>
    <w:rsid w:val="00BC335C"/>
    <w:rsid w:val="00BC5397"/>
    <w:rsid w:val="00BC6BB6"/>
    <w:rsid w:val="00BD2421"/>
    <w:rsid w:val="00BD3AEA"/>
    <w:rsid w:val="00BE409F"/>
    <w:rsid w:val="00BE5220"/>
    <w:rsid w:val="00BF24E0"/>
    <w:rsid w:val="00C00CBB"/>
    <w:rsid w:val="00C024A2"/>
    <w:rsid w:val="00C11F4B"/>
    <w:rsid w:val="00C12AC8"/>
    <w:rsid w:val="00C14DAA"/>
    <w:rsid w:val="00C14DAF"/>
    <w:rsid w:val="00C34AA3"/>
    <w:rsid w:val="00C4267A"/>
    <w:rsid w:val="00C52133"/>
    <w:rsid w:val="00C52AA8"/>
    <w:rsid w:val="00C5513B"/>
    <w:rsid w:val="00C60D5B"/>
    <w:rsid w:val="00C6194F"/>
    <w:rsid w:val="00C63CF5"/>
    <w:rsid w:val="00C6445C"/>
    <w:rsid w:val="00C6497F"/>
    <w:rsid w:val="00C65EC5"/>
    <w:rsid w:val="00C70B23"/>
    <w:rsid w:val="00C72DF8"/>
    <w:rsid w:val="00C7519A"/>
    <w:rsid w:val="00C8681A"/>
    <w:rsid w:val="00C93368"/>
    <w:rsid w:val="00C96ADE"/>
    <w:rsid w:val="00CA21B8"/>
    <w:rsid w:val="00CB2002"/>
    <w:rsid w:val="00CB3678"/>
    <w:rsid w:val="00CC01DF"/>
    <w:rsid w:val="00CD0DFC"/>
    <w:rsid w:val="00CE27FD"/>
    <w:rsid w:val="00CE3957"/>
    <w:rsid w:val="00CE4570"/>
    <w:rsid w:val="00CE7066"/>
    <w:rsid w:val="00CE7AD5"/>
    <w:rsid w:val="00CF3C6B"/>
    <w:rsid w:val="00CF6CA1"/>
    <w:rsid w:val="00D023E5"/>
    <w:rsid w:val="00D03D60"/>
    <w:rsid w:val="00D0626F"/>
    <w:rsid w:val="00D0739F"/>
    <w:rsid w:val="00D10DB3"/>
    <w:rsid w:val="00D10EDC"/>
    <w:rsid w:val="00D11325"/>
    <w:rsid w:val="00D11331"/>
    <w:rsid w:val="00D145CF"/>
    <w:rsid w:val="00D14CB0"/>
    <w:rsid w:val="00D2124B"/>
    <w:rsid w:val="00D21929"/>
    <w:rsid w:val="00D2392F"/>
    <w:rsid w:val="00D25E9D"/>
    <w:rsid w:val="00D33F07"/>
    <w:rsid w:val="00D41610"/>
    <w:rsid w:val="00D420E4"/>
    <w:rsid w:val="00D4498E"/>
    <w:rsid w:val="00D47749"/>
    <w:rsid w:val="00D530C7"/>
    <w:rsid w:val="00D60326"/>
    <w:rsid w:val="00D61AB5"/>
    <w:rsid w:val="00D63FF6"/>
    <w:rsid w:val="00D642B7"/>
    <w:rsid w:val="00D72EFE"/>
    <w:rsid w:val="00D758A6"/>
    <w:rsid w:val="00D81231"/>
    <w:rsid w:val="00D834E6"/>
    <w:rsid w:val="00D855F6"/>
    <w:rsid w:val="00D93D6B"/>
    <w:rsid w:val="00DA01C4"/>
    <w:rsid w:val="00DA2101"/>
    <w:rsid w:val="00DA459A"/>
    <w:rsid w:val="00DB3443"/>
    <w:rsid w:val="00DB4EBE"/>
    <w:rsid w:val="00DB65F8"/>
    <w:rsid w:val="00DC04AE"/>
    <w:rsid w:val="00DC73C4"/>
    <w:rsid w:val="00DD0A5B"/>
    <w:rsid w:val="00DD1CB6"/>
    <w:rsid w:val="00DD59C2"/>
    <w:rsid w:val="00DE09A2"/>
    <w:rsid w:val="00DE6DC8"/>
    <w:rsid w:val="00DE71F4"/>
    <w:rsid w:val="00DE721A"/>
    <w:rsid w:val="00DF2D04"/>
    <w:rsid w:val="00DF47DC"/>
    <w:rsid w:val="00E037AB"/>
    <w:rsid w:val="00E04E21"/>
    <w:rsid w:val="00E07694"/>
    <w:rsid w:val="00E10503"/>
    <w:rsid w:val="00E111B6"/>
    <w:rsid w:val="00E16744"/>
    <w:rsid w:val="00E21692"/>
    <w:rsid w:val="00E23728"/>
    <w:rsid w:val="00E23ACC"/>
    <w:rsid w:val="00E23B7F"/>
    <w:rsid w:val="00E27EA7"/>
    <w:rsid w:val="00E33503"/>
    <w:rsid w:val="00E34B6D"/>
    <w:rsid w:val="00E46048"/>
    <w:rsid w:val="00E51C28"/>
    <w:rsid w:val="00E54A27"/>
    <w:rsid w:val="00E704D4"/>
    <w:rsid w:val="00E73A0C"/>
    <w:rsid w:val="00E76011"/>
    <w:rsid w:val="00E825A0"/>
    <w:rsid w:val="00E86EEB"/>
    <w:rsid w:val="00E903A5"/>
    <w:rsid w:val="00E94D68"/>
    <w:rsid w:val="00E95146"/>
    <w:rsid w:val="00EA0E71"/>
    <w:rsid w:val="00EA1A7E"/>
    <w:rsid w:val="00EA6097"/>
    <w:rsid w:val="00EA64DA"/>
    <w:rsid w:val="00EB0F68"/>
    <w:rsid w:val="00EC3760"/>
    <w:rsid w:val="00EC4830"/>
    <w:rsid w:val="00EC4D26"/>
    <w:rsid w:val="00EE328C"/>
    <w:rsid w:val="00EF1224"/>
    <w:rsid w:val="00EF24E6"/>
    <w:rsid w:val="00EF4070"/>
    <w:rsid w:val="00EF527E"/>
    <w:rsid w:val="00F00044"/>
    <w:rsid w:val="00F01622"/>
    <w:rsid w:val="00F044CF"/>
    <w:rsid w:val="00F06C18"/>
    <w:rsid w:val="00F1170C"/>
    <w:rsid w:val="00F156BE"/>
    <w:rsid w:val="00F30A26"/>
    <w:rsid w:val="00F35806"/>
    <w:rsid w:val="00F42488"/>
    <w:rsid w:val="00F5009D"/>
    <w:rsid w:val="00F62F55"/>
    <w:rsid w:val="00F63D40"/>
    <w:rsid w:val="00F656E0"/>
    <w:rsid w:val="00F702E7"/>
    <w:rsid w:val="00F714DA"/>
    <w:rsid w:val="00F73272"/>
    <w:rsid w:val="00F75502"/>
    <w:rsid w:val="00F8171C"/>
    <w:rsid w:val="00F819B0"/>
    <w:rsid w:val="00F87016"/>
    <w:rsid w:val="00F92C8C"/>
    <w:rsid w:val="00F96196"/>
    <w:rsid w:val="00F96D52"/>
    <w:rsid w:val="00FA456A"/>
    <w:rsid w:val="00FA5A41"/>
    <w:rsid w:val="00FA64BF"/>
    <w:rsid w:val="00FA6901"/>
    <w:rsid w:val="00FB2A88"/>
    <w:rsid w:val="00FB2EBB"/>
    <w:rsid w:val="00FB50F2"/>
    <w:rsid w:val="00FB6234"/>
    <w:rsid w:val="00FD30D4"/>
    <w:rsid w:val="00FD55C5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6EE54F"/>
  <w15:docId w15:val="{EF9059AC-55B2-4D94-B533-14334884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B1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3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44C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44C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44CF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44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044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04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67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538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54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4604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C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26E30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D634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6340"/>
    <w:rPr>
      <w:rFonts w:eastAsiaTheme="minorHAns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14D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2520888045?pwd=NmpOZmZ5dUZMa0ZaWUdhTWxMcnFqUT09" TargetMode="External"/><Relationship Id="rId3" Type="http://schemas.openxmlformats.org/officeDocument/2006/relationships/settings" Target="settings.xml"/><Relationship Id="rId7" Type="http://schemas.openxmlformats.org/officeDocument/2006/relationships/package" Target="embeddings/Microsoft_PowerPoint_Presentation.ppt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supportglos@lpcoffice.org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yer\Desktop\lpc%20stuff%20from%20fiona\Fiona%20Castle%20Files\2%20Gloucestershire%20LPC\Current\LPC%20Documents\Meeting%20Papers\Agenda%20Template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2017</Template>
  <TotalTime>3467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rmyer</dc:creator>
  <cp:keywords/>
  <dc:description/>
  <cp:lastModifiedBy>Rebecca Myers</cp:lastModifiedBy>
  <cp:revision>5</cp:revision>
  <cp:lastPrinted>2015-01-13T15:09:00Z</cp:lastPrinted>
  <dcterms:created xsi:type="dcterms:W3CDTF">2022-07-20T09:01:00Z</dcterms:created>
  <dcterms:modified xsi:type="dcterms:W3CDTF">2022-09-02T19:49:00Z</dcterms:modified>
</cp:coreProperties>
</file>