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E54F" w14:textId="77777777" w:rsidR="00F044CF" w:rsidRPr="00C8681A" w:rsidRDefault="00F044CF" w:rsidP="00EC4830">
      <w:pPr>
        <w:pStyle w:val="Title"/>
        <w:rPr>
          <w:sz w:val="40"/>
          <w:szCs w:val="40"/>
        </w:rPr>
      </w:pPr>
      <w:r w:rsidRPr="00C8681A">
        <w:rPr>
          <w:sz w:val="40"/>
          <w:szCs w:val="40"/>
        </w:rPr>
        <w:t>Agenda</w:t>
      </w:r>
    </w:p>
    <w:p w14:paraId="0F6EE550" w14:textId="77777777" w:rsidR="00F044CF" w:rsidRPr="00C8681A" w:rsidRDefault="00CF6CA1" w:rsidP="00EC4830">
      <w:pPr>
        <w:pStyle w:val="Heading1"/>
        <w:rPr>
          <w:sz w:val="28"/>
          <w:szCs w:val="28"/>
        </w:rPr>
      </w:pPr>
      <w:r w:rsidRPr="00C8681A">
        <w:rPr>
          <w:sz w:val="28"/>
          <w:szCs w:val="28"/>
        </w:rPr>
        <w:t>Gloucestershire</w:t>
      </w:r>
      <w:r w:rsidR="00F044CF" w:rsidRPr="00C8681A">
        <w:rPr>
          <w:sz w:val="28"/>
          <w:szCs w:val="28"/>
        </w:rPr>
        <w:t xml:space="preserve"> LPC Meeting </w:t>
      </w:r>
    </w:p>
    <w:p w14:paraId="66B4B745" w14:textId="0766FD0C" w:rsidR="003E279C" w:rsidRDefault="009E6CA1" w:rsidP="00B10C14">
      <w:pPr>
        <w:spacing w:after="0"/>
      </w:pPr>
      <w:r>
        <w:t xml:space="preserve">Thursday </w:t>
      </w:r>
      <w:r w:rsidR="00670E28">
        <w:t>1</w:t>
      </w:r>
      <w:r w:rsidR="006146CC">
        <w:t>4</w:t>
      </w:r>
      <w:r w:rsidR="00670E28">
        <w:t>th</w:t>
      </w:r>
      <w:r w:rsidR="00415379">
        <w:t xml:space="preserve"> </w:t>
      </w:r>
      <w:r w:rsidR="006146CC">
        <w:t>July</w:t>
      </w:r>
      <w:r w:rsidR="003E279C">
        <w:t xml:space="preserve"> </w:t>
      </w:r>
      <w:r w:rsidR="006146CC">
        <w:t>Kingsholm Stadium</w:t>
      </w:r>
      <w:r w:rsidR="003E279C">
        <w:t xml:space="preserve">, </w:t>
      </w:r>
      <w:r w:rsidR="007755CB" w:rsidRPr="007755CB">
        <w:t xml:space="preserve">Cirencester Rd, </w:t>
      </w:r>
      <w:r w:rsidR="006146CC">
        <w:t>Kingsholm Rd</w:t>
      </w:r>
      <w:r w:rsidR="007755CB" w:rsidRPr="007755CB">
        <w:t xml:space="preserve">, </w:t>
      </w:r>
      <w:r w:rsidR="006146CC">
        <w:t>Gloucester.</w:t>
      </w:r>
      <w:r w:rsidR="007755CB" w:rsidRPr="007755CB">
        <w:t xml:space="preserve"> GL</w:t>
      </w:r>
      <w:r w:rsidR="006146CC">
        <w:t>1 3AX.</w:t>
      </w:r>
    </w:p>
    <w:p w14:paraId="0F6EE552" w14:textId="560BA04A" w:rsidR="00481760" w:rsidRDefault="00415379" w:rsidP="00164FCE">
      <w:pPr>
        <w:pStyle w:val="PlainText"/>
      </w:pPr>
      <w:r>
        <w:t>Coffee from 9am</w:t>
      </w:r>
      <w:r w:rsidR="003E279C">
        <w:t xml:space="preserve"> (and at 11am and 3pm) Lunch 1pm</w:t>
      </w:r>
    </w:p>
    <w:p w14:paraId="0F6EE553" w14:textId="73945089" w:rsidR="00415379" w:rsidRDefault="00415379" w:rsidP="00164FCE">
      <w:pPr>
        <w:pStyle w:val="PlainText"/>
      </w:pPr>
      <w:r>
        <w:t>Meeting starts 930am</w:t>
      </w:r>
    </w:p>
    <w:p w14:paraId="1BE2889D" w14:textId="77777777" w:rsidR="00637352" w:rsidRDefault="00637352" w:rsidP="00164FCE">
      <w:pPr>
        <w:pStyle w:val="PlainText"/>
      </w:pPr>
    </w:p>
    <w:p w14:paraId="269BE21E" w14:textId="4B374742" w:rsidR="00827586" w:rsidRDefault="00A969A5" w:rsidP="00164FCE">
      <w:pPr>
        <w:pStyle w:val="PlainText"/>
      </w:pPr>
      <w:r>
        <w:t>Ap</w:t>
      </w:r>
      <w:r w:rsidR="00670E28">
        <w:t>ologies:</w:t>
      </w:r>
      <w:r w:rsidR="00827586">
        <w:t xml:space="preserve"> Rebecca </w:t>
      </w:r>
      <w:r w:rsidR="00991494">
        <w:t>Myers (mat leave)</w:t>
      </w:r>
      <w:r w:rsidR="003E279C">
        <w:t xml:space="preserve">, </w:t>
      </w:r>
    </w:p>
    <w:p w14:paraId="0F6EE556" w14:textId="5188F10C" w:rsidR="00782E89" w:rsidRPr="006146CC" w:rsidRDefault="00827586" w:rsidP="006146CC">
      <w:pPr>
        <w:pStyle w:val="PlainText"/>
      </w:pPr>
      <w:r>
        <w:t xml:space="preserve">Guests: </w:t>
      </w:r>
      <w:r w:rsidR="006146CC">
        <w:t>Pfizer</w:t>
      </w:r>
      <w:r w:rsidR="00755C16">
        <w:t>, Abdul Nawaz (CCA)</w:t>
      </w:r>
      <w:r w:rsidR="0004437C">
        <w:t>, Sian Williams (ICB)</w:t>
      </w:r>
    </w:p>
    <w:p w14:paraId="7E307D4C" w14:textId="38D36762" w:rsidR="005D4721" w:rsidRDefault="003E279C" w:rsidP="00991494">
      <w:pPr>
        <w:rPr>
          <w:szCs w:val="20"/>
        </w:rPr>
      </w:pPr>
      <w:r w:rsidRPr="003E279C">
        <w:rPr>
          <w:szCs w:val="20"/>
        </w:rPr>
        <w:t>Contractors wishing to a</w:t>
      </w:r>
      <w:r>
        <w:rPr>
          <w:szCs w:val="20"/>
        </w:rPr>
        <w:t>ttend the meeting as observers a</w:t>
      </w:r>
      <w:r w:rsidRPr="003E279C">
        <w:rPr>
          <w:szCs w:val="20"/>
        </w:rPr>
        <w:t xml:space="preserve">re welcome. Please contact Sam Bradshaw </w:t>
      </w:r>
      <w:r>
        <w:rPr>
          <w:szCs w:val="20"/>
        </w:rPr>
        <w:t>by 1</w:t>
      </w:r>
      <w:r w:rsidR="006146CC">
        <w:rPr>
          <w:szCs w:val="20"/>
        </w:rPr>
        <w:t>2</w:t>
      </w:r>
      <w:r w:rsidRPr="003E279C">
        <w:rPr>
          <w:szCs w:val="20"/>
          <w:vertAlign w:val="superscript"/>
        </w:rPr>
        <w:t>th</w:t>
      </w:r>
      <w:r>
        <w:rPr>
          <w:szCs w:val="20"/>
        </w:rPr>
        <w:t xml:space="preserve"> </w:t>
      </w:r>
      <w:r w:rsidR="006146CC">
        <w:rPr>
          <w:szCs w:val="20"/>
        </w:rPr>
        <w:t>July</w:t>
      </w:r>
      <w:r>
        <w:rPr>
          <w:szCs w:val="20"/>
        </w:rPr>
        <w:t xml:space="preserve"> </w:t>
      </w:r>
      <w:r w:rsidRPr="003E279C">
        <w:rPr>
          <w:szCs w:val="20"/>
        </w:rPr>
        <w:t xml:space="preserve">on </w:t>
      </w:r>
      <w:hyperlink r:id="rId5" w:history="1">
        <w:r w:rsidRPr="003E279C">
          <w:rPr>
            <w:rStyle w:val="Hyperlink"/>
            <w:color w:val="auto"/>
            <w:szCs w:val="20"/>
          </w:rPr>
          <w:t>supportglos@lpcoffice.org.uk</w:t>
        </w:r>
      </w:hyperlink>
      <w:r w:rsidRPr="003E279C">
        <w:rPr>
          <w:szCs w:val="20"/>
        </w:rPr>
        <w:t xml:space="preserve"> so we are aware of numbers.</w:t>
      </w:r>
    </w:p>
    <w:p w14:paraId="2131DDF7" w14:textId="33424877" w:rsidR="00277FEB" w:rsidRPr="004875FB" w:rsidRDefault="00277FEB" w:rsidP="00991494">
      <w:pPr>
        <w:rPr>
          <w:szCs w:val="20"/>
          <w:u w:val="single"/>
        </w:rPr>
      </w:pPr>
      <w:r>
        <w:rPr>
          <w:i/>
          <w:iCs/>
          <w:color w:val="FF0000"/>
          <w:sz w:val="20"/>
          <w:szCs w:val="20"/>
        </w:rPr>
        <w:t>Pfizer</w:t>
      </w:r>
      <w:r w:rsidRPr="005C1A9A">
        <w:rPr>
          <w:i/>
          <w:iCs/>
          <w:color w:val="FF0000"/>
          <w:sz w:val="20"/>
          <w:szCs w:val="20"/>
        </w:rPr>
        <w:t xml:space="preserve"> have provided sponsorship to contribute towards the costs of room hire and catering in exchange for promotional stand space</w:t>
      </w:r>
      <w:r w:rsidR="0004437C">
        <w:rPr>
          <w:i/>
          <w:iCs/>
          <w:color w:val="FF0000"/>
          <w:sz w:val="20"/>
          <w:szCs w:val="20"/>
        </w:rPr>
        <w:t xml:space="preserve"> during the morning.</w:t>
      </w:r>
    </w:p>
    <w:tbl>
      <w:tblPr>
        <w:tblpPr w:leftFromText="180" w:rightFromText="180" w:vertAnchor="text" w:tblpX="-61" w:tblpY="1"/>
        <w:tblOverlap w:val="never"/>
        <w:tblW w:w="46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8251"/>
        <w:gridCol w:w="1049"/>
      </w:tblGrid>
      <w:tr w:rsidR="00004AA5" w:rsidRPr="00C8681A" w14:paraId="0F6EE559" w14:textId="77777777" w:rsidTr="00A91617">
        <w:tc>
          <w:tcPr>
            <w:tcW w:w="4482" w:type="pct"/>
            <w:gridSpan w:val="2"/>
          </w:tcPr>
          <w:p w14:paraId="0F6EE557" w14:textId="77777777" w:rsidR="00004AA5" w:rsidRPr="00C8681A" w:rsidRDefault="00004AA5" w:rsidP="00A91617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C8681A">
              <w:rPr>
                <w:b/>
                <w:sz w:val="20"/>
                <w:szCs w:val="20"/>
                <w:u w:val="single"/>
              </w:rPr>
              <w:t>Item</w:t>
            </w:r>
          </w:p>
        </w:tc>
        <w:tc>
          <w:tcPr>
            <w:tcW w:w="518" w:type="pct"/>
          </w:tcPr>
          <w:p w14:paraId="0F6EE558" w14:textId="77777777" w:rsidR="00004AA5" w:rsidRPr="00C8681A" w:rsidRDefault="00004AA5" w:rsidP="00A91617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C8681A">
              <w:rPr>
                <w:b/>
                <w:sz w:val="20"/>
                <w:szCs w:val="20"/>
                <w:u w:val="single"/>
              </w:rPr>
              <w:t>Timing</w:t>
            </w:r>
          </w:p>
        </w:tc>
      </w:tr>
      <w:tr w:rsidR="00004AA5" w:rsidRPr="00C8681A" w14:paraId="0F6EE55E" w14:textId="77777777" w:rsidTr="00A91617">
        <w:tc>
          <w:tcPr>
            <w:tcW w:w="406" w:type="pct"/>
          </w:tcPr>
          <w:p w14:paraId="0F6EE55A" w14:textId="77777777" w:rsidR="00004AA5" w:rsidRPr="00C8681A" w:rsidRDefault="00004AA5" w:rsidP="00A91617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6" w:type="pct"/>
          </w:tcPr>
          <w:p w14:paraId="0F6EE55B" w14:textId="12B8E245" w:rsidR="00722CCC" w:rsidRDefault="00004AA5" w:rsidP="00A91617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Welcome</w:t>
            </w:r>
            <w:r w:rsidR="00C8681A">
              <w:rPr>
                <w:sz w:val="20"/>
                <w:szCs w:val="20"/>
              </w:rPr>
              <w:t xml:space="preserve">, </w:t>
            </w:r>
            <w:r w:rsidRPr="00C8681A">
              <w:rPr>
                <w:sz w:val="20"/>
                <w:szCs w:val="20"/>
              </w:rPr>
              <w:t>Apologi</w:t>
            </w:r>
            <w:r w:rsidR="006719C1">
              <w:rPr>
                <w:sz w:val="20"/>
                <w:szCs w:val="20"/>
              </w:rPr>
              <w:t>es and Declarations of Interest</w:t>
            </w:r>
            <w:r w:rsidR="007755CB">
              <w:rPr>
                <w:sz w:val="20"/>
                <w:szCs w:val="20"/>
              </w:rPr>
              <w:t xml:space="preserve"> </w:t>
            </w:r>
          </w:p>
          <w:p w14:paraId="0F6EE55C" w14:textId="70A7AD93" w:rsidR="00A91617" w:rsidRPr="00755C16" w:rsidRDefault="00755C16" w:rsidP="00A91617">
            <w:pPr>
              <w:spacing w:after="0"/>
              <w:rPr>
                <w:bCs/>
                <w:sz w:val="20"/>
                <w:szCs w:val="20"/>
              </w:rPr>
            </w:pPr>
            <w:r w:rsidRPr="00755C16">
              <w:rPr>
                <w:bCs/>
                <w:sz w:val="20"/>
                <w:szCs w:val="20"/>
              </w:rPr>
              <w:t>Welcome Abdul Nawaz – Lloyds Reginal Manager – New CCA Rep</w:t>
            </w:r>
          </w:p>
        </w:tc>
        <w:tc>
          <w:tcPr>
            <w:tcW w:w="518" w:type="pct"/>
          </w:tcPr>
          <w:p w14:paraId="0F6EE55D" w14:textId="681F8D33" w:rsidR="00004AA5" w:rsidRPr="00C8681A" w:rsidRDefault="00415379" w:rsidP="00A9161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77F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="00827586">
              <w:rPr>
                <w:sz w:val="20"/>
                <w:szCs w:val="20"/>
              </w:rPr>
              <w:t>am</w:t>
            </w:r>
          </w:p>
        </w:tc>
      </w:tr>
      <w:tr w:rsidR="00C5513B" w:rsidRPr="00C8681A" w14:paraId="0F6EE565" w14:textId="77777777" w:rsidTr="00A91617">
        <w:tc>
          <w:tcPr>
            <w:tcW w:w="406" w:type="pct"/>
          </w:tcPr>
          <w:p w14:paraId="0F6EE55F" w14:textId="77777777" w:rsidR="00C5513B" w:rsidRPr="00C8681A" w:rsidRDefault="00C5513B" w:rsidP="00A91617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6" w:type="pct"/>
          </w:tcPr>
          <w:p w14:paraId="0F6EE560" w14:textId="51772817" w:rsidR="00C5513B" w:rsidRPr="00C8681A" w:rsidRDefault="00C5513B" w:rsidP="00A91617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 xml:space="preserve">Minutes of previous meeting </w:t>
            </w:r>
          </w:p>
          <w:p w14:paraId="0F6EE561" w14:textId="77777777" w:rsidR="00C5513B" w:rsidRPr="00C8681A" w:rsidRDefault="00C5513B" w:rsidP="00A91617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agree for </w:t>
            </w:r>
            <w:r w:rsidRPr="00C8681A">
              <w:rPr>
                <w:sz w:val="20"/>
                <w:szCs w:val="20"/>
              </w:rPr>
              <w:t>Accuracy</w:t>
            </w:r>
          </w:p>
          <w:p w14:paraId="0F6EE562" w14:textId="77777777" w:rsidR="00C5513B" w:rsidRPr="00C8681A" w:rsidRDefault="00C5513B" w:rsidP="00A91617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agree i</w:t>
            </w:r>
            <w:r w:rsidRPr="00C8681A">
              <w:rPr>
                <w:sz w:val="20"/>
                <w:szCs w:val="20"/>
              </w:rPr>
              <w:t>tems for redaction from publicly published minutes</w:t>
            </w:r>
          </w:p>
          <w:p w14:paraId="0F6EE563" w14:textId="77777777" w:rsidR="00E903A5" w:rsidRPr="00237F77" w:rsidRDefault="00C5513B" w:rsidP="00A91617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note a</w:t>
            </w:r>
            <w:r w:rsidRPr="00C8681A">
              <w:rPr>
                <w:sz w:val="20"/>
                <w:szCs w:val="20"/>
              </w:rPr>
              <w:t>ctions not covered later in agenda and matters arising</w:t>
            </w:r>
          </w:p>
        </w:tc>
        <w:tc>
          <w:tcPr>
            <w:tcW w:w="518" w:type="pct"/>
          </w:tcPr>
          <w:p w14:paraId="0F6EE564" w14:textId="41940F66" w:rsidR="00C5513B" w:rsidRPr="00C8681A" w:rsidRDefault="00277FEB" w:rsidP="00A9161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9.35am</w:t>
            </w:r>
          </w:p>
        </w:tc>
      </w:tr>
      <w:tr w:rsidR="005D4721" w:rsidRPr="00C8681A" w14:paraId="5A8D0E5C" w14:textId="77777777" w:rsidTr="00A91617">
        <w:tc>
          <w:tcPr>
            <w:tcW w:w="406" w:type="pct"/>
          </w:tcPr>
          <w:p w14:paraId="58783EB2" w14:textId="77777777" w:rsidR="005D4721" w:rsidRPr="00C8681A" w:rsidRDefault="005D4721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6" w:type="pct"/>
          </w:tcPr>
          <w:p w14:paraId="180A28AE" w14:textId="0C573BF4" w:rsidR="005D4721" w:rsidRDefault="005D4721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Officer updates </w:t>
            </w:r>
          </w:p>
          <w:p w14:paraId="58C751E8" w14:textId="77777777" w:rsidR="005D4721" w:rsidRPr="006878EA" w:rsidRDefault="005D4721" w:rsidP="005D4721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review officer reports and answer queries</w:t>
            </w:r>
          </w:p>
        </w:tc>
        <w:tc>
          <w:tcPr>
            <w:tcW w:w="518" w:type="pct"/>
          </w:tcPr>
          <w:p w14:paraId="719E220C" w14:textId="6C9AB539" w:rsidR="005D4721" w:rsidRDefault="002E0A9A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9.45am</w:t>
            </w:r>
          </w:p>
        </w:tc>
      </w:tr>
      <w:tr w:rsidR="00921274" w:rsidRPr="00C8681A" w14:paraId="41857E19" w14:textId="77777777" w:rsidTr="00A91617">
        <w:tc>
          <w:tcPr>
            <w:tcW w:w="406" w:type="pct"/>
          </w:tcPr>
          <w:p w14:paraId="77E2446C" w14:textId="77777777" w:rsidR="00921274" w:rsidRPr="00C8681A" w:rsidRDefault="00921274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6" w:type="pct"/>
          </w:tcPr>
          <w:p w14:paraId="3E67E310" w14:textId="5427BA8A" w:rsidR="00EC430E" w:rsidRDefault="00755C16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Fuller Stocktake – CP Roundtable</w:t>
            </w:r>
          </w:p>
        </w:tc>
        <w:tc>
          <w:tcPr>
            <w:tcW w:w="518" w:type="pct"/>
          </w:tcPr>
          <w:p w14:paraId="327EB228" w14:textId="45AA13FE" w:rsidR="00921274" w:rsidRDefault="002E0A9A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10am</w:t>
            </w:r>
          </w:p>
        </w:tc>
      </w:tr>
      <w:tr w:rsidR="002E0A9A" w:rsidRPr="00C8681A" w14:paraId="39D82B49" w14:textId="77777777" w:rsidTr="00A91617">
        <w:tc>
          <w:tcPr>
            <w:tcW w:w="406" w:type="pct"/>
          </w:tcPr>
          <w:p w14:paraId="11798886" w14:textId="77777777" w:rsidR="002E0A9A" w:rsidRPr="00C8681A" w:rsidRDefault="002E0A9A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6" w:type="pct"/>
          </w:tcPr>
          <w:p w14:paraId="7E773FF6" w14:textId="61ED0FEE" w:rsidR="00D158B5" w:rsidRDefault="005041A2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RSG Voting outcome and future direction for LPC</w:t>
            </w:r>
          </w:p>
        </w:tc>
        <w:tc>
          <w:tcPr>
            <w:tcW w:w="518" w:type="pct"/>
          </w:tcPr>
          <w:p w14:paraId="3FDDC4EA" w14:textId="7E9D17A8" w:rsidR="002E0A9A" w:rsidRDefault="00D158B5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  <w:r w:rsidR="005041A2">
              <w:rPr>
                <w:sz w:val="20"/>
                <w:szCs w:val="20"/>
              </w:rPr>
              <w:t>am</w:t>
            </w:r>
          </w:p>
        </w:tc>
      </w:tr>
      <w:tr w:rsidR="00637352" w:rsidRPr="00C8681A" w14:paraId="0500EA58" w14:textId="77777777" w:rsidTr="00A91617">
        <w:tc>
          <w:tcPr>
            <w:tcW w:w="406" w:type="pct"/>
          </w:tcPr>
          <w:p w14:paraId="4B7B62DD" w14:textId="77777777" w:rsidR="00637352" w:rsidRPr="00C8681A" w:rsidRDefault="00637352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6" w:type="pct"/>
          </w:tcPr>
          <w:p w14:paraId="578C8DC7" w14:textId="4178771D" w:rsidR="00637352" w:rsidRDefault="00755C16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Coffee</w:t>
            </w:r>
          </w:p>
        </w:tc>
        <w:tc>
          <w:tcPr>
            <w:tcW w:w="518" w:type="pct"/>
          </w:tcPr>
          <w:p w14:paraId="4627EECC" w14:textId="4F60370A" w:rsidR="00637352" w:rsidRDefault="00D158B5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11am</w:t>
            </w:r>
          </w:p>
        </w:tc>
      </w:tr>
      <w:tr w:rsidR="00921274" w:rsidRPr="00C8681A" w14:paraId="0EF871D5" w14:textId="77777777" w:rsidTr="00A91617">
        <w:tc>
          <w:tcPr>
            <w:tcW w:w="406" w:type="pct"/>
          </w:tcPr>
          <w:p w14:paraId="62E3258D" w14:textId="77777777" w:rsidR="00921274" w:rsidRPr="00C8681A" w:rsidRDefault="00921274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6" w:type="pct"/>
          </w:tcPr>
          <w:p w14:paraId="3F248F6E" w14:textId="5E88F5CD" w:rsidR="00921274" w:rsidRDefault="005041A2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ICS/ICB Update – Sian Williams  </w:t>
            </w:r>
          </w:p>
        </w:tc>
        <w:tc>
          <w:tcPr>
            <w:tcW w:w="518" w:type="pct"/>
          </w:tcPr>
          <w:p w14:paraId="789F3670" w14:textId="7B551E1B" w:rsidR="00921274" w:rsidRDefault="002E0A9A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637352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am</w:t>
            </w:r>
          </w:p>
        </w:tc>
      </w:tr>
      <w:tr w:rsidR="005D4721" w:rsidRPr="00C8681A" w14:paraId="46B35F86" w14:textId="77777777" w:rsidTr="00A91617">
        <w:tc>
          <w:tcPr>
            <w:tcW w:w="406" w:type="pct"/>
          </w:tcPr>
          <w:p w14:paraId="301C149E" w14:textId="77777777" w:rsidR="005D4721" w:rsidRPr="00C8681A" w:rsidRDefault="005D4721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6" w:type="pct"/>
          </w:tcPr>
          <w:p w14:paraId="069905A3" w14:textId="14A96120" w:rsidR="005D4721" w:rsidRDefault="007755CB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and national services </w:t>
            </w:r>
          </w:p>
          <w:p w14:paraId="3779F8F6" w14:textId="041D1FE4" w:rsidR="005D4721" w:rsidRDefault="00637352" w:rsidP="005D4721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 CPCS</w:t>
            </w:r>
          </w:p>
          <w:p w14:paraId="6C5D0D85" w14:textId="38319BBF" w:rsidR="00637352" w:rsidRDefault="00637352" w:rsidP="005D4721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HCF</w:t>
            </w:r>
          </w:p>
          <w:p w14:paraId="6230B352" w14:textId="32E8DB56" w:rsidR="00637352" w:rsidRDefault="00637352" w:rsidP="005D4721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DMS/Smoking Cessation National Service</w:t>
            </w:r>
          </w:p>
          <w:p w14:paraId="2A334497" w14:textId="41F1ADA7" w:rsidR="004C7CEF" w:rsidRDefault="004C7CEF" w:rsidP="005D4721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</w:t>
            </w:r>
          </w:p>
          <w:p w14:paraId="6F9FBB01" w14:textId="07BBB725" w:rsidR="00D158B5" w:rsidRDefault="00D158B5" w:rsidP="005D4721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MDS</w:t>
            </w:r>
          </w:p>
          <w:p w14:paraId="476DC4A2" w14:textId="2E27DD56" w:rsidR="00D158B5" w:rsidRDefault="00D158B5" w:rsidP="005D4721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CGL - Supervised</w:t>
            </w:r>
          </w:p>
          <w:p w14:paraId="2C4DD611" w14:textId="77777777" w:rsidR="00685FBB" w:rsidRDefault="00921274" w:rsidP="00921274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PDG’s </w:t>
            </w:r>
            <w:r w:rsidR="002E0A9A">
              <w:rPr>
                <w:sz w:val="20"/>
                <w:szCs w:val="20"/>
              </w:rPr>
              <w:t>– Winter planning</w:t>
            </w:r>
          </w:p>
          <w:p w14:paraId="404FB788" w14:textId="11FF9FAF" w:rsidR="005041A2" w:rsidRPr="00921274" w:rsidRDefault="005041A2" w:rsidP="00921274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Contractor Support</w:t>
            </w:r>
          </w:p>
        </w:tc>
        <w:tc>
          <w:tcPr>
            <w:tcW w:w="518" w:type="pct"/>
          </w:tcPr>
          <w:p w14:paraId="4D40B6D8" w14:textId="34AFCBC8" w:rsidR="005D4721" w:rsidRDefault="00BF721E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41A2">
              <w:rPr>
                <w:sz w:val="20"/>
                <w:szCs w:val="20"/>
              </w:rPr>
              <w:t>2.15</w:t>
            </w:r>
            <w:r w:rsidR="002E0A9A">
              <w:rPr>
                <w:sz w:val="20"/>
                <w:szCs w:val="20"/>
              </w:rPr>
              <w:t>am</w:t>
            </w:r>
          </w:p>
        </w:tc>
      </w:tr>
      <w:tr w:rsidR="005D4721" w:rsidRPr="00C8681A" w14:paraId="275C53F6" w14:textId="77777777" w:rsidTr="00A91617">
        <w:tc>
          <w:tcPr>
            <w:tcW w:w="406" w:type="pct"/>
          </w:tcPr>
          <w:p w14:paraId="2C7FC06F" w14:textId="712E9FB9" w:rsidR="005D4721" w:rsidRPr="00C8681A" w:rsidRDefault="005D4721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076" w:type="pct"/>
          </w:tcPr>
          <w:p w14:paraId="3CF33916" w14:textId="59E1E0C0" w:rsidR="00921274" w:rsidRDefault="005D4721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 discussions</w:t>
            </w:r>
          </w:p>
          <w:p w14:paraId="14B863E1" w14:textId="318D21C8" w:rsidR="005D4721" w:rsidRDefault="005D4721" w:rsidP="005D4721">
            <w:pPr>
              <w:pStyle w:val="ListParagraph"/>
              <w:numPr>
                <w:ilvl w:val="0"/>
                <w:numId w:val="2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Unscheduled closures</w:t>
            </w:r>
          </w:p>
          <w:p w14:paraId="0E55C90E" w14:textId="57B5C6B1" w:rsidR="00637352" w:rsidRDefault="00637352" w:rsidP="005D4721">
            <w:pPr>
              <w:pStyle w:val="ListParagraph"/>
              <w:numPr>
                <w:ilvl w:val="0"/>
                <w:numId w:val="2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DSP - Cheltenham</w:t>
            </w:r>
          </w:p>
          <w:p w14:paraId="6A2061FB" w14:textId="4F57B6BF" w:rsidR="000B44A4" w:rsidRDefault="000B44A4" w:rsidP="005D4721">
            <w:pPr>
              <w:pStyle w:val="ListParagraph"/>
              <w:numPr>
                <w:ilvl w:val="0"/>
                <w:numId w:val="2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Woot</w:t>
            </w:r>
            <w:r w:rsidR="002E0A9A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on under Edge</w:t>
            </w:r>
            <w:r w:rsidR="002E0A9A">
              <w:rPr>
                <w:sz w:val="20"/>
                <w:szCs w:val="20"/>
              </w:rPr>
              <w:t xml:space="preserve"> – service levels</w:t>
            </w:r>
          </w:p>
          <w:p w14:paraId="1C5E4C7A" w14:textId="197C9DCF" w:rsidR="00921274" w:rsidRDefault="00921274" w:rsidP="005D4721">
            <w:pPr>
              <w:pStyle w:val="ListParagraph"/>
              <w:numPr>
                <w:ilvl w:val="0"/>
                <w:numId w:val="2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PNA</w:t>
            </w:r>
          </w:p>
          <w:p w14:paraId="55FFABC6" w14:textId="425AF617" w:rsidR="005D4721" w:rsidRPr="006878EA" w:rsidRDefault="005D4721" w:rsidP="005D4721">
            <w:pPr>
              <w:pStyle w:val="ListParagraph"/>
              <w:numPr>
                <w:ilvl w:val="0"/>
                <w:numId w:val="2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 any action required</w:t>
            </w:r>
          </w:p>
        </w:tc>
        <w:tc>
          <w:tcPr>
            <w:tcW w:w="518" w:type="pct"/>
          </w:tcPr>
          <w:p w14:paraId="4C6DB241" w14:textId="1985F6E2" w:rsidR="005D4721" w:rsidRPr="00C8681A" w:rsidRDefault="002E0A9A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F721E">
              <w:rPr>
                <w:sz w:val="20"/>
                <w:szCs w:val="20"/>
              </w:rPr>
              <w:t>.</w:t>
            </w:r>
            <w:r w:rsidR="005041A2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am</w:t>
            </w:r>
          </w:p>
        </w:tc>
      </w:tr>
      <w:tr w:rsidR="005D4721" w:rsidRPr="00C8681A" w14:paraId="1DE677C7" w14:textId="77777777" w:rsidTr="00A91617">
        <w:tc>
          <w:tcPr>
            <w:tcW w:w="406" w:type="pct"/>
          </w:tcPr>
          <w:p w14:paraId="771C47CC" w14:textId="77777777" w:rsidR="005D4721" w:rsidRPr="00C8681A" w:rsidRDefault="005D4721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6" w:type="pct"/>
          </w:tcPr>
          <w:p w14:paraId="12FB4676" w14:textId="251D853F" w:rsidR="005D4721" w:rsidRDefault="005D4721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Lunch </w:t>
            </w:r>
          </w:p>
        </w:tc>
        <w:tc>
          <w:tcPr>
            <w:tcW w:w="518" w:type="pct"/>
          </w:tcPr>
          <w:p w14:paraId="4CCADF54" w14:textId="1BF3D050" w:rsidR="005D4721" w:rsidRDefault="005D4721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1pm</w:t>
            </w:r>
          </w:p>
        </w:tc>
      </w:tr>
      <w:tr w:rsidR="005D4721" w:rsidRPr="00C8681A" w14:paraId="0F6EE59E" w14:textId="77777777" w:rsidTr="00A91617">
        <w:trPr>
          <w:trHeight w:val="443"/>
        </w:trPr>
        <w:tc>
          <w:tcPr>
            <w:tcW w:w="406" w:type="pct"/>
            <w:tcBorders>
              <w:top w:val="nil"/>
            </w:tcBorders>
          </w:tcPr>
          <w:p w14:paraId="0F6EE598" w14:textId="77777777" w:rsidR="005D4721" w:rsidRDefault="005D4721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6" w:type="pct"/>
          </w:tcPr>
          <w:p w14:paraId="0F6EE599" w14:textId="77777777" w:rsidR="005D4721" w:rsidRDefault="005D4721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PCN leads</w:t>
            </w:r>
          </w:p>
          <w:p w14:paraId="0F6EE59C" w14:textId="4C5FC96F" w:rsidR="005D4721" w:rsidRPr="00E16744" w:rsidRDefault="00EC430E" w:rsidP="005D4721">
            <w:pPr>
              <w:pStyle w:val="ListParagraph"/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on training</w:t>
            </w:r>
          </w:p>
        </w:tc>
        <w:tc>
          <w:tcPr>
            <w:tcW w:w="518" w:type="pct"/>
          </w:tcPr>
          <w:p w14:paraId="0F6EE59D" w14:textId="38CCDA7B" w:rsidR="005D4721" w:rsidRDefault="004875FB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2pm</w:t>
            </w:r>
          </w:p>
        </w:tc>
      </w:tr>
      <w:tr w:rsidR="005D4721" w:rsidRPr="00C8681A" w14:paraId="0B867521" w14:textId="77777777" w:rsidTr="00A91617">
        <w:trPr>
          <w:trHeight w:val="443"/>
        </w:trPr>
        <w:tc>
          <w:tcPr>
            <w:tcW w:w="406" w:type="pct"/>
            <w:tcBorders>
              <w:top w:val="nil"/>
            </w:tcBorders>
          </w:tcPr>
          <w:p w14:paraId="61B9D457" w14:textId="77777777" w:rsidR="005D4721" w:rsidRDefault="005D4721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6" w:type="pct"/>
          </w:tcPr>
          <w:p w14:paraId="000CCD3E" w14:textId="77777777" w:rsidR="005D4721" w:rsidRDefault="004875FB" w:rsidP="004875F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PNA</w:t>
            </w:r>
          </w:p>
          <w:p w14:paraId="3113FD8D" w14:textId="1E49BB5D" w:rsidR="004875FB" w:rsidRPr="004875FB" w:rsidRDefault="004875FB" w:rsidP="004875FB">
            <w:pPr>
              <w:pStyle w:val="ListParagraph"/>
              <w:numPr>
                <w:ilvl w:val="0"/>
                <w:numId w:val="2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PNA for consultation – LPC Feedback</w:t>
            </w:r>
          </w:p>
        </w:tc>
        <w:tc>
          <w:tcPr>
            <w:tcW w:w="518" w:type="pct"/>
          </w:tcPr>
          <w:p w14:paraId="66F2CBEF" w14:textId="50A56172" w:rsidR="005D4721" w:rsidRDefault="004875FB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2.15pm</w:t>
            </w:r>
          </w:p>
        </w:tc>
      </w:tr>
      <w:tr w:rsidR="005D4721" w:rsidRPr="00C8681A" w14:paraId="1148D0C4" w14:textId="77777777" w:rsidTr="00A91617">
        <w:trPr>
          <w:trHeight w:val="443"/>
        </w:trPr>
        <w:tc>
          <w:tcPr>
            <w:tcW w:w="406" w:type="pct"/>
            <w:tcBorders>
              <w:top w:val="nil"/>
            </w:tcBorders>
          </w:tcPr>
          <w:p w14:paraId="0AFCC8E0" w14:textId="77777777" w:rsidR="005D4721" w:rsidRDefault="005D4721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6" w:type="pct"/>
          </w:tcPr>
          <w:p w14:paraId="3997B1B4" w14:textId="77777777" w:rsidR="005D4721" w:rsidRDefault="005D4721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Workforce</w:t>
            </w:r>
          </w:p>
          <w:p w14:paraId="1EB2F8B1" w14:textId="4DA88B07" w:rsidR="00277FEB" w:rsidRPr="0004437C" w:rsidRDefault="005D4721" w:rsidP="0004437C">
            <w:pPr>
              <w:pStyle w:val="ListParagraph"/>
              <w:numPr>
                <w:ilvl w:val="0"/>
                <w:numId w:val="25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Technicians </w:t>
            </w:r>
            <w:r w:rsidR="00277FEB">
              <w:rPr>
                <w:sz w:val="20"/>
                <w:szCs w:val="20"/>
              </w:rPr>
              <w:t>training fundin</w:t>
            </w:r>
            <w:r w:rsidR="0004437C">
              <w:rPr>
                <w:sz w:val="20"/>
                <w:szCs w:val="20"/>
              </w:rPr>
              <w:t>g</w:t>
            </w:r>
          </w:p>
        </w:tc>
        <w:tc>
          <w:tcPr>
            <w:tcW w:w="518" w:type="pct"/>
          </w:tcPr>
          <w:p w14:paraId="52FB646F" w14:textId="7A875EAC" w:rsidR="005D4721" w:rsidRDefault="004875FB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2.30pm</w:t>
            </w:r>
          </w:p>
        </w:tc>
      </w:tr>
      <w:tr w:rsidR="005D4721" w14:paraId="33C5E773" w14:textId="77777777" w:rsidTr="00565B0E">
        <w:tc>
          <w:tcPr>
            <w:tcW w:w="406" w:type="pct"/>
          </w:tcPr>
          <w:p w14:paraId="77781138" w14:textId="77777777" w:rsidR="005D4721" w:rsidRPr="00C8681A" w:rsidRDefault="005D4721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6" w:type="pct"/>
          </w:tcPr>
          <w:p w14:paraId="54397FCA" w14:textId="46F8999B" w:rsidR="005D4721" w:rsidRDefault="004875FB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Coffee</w:t>
            </w:r>
          </w:p>
        </w:tc>
        <w:tc>
          <w:tcPr>
            <w:tcW w:w="518" w:type="pct"/>
          </w:tcPr>
          <w:p w14:paraId="3CE83855" w14:textId="7806A01F" w:rsidR="005D4721" w:rsidRDefault="005D4721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3pm</w:t>
            </w:r>
          </w:p>
        </w:tc>
      </w:tr>
      <w:tr w:rsidR="005D4721" w:rsidRPr="00C8681A" w14:paraId="407FB000" w14:textId="77777777" w:rsidTr="00A91617">
        <w:trPr>
          <w:trHeight w:val="443"/>
        </w:trPr>
        <w:tc>
          <w:tcPr>
            <w:tcW w:w="406" w:type="pct"/>
            <w:tcBorders>
              <w:top w:val="nil"/>
            </w:tcBorders>
          </w:tcPr>
          <w:p w14:paraId="067A6CDF" w14:textId="77777777" w:rsidR="005D4721" w:rsidRDefault="005D4721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6" w:type="pct"/>
          </w:tcPr>
          <w:p w14:paraId="21AF5505" w14:textId="6BF372B4" w:rsidR="005D4721" w:rsidRDefault="005D4721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AOB</w:t>
            </w:r>
          </w:p>
        </w:tc>
        <w:tc>
          <w:tcPr>
            <w:tcW w:w="518" w:type="pct"/>
          </w:tcPr>
          <w:p w14:paraId="5E5D6885" w14:textId="77777777" w:rsidR="005D4721" w:rsidRDefault="005D4721" w:rsidP="005D4721">
            <w:pPr>
              <w:spacing w:after="0"/>
              <w:rPr>
                <w:sz w:val="20"/>
                <w:szCs w:val="20"/>
              </w:rPr>
            </w:pPr>
          </w:p>
        </w:tc>
      </w:tr>
      <w:tr w:rsidR="005D4721" w:rsidRPr="00C8681A" w14:paraId="0F6EE5A6" w14:textId="77777777" w:rsidTr="00A91617">
        <w:trPr>
          <w:trHeight w:val="248"/>
        </w:trPr>
        <w:tc>
          <w:tcPr>
            <w:tcW w:w="406" w:type="pct"/>
          </w:tcPr>
          <w:p w14:paraId="0F6EE59F" w14:textId="77777777" w:rsidR="005D4721" w:rsidRDefault="005D4721" w:rsidP="005D472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6" w:type="pct"/>
          </w:tcPr>
          <w:p w14:paraId="0F6EE5A0" w14:textId="77777777" w:rsidR="005D4721" w:rsidRDefault="005D4721" w:rsidP="005D472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of future meetings</w:t>
            </w:r>
          </w:p>
          <w:p w14:paraId="0F6EE5A3" w14:textId="77777777" w:rsidR="005D4721" w:rsidRPr="00CF3C6B" w:rsidRDefault="005D4721" w:rsidP="005D4721">
            <w:pPr>
              <w:pStyle w:val="NoSpacing"/>
              <w:numPr>
                <w:ilvl w:val="0"/>
                <w:numId w:val="12"/>
              </w:numPr>
            </w:pPr>
            <w:bookmarkStart w:id="0" w:name="_Hlk92214178"/>
            <w:r>
              <w:rPr>
                <w:sz w:val="20"/>
              </w:rPr>
              <w:t>September 8</w:t>
            </w:r>
            <w:r w:rsidRPr="00CF3C6B">
              <w:rPr>
                <w:sz w:val="20"/>
                <w:vertAlign w:val="superscript"/>
              </w:rPr>
              <w:t>th</w:t>
            </w:r>
            <w:proofErr w:type="gramStart"/>
            <w:r>
              <w:rPr>
                <w:sz w:val="20"/>
              </w:rPr>
              <w:t xml:space="preserve"> 2022</w:t>
            </w:r>
            <w:proofErr w:type="gramEnd"/>
          </w:p>
          <w:p w14:paraId="50A6AB4D" w14:textId="77777777" w:rsidR="005D4721" w:rsidRPr="00A91617" w:rsidRDefault="005D4721" w:rsidP="005D4721">
            <w:pPr>
              <w:pStyle w:val="NoSpacing"/>
              <w:numPr>
                <w:ilvl w:val="0"/>
                <w:numId w:val="12"/>
              </w:numPr>
            </w:pPr>
            <w:r>
              <w:rPr>
                <w:sz w:val="20"/>
              </w:rPr>
              <w:t>November 10</w:t>
            </w:r>
            <w:r w:rsidRPr="00CF3C6B">
              <w:rPr>
                <w:sz w:val="20"/>
                <w:vertAlign w:val="superscript"/>
              </w:rPr>
              <w:t>th</w:t>
            </w:r>
            <w:proofErr w:type="gramStart"/>
            <w:r>
              <w:rPr>
                <w:sz w:val="20"/>
              </w:rPr>
              <w:t xml:space="preserve"> 2022</w:t>
            </w:r>
            <w:bookmarkEnd w:id="0"/>
            <w:proofErr w:type="gramEnd"/>
          </w:p>
          <w:p w14:paraId="0F6EE5A4" w14:textId="3D248C08" w:rsidR="005D4721" w:rsidRDefault="005D4721" w:rsidP="005D4721">
            <w:pPr>
              <w:pStyle w:val="NoSpacing"/>
              <w:numPr>
                <w:ilvl w:val="0"/>
                <w:numId w:val="12"/>
              </w:numPr>
            </w:pPr>
            <w:r>
              <w:rPr>
                <w:sz w:val="20"/>
              </w:rPr>
              <w:t>Agree 2023 dates?</w:t>
            </w:r>
          </w:p>
        </w:tc>
        <w:tc>
          <w:tcPr>
            <w:tcW w:w="518" w:type="pct"/>
          </w:tcPr>
          <w:p w14:paraId="0F6EE5A5" w14:textId="77777777" w:rsidR="005D4721" w:rsidRDefault="005D4721" w:rsidP="005D4721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F6EE5A7" w14:textId="77777777" w:rsidR="005021E0" w:rsidRDefault="005021E0" w:rsidP="00EC4830">
      <w:pPr>
        <w:rPr>
          <w:sz w:val="20"/>
          <w:szCs w:val="20"/>
        </w:rPr>
      </w:pPr>
    </w:p>
    <w:p w14:paraId="0F6EE5A8" w14:textId="77777777" w:rsidR="00E33503" w:rsidRDefault="00E33503" w:rsidP="00EC4830">
      <w:pPr>
        <w:rPr>
          <w:sz w:val="20"/>
          <w:szCs w:val="20"/>
        </w:rPr>
      </w:pPr>
    </w:p>
    <w:p w14:paraId="0F6EE5A9" w14:textId="7694803C" w:rsidR="00740BE3" w:rsidRDefault="00740BE3" w:rsidP="00EC4830">
      <w:pPr>
        <w:rPr>
          <w:sz w:val="20"/>
          <w:szCs w:val="20"/>
        </w:rPr>
      </w:pPr>
    </w:p>
    <w:p w14:paraId="3A0874DC" w14:textId="77777777" w:rsidR="00CE7AD5" w:rsidRDefault="00CE7AD5" w:rsidP="00EC4830">
      <w:pPr>
        <w:rPr>
          <w:sz w:val="20"/>
          <w:szCs w:val="20"/>
        </w:rPr>
      </w:pPr>
    </w:p>
    <w:p w14:paraId="0F6EE5AA" w14:textId="77777777" w:rsidR="00740BE3" w:rsidRDefault="00740BE3" w:rsidP="00740BE3">
      <w:pPr>
        <w:pStyle w:val="PlainText"/>
      </w:pPr>
    </w:p>
    <w:p w14:paraId="0F6EE5AB" w14:textId="77777777" w:rsidR="00740BE3" w:rsidRDefault="00740BE3" w:rsidP="00EC4830">
      <w:pPr>
        <w:rPr>
          <w:sz w:val="20"/>
          <w:szCs w:val="20"/>
        </w:rPr>
      </w:pPr>
    </w:p>
    <w:p w14:paraId="0F6EE5AC" w14:textId="1C0DD0DF" w:rsidR="00D14CB0" w:rsidRDefault="00D14CB0" w:rsidP="00EC4830">
      <w:pPr>
        <w:rPr>
          <w:sz w:val="20"/>
          <w:szCs w:val="20"/>
        </w:rPr>
      </w:pPr>
    </w:p>
    <w:p w14:paraId="5912BFF2" w14:textId="77777777" w:rsidR="006878EA" w:rsidRDefault="006878EA" w:rsidP="00EC4830">
      <w:pPr>
        <w:rPr>
          <w:sz w:val="20"/>
          <w:szCs w:val="20"/>
        </w:rPr>
      </w:pPr>
    </w:p>
    <w:p w14:paraId="0F6EE5AD" w14:textId="77777777" w:rsidR="00D14CB0" w:rsidRDefault="00D14CB0" w:rsidP="00EC4830">
      <w:pPr>
        <w:rPr>
          <w:sz w:val="20"/>
          <w:szCs w:val="20"/>
        </w:rPr>
      </w:pPr>
    </w:p>
    <w:p w14:paraId="7E14DC84" w14:textId="77777777" w:rsidR="00BC335C" w:rsidRDefault="00BC335C" w:rsidP="00BC335C">
      <w:pPr>
        <w:pStyle w:val="PlainText"/>
      </w:pPr>
    </w:p>
    <w:p w14:paraId="6963AB96" w14:textId="31CE15DB" w:rsidR="003E279C" w:rsidRDefault="00BC335C" w:rsidP="00BC335C">
      <w:pPr>
        <w:pStyle w:val="PlainText"/>
      </w:pPr>
      <w:r>
        <w:t xml:space="preserve"> </w:t>
      </w:r>
    </w:p>
    <w:p w14:paraId="22AD2A19" w14:textId="77777777" w:rsidR="003E279C" w:rsidRDefault="003E279C" w:rsidP="00BC335C">
      <w:pPr>
        <w:pStyle w:val="PlainText"/>
      </w:pPr>
    </w:p>
    <w:p w14:paraId="0F6EE5B9" w14:textId="3E1CF170" w:rsidR="00E16744" w:rsidRDefault="00E16744" w:rsidP="00EC4830">
      <w:pPr>
        <w:rPr>
          <w:sz w:val="20"/>
          <w:szCs w:val="20"/>
        </w:rPr>
      </w:pPr>
    </w:p>
    <w:p w14:paraId="77672A0E" w14:textId="77777777" w:rsidR="00A91617" w:rsidRDefault="00A91617" w:rsidP="00EC4830">
      <w:pPr>
        <w:rPr>
          <w:sz w:val="20"/>
          <w:szCs w:val="20"/>
        </w:rPr>
      </w:pPr>
    </w:p>
    <w:p w14:paraId="0F6EE5BA" w14:textId="77777777" w:rsidR="00164FCE" w:rsidRDefault="00164FCE" w:rsidP="00EC4830">
      <w:pPr>
        <w:rPr>
          <w:sz w:val="20"/>
          <w:szCs w:val="20"/>
        </w:rPr>
      </w:pPr>
    </w:p>
    <w:p w14:paraId="0F6EE5D5" w14:textId="77777777" w:rsidR="00164FCE" w:rsidRDefault="00164FCE" w:rsidP="00EC4830">
      <w:pPr>
        <w:rPr>
          <w:sz w:val="20"/>
          <w:szCs w:val="20"/>
        </w:rPr>
      </w:pPr>
    </w:p>
    <w:sectPr w:rsidR="00164FCE" w:rsidSect="00C8681A">
      <w:pgSz w:w="12240" w:h="15840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877"/>
    <w:multiLevelType w:val="hybridMultilevel"/>
    <w:tmpl w:val="AEFA4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822C3"/>
    <w:multiLevelType w:val="hybridMultilevel"/>
    <w:tmpl w:val="92462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70CC5"/>
    <w:multiLevelType w:val="hybridMultilevel"/>
    <w:tmpl w:val="14486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26CE3"/>
    <w:multiLevelType w:val="hybridMultilevel"/>
    <w:tmpl w:val="3F702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97150"/>
    <w:multiLevelType w:val="hybridMultilevel"/>
    <w:tmpl w:val="AB5EE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509BD"/>
    <w:multiLevelType w:val="hybridMultilevel"/>
    <w:tmpl w:val="3148E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658E3"/>
    <w:multiLevelType w:val="hybridMultilevel"/>
    <w:tmpl w:val="A2E22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407FD"/>
    <w:multiLevelType w:val="hybridMultilevel"/>
    <w:tmpl w:val="54E67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300FC"/>
    <w:multiLevelType w:val="hybridMultilevel"/>
    <w:tmpl w:val="F756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47AE1"/>
    <w:multiLevelType w:val="hybridMultilevel"/>
    <w:tmpl w:val="72328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975B1"/>
    <w:multiLevelType w:val="hybridMultilevel"/>
    <w:tmpl w:val="0D608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452D0"/>
    <w:multiLevelType w:val="hybridMultilevel"/>
    <w:tmpl w:val="790AD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1201E"/>
    <w:multiLevelType w:val="hybridMultilevel"/>
    <w:tmpl w:val="64380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83DEF"/>
    <w:multiLevelType w:val="hybridMultilevel"/>
    <w:tmpl w:val="89506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F3B9F"/>
    <w:multiLevelType w:val="hybridMultilevel"/>
    <w:tmpl w:val="24FC1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32833"/>
    <w:multiLevelType w:val="hybridMultilevel"/>
    <w:tmpl w:val="EA348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A714F"/>
    <w:multiLevelType w:val="hybridMultilevel"/>
    <w:tmpl w:val="4F085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F0258"/>
    <w:multiLevelType w:val="hybridMultilevel"/>
    <w:tmpl w:val="3E861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A06B4"/>
    <w:multiLevelType w:val="hybridMultilevel"/>
    <w:tmpl w:val="CEE47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53A00"/>
    <w:multiLevelType w:val="hybridMultilevel"/>
    <w:tmpl w:val="B6323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6247A"/>
    <w:multiLevelType w:val="hybridMultilevel"/>
    <w:tmpl w:val="42A2D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776B6"/>
    <w:multiLevelType w:val="hybridMultilevel"/>
    <w:tmpl w:val="046E2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F7A12"/>
    <w:multiLevelType w:val="hybridMultilevel"/>
    <w:tmpl w:val="9DE4D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E30C9"/>
    <w:multiLevelType w:val="hybridMultilevel"/>
    <w:tmpl w:val="779E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8400A"/>
    <w:multiLevelType w:val="hybridMultilevel"/>
    <w:tmpl w:val="09AE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6565D"/>
    <w:multiLevelType w:val="hybridMultilevel"/>
    <w:tmpl w:val="0F4C3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9590C"/>
    <w:multiLevelType w:val="hybridMultilevel"/>
    <w:tmpl w:val="B20E5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320275">
    <w:abstractNumId w:val="9"/>
  </w:num>
  <w:num w:numId="2" w16cid:durableId="1651254798">
    <w:abstractNumId w:val="23"/>
  </w:num>
  <w:num w:numId="3" w16cid:durableId="323821298">
    <w:abstractNumId w:val="13"/>
  </w:num>
  <w:num w:numId="4" w16cid:durableId="404495408">
    <w:abstractNumId w:val="7"/>
  </w:num>
  <w:num w:numId="5" w16cid:durableId="620036974">
    <w:abstractNumId w:val="11"/>
  </w:num>
  <w:num w:numId="6" w16cid:durableId="1420054429">
    <w:abstractNumId w:val="18"/>
  </w:num>
  <w:num w:numId="7" w16cid:durableId="1982148401">
    <w:abstractNumId w:val="22"/>
  </w:num>
  <w:num w:numId="8" w16cid:durableId="2141338169">
    <w:abstractNumId w:val="24"/>
  </w:num>
  <w:num w:numId="9" w16cid:durableId="11810024">
    <w:abstractNumId w:val="2"/>
  </w:num>
  <w:num w:numId="10" w16cid:durableId="1590308907">
    <w:abstractNumId w:val="14"/>
  </w:num>
  <w:num w:numId="11" w16cid:durableId="1769540622">
    <w:abstractNumId w:val="8"/>
  </w:num>
  <w:num w:numId="12" w16cid:durableId="2057729985">
    <w:abstractNumId w:val="25"/>
  </w:num>
  <w:num w:numId="13" w16cid:durableId="1588004822">
    <w:abstractNumId w:val="0"/>
  </w:num>
  <w:num w:numId="14" w16cid:durableId="1100178746">
    <w:abstractNumId w:val="4"/>
  </w:num>
  <w:num w:numId="15" w16cid:durableId="330915255">
    <w:abstractNumId w:val="6"/>
  </w:num>
  <w:num w:numId="16" w16cid:durableId="1345861299">
    <w:abstractNumId w:val="21"/>
  </w:num>
  <w:num w:numId="17" w16cid:durableId="1362591677">
    <w:abstractNumId w:val="3"/>
  </w:num>
  <w:num w:numId="18" w16cid:durableId="729112667">
    <w:abstractNumId w:val="19"/>
  </w:num>
  <w:num w:numId="19" w16cid:durableId="1627002844">
    <w:abstractNumId w:val="15"/>
  </w:num>
  <w:num w:numId="20" w16cid:durableId="239215317">
    <w:abstractNumId w:val="26"/>
  </w:num>
  <w:num w:numId="21" w16cid:durableId="2011905757">
    <w:abstractNumId w:val="10"/>
  </w:num>
  <w:num w:numId="22" w16cid:durableId="48918218">
    <w:abstractNumId w:val="12"/>
  </w:num>
  <w:num w:numId="23" w16cid:durableId="918103429">
    <w:abstractNumId w:val="20"/>
  </w:num>
  <w:num w:numId="24" w16cid:durableId="1082096214">
    <w:abstractNumId w:val="5"/>
  </w:num>
  <w:num w:numId="25" w16cid:durableId="1671592003">
    <w:abstractNumId w:val="1"/>
  </w:num>
  <w:num w:numId="26" w16cid:durableId="1967152985">
    <w:abstractNumId w:val="17"/>
  </w:num>
  <w:num w:numId="27" w16cid:durableId="78095364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A5"/>
    <w:rsid w:val="00004AA5"/>
    <w:rsid w:val="0000504E"/>
    <w:rsid w:val="00013064"/>
    <w:rsid w:val="0001379C"/>
    <w:rsid w:val="00024EDF"/>
    <w:rsid w:val="00032AFB"/>
    <w:rsid w:val="00032B96"/>
    <w:rsid w:val="00036603"/>
    <w:rsid w:val="0004437C"/>
    <w:rsid w:val="00045667"/>
    <w:rsid w:val="00050491"/>
    <w:rsid w:val="000516CB"/>
    <w:rsid w:val="0005435C"/>
    <w:rsid w:val="00091CD7"/>
    <w:rsid w:val="000A197B"/>
    <w:rsid w:val="000A54BF"/>
    <w:rsid w:val="000B44A4"/>
    <w:rsid w:val="000C05FC"/>
    <w:rsid w:val="000C4DFD"/>
    <w:rsid w:val="000D442E"/>
    <w:rsid w:val="000E08B2"/>
    <w:rsid w:val="000E1AA3"/>
    <w:rsid w:val="000E412A"/>
    <w:rsid w:val="000E62DE"/>
    <w:rsid w:val="000E7095"/>
    <w:rsid w:val="000F13FF"/>
    <w:rsid w:val="001017D4"/>
    <w:rsid w:val="001101E8"/>
    <w:rsid w:val="00110F65"/>
    <w:rsid w:val="001117D0"/>
    <w:rsid w:val="0011320C"/>
    <w:rsid w:val="00114DCE"/>
    <w:rsid w:val="00124681"/>
    <w:rsid w:val="00130DF4"/>
    <w:rsid w:val="00132F2F"/>
    <w:rsid w:val="00135D20"/>
    <w:rsid w:val="001378D4"/>
    <w:rsid w:val="00143F55"/>
    <w:rsid w:val="00144D2E"/>
    <w:rsid w:val="001459E2"/>
    <w:rsid w:val="001529EC"/>
    <w:rsid w:val="00152B82"/>
    <w:rsid w:val="00154395"/>
    <w:rsid w:val="00155410"/>
    <w:rsid w:val="00162260"/>
    <w:rsid w:val="00164FCE"/>
    <w:rsid w:val="0017359E"/>
    <w:rsid w:val="0018523F"/>
    <w:rsid w:val="001863BA"/>
    <w:rsid w:val="0019395D"/>
    <w:rsid w:val="00197C8C"/>
    <w:rsid w:val="001A0AE7"/>
    <w:rsid w:val="001A15FA"/>
    <w:rsid w:val="001A2026"/>
    <w:rsid w:val="001A22CD"/>
    <w:rsid w:val="001B1830"/>
    <w:rsid w:val="001B2AAF"/>
    <w:rsid w:val="001B5189"/>
    <w:rsid w:val="001C4C28"/>
    <w:rsid w:val="001C5642"/>
    <w:rsid w:val="001C6BF9"/>
    <w:rsid w:val="001D0844"/>
    <w:rsid w:val="001D6309"/>
    <w:rsid w:val="001E55AF"/>
    <w:rsid w:val="001E582D"/>
    <w:rsid w:val="001E6105"/>
    <w:rsid w:val="001F0506"/>
    <w:rsid w:val="001F427A"/>
    <w:rsid w:val="001F427E"/>
    <w:rsid w:val="001F5FD3"/>
    <w:rsid w:val="001F7520"/>
    <w:rsid w:val="00212B58"/>
    <w:rsid w:val="0022066C"/>
    <w:rsid w:val="00227771"/>
    <w:rsid w:val="002302EC"/>
    <w:rsid w:val="00231E03"/>
    <w:rsid w:val="00237F77"/>
    <w:rsid w:val="0024593E"/>
    <w:rsid w:val="00247A46"/>
    <w:rsid w:val="00250420"/>
    <w:rsid w:val="002524CD"/>
    <w:rsid w:val="00252CC0"/>
    <w:rsid w:val="002536EA"/>
    <w:rsid w:val="0025435F"/>
    <w:rsid w:val="0025624E"/>
    <w:rsid w:val="00262649"/>
    <w:rsid w:val="00265917"/>
    <w:rsid w:val="0027478F"/>
    <w:rsid w:val="00275691"/>
    <w:rsid w:val="00275B18"/>
    <w:rsid w:val="00276429"/>
    <w:rsid w:val="00277FEB"/>
    <w:rsid w:val="0028044A"/>
    <w:rsid w:val="00281360"/>
    <w:rsid w:val="00283CBF"/>
    <w:rsid w:val="002900F1"/>
    <w:rsid w:val="00291178"/>
    <w:rsid w:val="002976CD"/>
    <w:rsid w:val="002A0C5E"/>
    <w:rsid w:val="002A232A"/>
    <w:rsid w:val="002A2747"/>
    <w:rsid w:val="002A5420"/>
    <w:rsid w:val="002B1D15"/>
    <w:rsid w:val="002C3D0C"/>
    <w:rsid w:val="002D06B4"/>
    <w:rsid w:val="002D5899"/>
    <w:rsid w:val="002E0A9A"/>
    <w:rsid w:val="002E0EB8"/>
    <w:rsid w:val="002F1B35"/>
    <w:rsid w:val="002F1D31"/>
    <w:rsid w:val="002F6CAD"/>
    <w:rsid w:val="0030021E"/>
    <w:rsid w:val="00303F68"/>
    <w:rsid w:val="003209AC"/>
    <w:rsid w:val="003211A9"/>
    <w:rsid w:val="003318B8"/>
    <w:rsid w:val="00334B46"/>
    <w:rsid w:val="00337B62"/>
    <w:rsid w:val="003435E4"/>
    <w:rsid w:val="003436F4"/>
    <w:rsid w:val="003444A2"/>
    <w:rsid w:val="00350482"/>
    <w:rsid w:val="00362214"/>
    <w:rsid w:val="00362CD5"/>
    <w:rsid w:val="00362F48"/>
    <w:rsid w:val="0036348C"/>
    <w:rsid w:val="00371600"/>
    <w:rsid w:val="00371D07"/>
    <w:rsid w:val="00381F23"/>
    <w:rsid w:val="003917F8"/>
    <w:rsid w:val="0039628F"/>
    <w:rsid w:val="003A33F9"/>
    <w:rsid w:val="003A3AD9"/>
    <w:rsid w:val="003A4433"/>
    <w:rsid w:val="003B037A"/>
    <w:rsid w:val="003B5654"/>
    <w:rsid w:val="003C16A6"/>
    <w:rsid w:val="003C40BF"/>
    <w:rsid w:val="003C436E"/>
    <w:rsid w:val="003C486D"/>
    <w:rsid w:val="003E0B72"/>
    <w:rsid w:val="003E279C"/>
    <w:rsid w:val="003E33B2"/>
    <w:rsid w:val="003E5759"/>
    <w:rsid w:val="003E6C50"/>
    <w:rsid w:val="003F061A"/>
    <w:rsid w:val="003F1955"/>
    <w:rsid w:val="003F254B"/>
    <w:rsid w:val="003F462A"/>
    <w:rsid w:val="003F500E"/>
    <w:rsid w:val="003F615E"/>
    <w:rsid w:val="00401C9B"/>
    <w:rsid w:val="00404429"/>
    <w:rsid w:val="00406762"/>
    <w:rsid w:val="00413FD6"/>
    <w:rsid w:val="00415379"/>
    <w:rsid w:val="00417080"/>
    <w:rsid w:val="00420E93"/>
    <w:rsid w:val="00424B6B"/>
    <w:rsid w:val="00425103"/>
    <w:rsid w:val="00425854"/>
    <w:rsid w:val="00432426"/>
    <w:rsid w:val="00436C85"/>
    <w:rsid w:val="00443B20"/>
    <w:rsid w:val="00446943"/>
    <w:rsid w:val="00456CFA"/>
    <w:rsid w:val="00457E15"/>
    <w:rsid w:val="004732E5"/>
    <w:rsid w:val="004773FC"/>
    <w:rsid w:val="004775B6"/>
    <w:rsid w:val="00481760"/>
    <w:rsid w:val="00483C6B"/>
    <w:rsid w:val="004875FB"/>
    <w:rsid w:val="00494ACC"/>
    <w:rsid w:val="004A177C"/>
    <w:rsid w:val="004A4637"/>
    <w:rsid w:val="004B07BC"/>
    <w:rsid w:val="004B08D0"/>
    <w:rsid w:val="004B5B4B"/>
    <w:rsid w:val="004B729F"/>
    <w:rsid w:val="004C084A"/>
    <w:rsid w:val="004C7CEF"/>
    <w:rsid w:val="004D1695"/>
    <w:rsid w:val="004D1710"/>
    <w:rsid w:val="004E3062"/>
    <w:rsid w:val="004E6739"/>
    <w:rsid w:val="004F471B"/>
    <w:rsid w:val="00500554"/>
    <w:rsid w:val="005021E0"/>
    <w:rsid w:val="005041A2"/>
    <w:rsid w:val="0050458A"/>
    <w:rsid w:val="0050485D"/>
    <w:rsid w:val="00510E78"/>
    <w:rsid w:val="00512C2A"/>
    <w:rsid w:val="0052307D"/>
    <w:rsid w:val="00526E30"/>
    <w:rsid w:val="00536D3C"/>
    <w:rsid w:val="00543FBD"/>
    <w:rsid w:val="0054704C"/>
    <w:rsid w:val="005601A4"/>
    <w:rsid w:val="00562048"/>
    <w:rsid w:val="005672CD"/>
    <w:rsid w:val="00567B83"/>
    <w:rsid w:val="00570156"/>
    <w:rsid w:val="00582D65"/>
    <w:rsid w:val="0058704B"/>
    <w:rsid w:val="0059021D"/>
    <w:rsid w:val="00590DB8"/>
    <w:rsid w:val="005B06CC"/>
    <w:rsid w:val="005B25DB"/>
    <w:rsid w:val="005C6CA4"/>
    <w:rsid w:val="005D0426"/>
    <w:rsid w:val="005D4721"/>
    <w:rsid w:val="005D4C2D"/>
    <w:rsid w:val="005E06FD"/>
    <w:rsid w:val="005F0772"/>
    <w:rsid w:val="00600EFB"/>
    <w:rsid w:val="006143BE"/>
    <w:rsid w:val="006146CC"/>
    <w:rsid w:val="006166C4"/>
    <w:rsid w:val="00621BD7"/>
    <w:rsid w:val="00637352"/>
    <w:rsid w:val="00640FB6"/>
    <w:rsid w:val="006411E1"/>
    <w:rsid w:val="00642C4F"/>
    <w:rsid w:val="0065238F"/>
    <w:rsid w:val="006524E0"/>
    <w:rsid w:val="006555D1"/>
    <w:rsid w:val="00661469"/>
    <w:rsid w:val="006659D7"/>
    <w:rsid w:val="00665C08"/>
    <w:rsid w:val="00670E28"/>
    <w:rsid w:val="0067131C"/>
    <w:rsid w:val="006719C1"/>
    <w:rsid w:val="0068012E"/>
    <w:rsid w:val="00685ADE"/>
    <w:rsid w:val="00685FBB"/>
    <w:rsid w:val="006878EA"/>
    <w:rsid w:val="00687A57"/>
    <w:rsid w:val="00694FF6"/>
    <w:rsid w:val="006961F0"/>
    <w:rsid w:val="00697862"/>
    <w:rsid w:val="006A235C"/>
    <w:rsid w:val="006B0BD3"/>
    <w:rsid w:val="006B256F"/>
    <w:rsid w:val="006B2F03"/>
    <w:rsid w:val="006B2FDF"/>
    <w:rsid w:val="006B31D0"/>
    <w:rsid w:val="006B616B"/>
    <w:rsid w:val="006C362D"/>
    <w:rsid w:val="006D237D"/>
    <w:rsid w:val="006D3CB6"/>
    <w:rsid w:val="006D4BD9"/>
    <w:rsid w:val="006D6340"/>
    <w:rsid w:val="006E261A"/>
    <w:rsid w:val="006E3F3B"/>
    <w:rsid w:val="006E544B"/>
    <w:rsid w:val="006E6C40"/>
    <w:rsid w:val="006F06F2"/>
    <w:rsid w:val="006F3751"/>
    <w:rsid w:val="006F7977"/>
    <w:rsid w:val="00702128"/>
    <w:rsid w:val="007062EF"/>
    <w:rsid w:val="00715580"/>
    <w:rsid w:val="00722CCC"/>
    <w:rsid w:val="00723833"/>
    <w:rsid w:val="00725A9F"/>
    <w:rsid w:val="00733E89"/>
    <w:rsid w:val="00734FAF"/>
    <w:rsid w:val="007351A5"/>
    <w:rsid w:val="00740BE3"/>
    <w:rsid w:val="007460C1"/>
    <w:rsid w:val="007530B8"/>
    <w:rsid w:val="00753DE6"/>
    <w:rsid w:val="00755582"/>
    <w:rsid w:val="00755C16"/>
    <w:rsid w:val="00760ED3"/>
    <w:rsid w:val="00762191"/>
    <w:rsid w:val="0076643C"/>
    <w:rsid w:val="00766789"/>
    <w:rsid w:val="007714DF"/>
    <w:rsid w:val="007755CB"/>
    <w:rsid w:val="00782E89"/>
    <w:rsid w:val="00783B27"/>
    <w:rsid w:val="00787A53"/>
    <w:rsid w:val="00795982"/>
    <w:rsid w:val="00795BFF"/>
    <w:rsid w:val="007A3C04"/>
    <w:rsid w:val="007A5B1E"/>
    <w:rsid w:val="007A6C01"/>
    <w:rsid w:val="007B0DB9"/>
    <w:rsid w:val="007B15D7"/>
    <w:rsid w:val="007B4E5F"/>
    <w:rsid w:val="007C09AD"/>
    <w:rsid w:val="007C0BDB"/>
    <w:rsid w:val="007C401B"/>
    <w:rsid w:val="007C564C"/>
    <w:rsid w:val="007C6F1E"/>
    <w:rsid w:val="007D65F7"/>
    <w:rsid w:val="007D73AF"/>
    <w:rsid w:val="007F3934"/>
    <w:rsid w:val="007F60C2"/>
    <w:rsid w:val="00804579"/>
    <w:rsid w:val="00806894"/>
    <w:rsid w:val="008074E1"/>
    <w:rsid w:val="0081251F"/>
    <w:rsid w:val="00813AB1"/>
    <w:rsid w:val="00814C1B"/>
    <w:rsid w:val="00824E8C"/>
    <w:rsid w:val="00827586"/>
    <w:rsid w:val="00830DD7"/>
    <w:rsid w:val="008327A0"/>
    <w:rsid w:val="00833C08"/>
    <w:rsid w:val="00836B74"/>
    <w:rsid w:val="00842D4B"/>
    <w:rsid w:val="008465B1"/>
    <w:rsid w:val="00846F6A"/>
    <w:rsid w:val="0085447F"/>
    <w:rsid w:val="00854C75"/>
    <w:rsid w:val="00864091"/>
    <w:rsid w:val="008655CD"/>
    <w:rsid w:val="00865D78"/>
    <w:rsid w:val="00866AC7"/>
    <w:rsid w:val="00875A53"/>
    <w:rsid w:val="00881981"/>
    <w:rsid w:val="00882E6B"/>
    <w:rsid w:val="00883619"/>
    <w:rsid w:val="00887E6D"/>
    <w:rsid w:val="00890878"/>
    <w:rsid w:val="008A769E"/>
    <w:rsid w:val="008B2907"/>
    <w:rsid w:val="008B69A8"/>
    <w:rsid w:val="008C1D42"/>
    <w:rsid w:val="008D21F4"/>
    <w:rsid w:val="008D30DA"/>
    <w:rsid w:val="008D5422"/>
    <w:rsid w:val="008E183B"/>
    <w:rsid w:val="008E398C"/>
    <w:rsid w:val="008E483D"/>
    <w:rsid w:val="008F448E"/>
    <w:rsid w:val="008F7D11"/>
    <w:rsid w:val="009017E6"/>
    <w:rsid w:val="00904397"/>
    <w:rsid w:val="00921274"/>
    <w:rsid w:val="00923978"/>
    <w:rsid w:val="00925CCE"/>
    <w:rsid w:val="00927469"/>
    <w:rsid w:val="00931F5F"/>
    <w:rsid w:val="00932B9F"/>
    <w:rsid w:val="00935CD6"/>
    <w:rsid w:val="00936530"/>
    <w:rsid w:val="00940491"/>
    <w:rsid w:val="009404EA"/>
    <w:rsid w:val="009472B6"/>
    <w:rsid w:val="00952D3C"/>
    <w:rsid w:val="00975D5E"/>
    <w:rsid w:val="009830B5"/>
    <w:rsid w:val="009845D6"/>
    <w:rsid w:val="0098573C"/>
    <w:rsid w:val="00986530"/>
    <w:rsid w:val="00990E2B"/>
    <w:rsid w:val="00991494"/>
    <w:rsid w:val="00993AAA"/>
    <w:rsid w:val="009970B3"/>
    <w:rsid w:val="009A1D5B"/>
    <w:rsid w:val="009A2432"/>
    <w:rsid w:val="009B1E34"/>
    <w:rsid w:val="009B2789"/>
    <w:rsid w:val="009C7B09"/>
    <w:rsid w:val="009D5847"/>
    <w:rsid w:val="009D7711"/>
    <w:rsid w:val="009E1136"/>
    <w:rsid w:val="009E13EC"/>
    <w:rsid w:val="009E1AC1"/>
    <w:rsid w:val="009E68A9"/>
    <w:rsid w:val="009E6CA1"/>
    <w:rsid w:val="009F44B7"/>
    <w:rsid w:val="00A0099B"/>
    <w:rsid w:val="00A02329"/>
    <w:rsid w:val="00A077A4"/>
    <w:rsid w:val="00A07B1B"/>
    <w:rsid w:val="00A1228B"/>
    <w:rsid w:val="00A15A2A"/>
    <w:rsid w:val="00A304B9"/>
    <w:rsid w:val="00A31A87"/>
    <w:rsid w:val="00A3472B"/>
    <w:rsid w:val="00A37C25"/>
    <w:rsid w:val="00A40157"/>
    <w:rsid w:val="00A46040"/>
    <w:rsid w:val="00A56196"/>
    <w:rsid w:val="00A61C54"/>
    <w:rsid w:val="00A65381"/>
    <w:rsid w:val="00A73B09"/>
    <w:rsid w:val="00A741B0"/>
    <w:rsid w:val="00A80803"/>
    <w:rsid w:val="00A81360"/>
    <w:rsid w:val="00A8397D"/>
    <w:rsid w:val="00A91617"/>
    <w:rsid w:val="00A939D5"/>
    <w:rsid w:val="00A93DFB"/>
    <w:rsid w:val="00A94BA1"/>
    <w:rsid w:val="00A969A5"/>
    <w:rsid w:val="00A96C87"/>
    <w:rsid w:val="00AA2AE1"/>
    <w:rsid w:val="00AA4E16"/>
    <w:rsid w:val="00AA4EDA"/>
    <w:rsid w:val="00AB5E7A"/>
    <w:rsid w:val="00AB6456"/>
    <w:rsid w:val="00AC3279"/>
    <w:rsid w:val="00AC416E"/>
    <w:rsid w:val="00AD43F5"/>
    <w:rsid w:val="00AD468C"/>
    <w:rsid w:val="00AE1BBF"/>
    <w:rsid w:val="00AE3476"/>
    <w:rsid w:val="00AF02F0"/>
    <w:rsid w:val="00AF1B43"/>
    <w:rsid w:val="00AF2658"/>
    <w:rsid w:val="00B02D96"/>
    <w:rsid w:val="00B10C14"/>
    <w:rsid w:val="00B1106E"/>
    <w:rsid w:val="00B177BE"/>
    <w:rsid w:val="00B228F1"/>
    <w:rsid w:val="00B2316A"/>
    <w:rsid w:val="00B24891"/>
    <w:rsid w:val="00B31A58"/>
    <w:rsid w:val="00B3566A"/>
    <w:rsid w:val="00B3633C"/>
    <w:rsid w:val="00B37928"/>
    <w:rsid w:val="00B571AB"/>
    <w:rsid w:val="00B60F25"/>
    <w:rsid w:val="00B67DCC"/>
    <w:rsid w:val="00B735B4"/>
    <w:rsid w:val="00B75720"/>
    <w:rsid w:val="00B76B10"/>
    <w:rsid w:val="00B8286F"/>
    <w:rsid w:val="00B849B3"/>
    <w:rsid w:val="00B86188"/>
    <w:rsid w:val="00B93C35"/>
    <w:rsid w:val="00BA04BC"/>
    <w:rsid w:val="00BA6A39"/>
    <w:rsid w:val="00BB18BA"/>
    <w:rsid w:val="00BB3662"/>
    <w:rsid w:val="00BB3FFE"/>
    <w:rsid w:val="00BB5D54"/>
    <w:rsid w:val="00BB64BD"/>
    <w:rsid w:val="00BB77AE"/>
    <w:rsid w:val="00BB7E31"/>
    <w:rsid w:val="00BC335C"/>
    <w:rsid w:val="00BC5397"/>
    <w:rsid w:val="00BC6BB6"/>
    <w:rsid w:val="00BD2421"/>
    <w:rsid w:val="00BE409F"/>
    <w:rsid w:val="00BE5220"/>
    <w:rsid w:val="00BF24E0"/>
    <w:rsid w:val="00BF721E"/>
    <w:rsid w:val="00C00CBB"/>
    <w:rsid w:val="00C024A2"/>
    <w:rsid w:val="00C11F4B"/>
    <w:rsid w:val="00C12AC8"/>
    <w:rsid w:val="00C14DAA"/>
    <w:rsid w:val="00C14DAF"/>
    <w:rsid w:val="00C34AA3"/>
    <w:rsid w:val="00C4267A"/>
    <w:rsid w:val="00C52133"/>
    <w:rsid w:val="00C52AA8"/>
    <w:rsid w:val="00C5513B"/>
    <w:rsid w:val="00C60D5B"/>
    <w:rsid w:val="00C6194F"/>
    <w:rsid w:val="00C63CF5"/>
    <w:rsid w:val="00C6445C"/>
    <w:rsid w:val="00C6497F"/>
    <w:rsid w:val="00C65EC5"/>
    <w:rsid w:val="00C70B23"/>
    <w:rsid w:val="00C72DF8"/>
    <w:rsid w:val="00C7519A"/>
    <w:rsid w:val="00C8681A"/>
    <w:rsid w:val="00C93368"/>
    <w:rsid w:val="00C96ADE"/>
    <w:rsid w:val="00CA21B8"/>
    <w:rsid w:val="00CB2002"/>
    <w:rsid w:val="00CB3678"/>
    <w:rsid w:val="00CC01DF"/>
    <w:rsid w:val="00CD0DFC"/>
    <w:rsid w:val="00CE27FD"/>
    <w:rsid w:val="00CE3957"/>
    <w:rsid w:val="00CE4570"/>
    <w:rsid w:val="00CE7066"/>
    <w:rsid w:val="00CE7AD5"/>
    <w:rsid w:val="00CF3C6B"/>
    <w:rsid w:val="00CF6CA1"/>
    <w:rsid w:val="00D023E5"/>
    <w:rsid w:val="00D03D60"/>
    <w:rsid w:val="00D0626F"/>
    <w:rsid w:val="00D0739F"/>
    <w:rsid w:val="00D10DB3"/>
    <w:rsid w:val="00D10EDC"/>
    <w:rsid w:val="00D11325"/>
    <w:rsid w:val="00D11331"/>
    <w:rsid w:val="00D145CF"/>
    <w:rsid w:val="00D14CB0"/>
    <w:rsid w:val="00D158B5"/>
    <w:rsid w:val="00D2124B"/>
    <w:rsid w:val="00D21929"/>
    <w:rsid w:val="00D2392F"/>
    <w:rsid w:val="00D25E9D"/>
    <w:rsid w:val="00D33F07"/>
    <w:rsid w:val="00D41610"/>
    <w:rsid w:val="00D420E4"/>
    <w:rsid w:val="00D4498E"/>
    <w:rsid w:val="00D47749"/>
    <w:rsid w:val="00D530C7"/>
    <w:rsid w:val="00D60326"/>
    <w:rsid w:val="00D61AB5"/>
    <w:rsid w:val="00D63FF6"/>
    <w:rsid w:val="00D642B7"/>
    <w:rsid w:val="00D72EFE"/>
    <w:rsid w:val="00D758A6"/>
    <w:rsid w:val="00D81231"/>
    <w:rsid w:val="00D855F6"/>
    <w:rsid w:val="00D93D6B"/>
    <w:rsid w:val="00DA01C4"/>
    <w:rsid w:val="00DA2101"/>
    <w:rsid w:val="00DA459A"/>
    <w:rsid w:val="00DB3443"/>
    <w:rsid w:val="00DB4EBE"/>
    <w:rsid w:val="00DB65F8"/>
    <w:rsid w:val="00DC04AE"/>
    <w:rsid w:val="00DC73C4"/>
    <w:rsid w:val="00DD0A5B"/>
    <w:rsid w:val="00DD1CB6"/>
    <w:rsid w:val="00DD59C2"/>
    <w:rsid w:val="00DE09A2"/>
    <w:rsid w:val="00DE6DC8"/>
    <w:rsid w:val="00DE71F4"/>
    <w:rsid w:val="00DE721A"/>
    <w:rsid w:val="00DF2D04"/>
    <w:rsid w:val="00DF47DC"/>
    <w:rsid w:val="00E037AB"/>
    <w:rsid w:val="00E04E21"/>
    <w:rsid w:val="00E07694"/>
    <w:rsid w:val="00E10503"/>
    <w:rsid w:val="00E16744"/>
    <w:rsid w:val="00E21692"/>
    <w:rsid w:val="00E23728"/>
    <w:rsid w:val="00E23ACC"/>
    <w:rsid w:val="00E23B7F"/>
    <w:rsid w:val="00E27EA7"/>
    <w:rsid w:val="00E33503"/>
    <w:rsid w:val="00E34B6D"/>
    <w:rsid w:val="00E46048"/>
    <w:rsid w:val="00E51C28"/>
    <w:rsid w:val="00E54A27"/>
    <w:rsid w:val="00E704D4"/>
    <w:rsid w:val="00E73A0C"/>
    <w:rsid w:val="00E76011"/>
    <w:rsid w:val="00E825A0"/>
    <w:rsid w:val="00E86EEB"/>
    <w:rsid w:val="00E903A5"/>
    <w:rsid w:val="00E94D68"/>
    <w:rsid w:val="00E95146"/>
    <w:rsid w:val="00EA0E71"/>
    <w:rsid w:val="00EA6097"/>
    <w:rsid w:val="00EA64DA"/>
    <w:rsid w:val="00EB0F68"/>
    <w:rsid w:val="00EC3760"/>
    <w:rsid w:val="00EC430E"/>
    <w:rsid w:val="00EC4830"/>
    <w:rsid w:val="00EC4D26"/>
    <w:rsid w:val="00EE328C"/>
    <w:rsid w:val="00EF24E6"/>
    <w:rsid w:val="00EF4070"/>
    <w:rsid w:val="00EF527E"/>
    <w:rsid w:val="00F00044"/>
    <w:rsid w:val="00F01622"/>
    <w:rsid w:val="00F044CF"/>
    <w:rsid w:val="00F06C18"/>
    <w:rsid w:val="00F1170C"/>
    <w:rsid w:val="00F156BE"/>
    <w:rsid w:val="00F30A26"/>
    <w:rsid w:val="00F35806"/>
    <w:rsid w:val="00F42488"/>
    <w:rsid w:val="00F5009D"/>
    <w:rsid w:val="00F62F55"/>
    <w:rsid w:val="00F63D40"/>
    <w:rsid w:val="00F656E0"/>
    <w:rsid w:val="00F702E7"/>
    <w:rsid w:val="00F714DA"/>
    <w:rsid w:val="00F73272"/>
    <w:rsid w:val="00F75502"/>
    <w:rsid w:val="00F8171C"/>
    <w:rsid w:val="00F819B0"/>
    <w:rsid w:val="00F87016"/>
    <w:rsid w:val="00F92C8C"/>
    <w:rsid w:val="00F96196"/>
    <w:rsid w:val="00F96D52"/>
    <w:rsid w:val="00FA5A41"/>
    <w:rsid w:val="00FA64BF"/>
    <w:rsid w:val="00FA6901"/>
    <w:rsid w:val="00FB2A88"/>
    <w:rsid w:val="00FB2EBB"/>
    <w:rsid w:val="00FB50F2"/>
    <w:rsid w:val="00FB6234"/>
    <w:rsid w:val="00FD30D4"/>
    <w:rsid w:val="00FD55C5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E54F"/>
  <w15:docId w15:val="{EF9059AC-55B2-4D94-B533-14334884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B1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3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44C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44C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44C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44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044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04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67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538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54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4604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C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26E30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D634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6340"/>
    <w:rPr>
      <w:rFonts w:eastAsiaTheme="minorHAns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14D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portglos@lpcoffice.org.uk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yer\Desktop\lpc%20stuff%20from%20fiona\Fiona%20Castle%20Files\2%20Gloucestershire%20LPC\Current\LPC%20Documents\Meeting%20Papers\Agenda%20Template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2017</Template>
  <TotalTime>75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rmyer</dc:creator>
  <cp:keywords/>
  <dc:description/>
  <cp:lastModifiedBy>Sam Bradshaw</cp:lastModifiedBy>
  <cp:revision>5</cp:revision>
  <cp:lastPrinted>2015-01-13T15:09:00Z</cp:lastPrinted>
  <dcterms:created xsi:type="dcterms:W3CDTF">2022-06-23T10:18:00Z</dcterms:created>
  <dcterms:modified xsi:type="dcterms:W3CDTF">2022-07-08T17:56:00Z</dcterms:modified>
</cp:coreProperties>
</file>