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E54F" w14:textId="77777777" w:rsidR="00F044CF" w:rsidRPr="00C8681A" w:rsidRDefault="00F044CF" w:rsidP="00EC4830">
      <w:pPr>
        <w:pStyle w:val="Title"/>
        <w:rPr>
          <w:sz w:val="40"/>
          <w:szCs w:val="40"/>
        </w:rPr>
      </w:pPr>
      <w:r w:rsidRPr="00C8681A">
        <w:rPr>
          <w:sz w:val="40"/>
          <w:szCs w:val="40"/>
        </w:rPr>
        <w:t>Agenda</w:t>
      </w:r>
    </w:p>
    <w:p w14:paraId="0F6EE550" w14:textId="77777777" w:rsidR="00F044CF" w:rsidRPr="00C8681A" w:rsidRDefault="00CF6CA1" w:rsidP="00EC4830">
      <w:pPr>
        <w:pStyle w:val="Heading1"/>
        <w:rPr>
          <w:sz w:val="28"/>
          <w:szCs w:val="28"/>
        </w:rPr>
      </w:pPr>
      <w:r w:rsidRPr="00C8681A">
        <w:rPr>
          <w:sz w:val="28"/>
          <w:szCs w:val="28"/>
        </w:rPr>
        <w:t>Gloucestershire</w:t>
      </w:r>
      <w:r w:rsidR="00F044CF" w:rsidRPr="00C8681A">
        <w:rPr>
          <w:sz w:val="28"/>
          <w:szCs w:val="28"/>
        </w:rPr>
        <w:t xml:space="preserve"> LPC Meeting </w:t>
      </w:r>
    </w:p>
    <w:p w14:paraId="66B4B745" w14:textId="461573E9" w:rsidR="003E279C" w:rsidRDefault="009E6CA1" w:rsidP="00B10C14">
      <w:pPr>
        <w:spacing w:after="0"/>
      </w:pPr>
      <w:r>
        <w:t xml:space="preserve">Thursday </w:t>
      </w:r>
      <w:r w:rsidR="00670E28">
        <w:t>12th</w:t>
      </w:r>
      <w:r w:rsidR="00415379">
        <w:t xml:space="preserve"> </w:t>
      </w:r>
      <w:r w:rsidR="00670E28">
        <w:t>May</w:t>
      </w:r>
      <w:r w:rsidR="003E279C">
        <w:t xml:space="preserve"> Double Tree Hilton, </w:t>
      </w:r>
      <w:r w:rsidR="007755CB" w:rsidRPr="007755CB">
        <w:t>Cirencester Rd, Charlton Kings, Cheltenham GL53 8EA</w:t>
      </w:r>
    </w:p>
    <w:p w14:paraId="0F6EE552" w14:textId="560BA04A" w:rsidR="00481760" w:rsidRDefault="00415379" w:rsidP="00164FCE">
      <w:pPr>
        <w:pStyle w:val="PlainText"/>
      </w:pPr>
      <w:r>
        <w:t>Coffee from 9am</w:t>
      </w:r>
      <w:r w:rsidR="003E279C">
        <w:t xml:space="preserve"> (and at 11am and 3pm) Lunch 1pm</w:t>
      </w:r>
    </w:p>
    <w:p w14:paraId="0F6EE553" w14:textId="77777777" w:rsidR="00415379" w:rsidRDefault="00415379" w:rsidP="00164FCE">
      <w:pPr>
        <w:pStyle w:val="PlainText"/>
      </w:pPr>
      <w:r>
        <w:t>Meeting starts 930am</w:t>
      </w:r>
    </w:p>
    <w:p w14:paraId="0F6EE554" w14:textId="77777777" w:rsidR="00A969A5" w:rsidRDefault="00A969A5" w:rsidP="00164FCE">
      <w:pPr>
        <w:pStyle w:val="PlainText"/>
      </w:pPr>
    </w:p>
    <w:p w14:paraId="269BE21E" w14:textId="641567F8" w:rsidR="00827586" w:rsidRDefault="00A969A5" w:rsidP="00164FCE">
      <w:pPr>
        <w:pStyle w:val="PlainText"/>
      </w:pPr>
      <w:r>
        <w:t>Ap</w:t>
      </w:r>
      <w:r w:rsidR="00670E28">
        <w:t>ologies:</w:t>
      </w:r>
      <w:r w:rsidR="00827586">
        <w:t xml:space="preserve"> Rebecca </w:t>
      </w:r>
      <w:r w:rsidR="00991494">
        <w:t>Myers (mat leave)</w:t>
      </w:r>
      <w:r w:rsidR="003E279C">
        <w:t xml:space="preserve">, Milak </w:t>
      </w:r>
      <w:proofErr w:type="spellStart"/>
      <w:r w:rsidR="003E279C">
        <w:t>Rahmen</w:t>
      </w:r>
      <w:proofErr w:type="spellEnd"/>
      <w:r w:rsidR="003E279C">
        <w:t xml:space="preserve"> (out of business</w:t>
      </w:r>
      <w:r w:rsidR="00827586">
        <w:t>)</w:t>
      </w:r>
    </w:p>
    <w:p w14:paraId="34F9EB8F" w14:textId="29733AF4" w:rsidR="00827586" w:rsidRDefault="00827586" w:rsidP="00164FCE">
      <w:pPr>
        <w:pStyle w:val="PlainText"/>
      </w:pPr>
      <w:r>
        <w:t>Guests: Adele Jones, CCG 9am</w:t>
      </w:r>
      <w:r w:rsidR="00BC335C">
        <w:t>-11am</w:t>
      </w:r>
      <w:r>
        <w:t xml:space="preserve">. Jim Emery, CCG 1230pm, Sian </w:t>
      </w:r>
      <w:r w:rsidR="003E279C">
        <w:t>Retallick, PSNC (via Zoom</w:t>
      </w:r>
      <w:r>
        <w:t>) 3pm</w:t>
      </w:r>
    </w:p>
    <w:p w14:paraId="0F6EE556" w14:textId="3C2854EC" w:rsidR="00782E89" w:rsidRDefault="00991494" w:rsidP="00991494">
      <w:pPr>
        <w:rPr>
          <w:color w:val="FF0000"/>
          <w:szCs w:val="20"/>
        </w:rPr>
      </w:pPr>
      <w:r>
        <w:rPr>
          <w:color w:val="FF0000"/>
          <w:szCs w:val="20"/>
        </w:rPr>
        <w:t>Zoom link below for those unable to join in person</w:t>
      </w:r>
    </w:p>
    <w:p w14:paraId="7E307D4C" w14:textId="0DB71152" w:rsidR="005D4721" w:rsidRPr="003E279C" w:rsidRDefault="003E279C" w:rsidP="00991494">
      <w:pPr>
        <w:rPr>
          <w:szCs w:val="20"/>
        </w:rPr>
      </w:pPr>
      <w:r w:rsidRPr="003E279C">
        <w:rPr>
          <w:szCs w:val="20"/>
        </w:rPr>
        <w:t>Contractors wishing to a</w:t>
      </w:r>
      <w:r>
        <w:rPr>
          <w:szCs w:val="20"/>
        </w:rPr>
        <w:t>ttend the meeting or join via zoom as observers a</w:t>
      </w:r>
      <w:r w:rsidRPr="003E279C">
        <w:rPr>
          <w:szCs w:val="20"/>
        </w:rPr>
        <w:t xml:space="preserve">re welcome. Please contact Sam Bradshaw </w:t>
      </w:r>
      <w:r>
        <w:rPr>
          <w:szCs w:val="20"/>
        </w:rPr>
        <w:t>by 11</w:t>
      </w:r>
      <w:r w:rsidRPr="003E279C">
        <w:rPr>
          <w:szCs w:val="20"/>
          <w:vertAlign w:val="superscript"/>
        </w:rPr>
        <w:t>th</w:t>
      </w:r>
      <w:r>
        <w:rPr>
          <w:szCs w:val="20"/>
        </w:rPr>
        <w:t xml:space="preserve"> May </w:t>
      </w:r>
      <w:r w:rsidRPr="003E279C">
        <w:rPr>
          <w:szCs w:val="20"/>
        </w:rPr>
        <w:t xml:space="preserve">on </w:t>
      </w:r>
      <w:hyperlink r:id="rId5" w:history="1">
        <w:r w:rsidRPr="003E279C">
          <w:rPr>
            <w:rStyle w:val="Hyperlink"/>
            <w:color w:val="auto"/>
            <w:szCs w:val="20"/>
          </w:rPr>
          <w:t>supportglos@lpcoffice.org.uk</w:t>
        </w:r>
      </w:hyperlink>
      <w:r w:rsidRPr="003E279C">
        <w:rPr>
          <w:szCs w:val="20"/>
        </w:rPr>
        <w:t xml:space="preserve"> so we are aware of numbers.</w:t>
      </w:r>
    </w:p>
    <w:tbl>
      <w:tblPr>
        <w:tblpPr w:leftFromText="180" w:rightFromText="180" w:vertAnchor="text" w:tblpX="-61" w:tblpY="1"/>
        <w:tblOverlap w:val="never"/>
        <w:tblW w:w="46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8251"/>
        <w:gridCol w:w="1049"/>
      </w:tblGrid>
      <w:tr w:rsidR="00004AA5" w:rsidRPr="00C8681A" w14:paraId="0F6EE559" w14:textId="77777777" w:rsidTr="00A91617">
        <w:tc>
          <w:tcPr>
            <w:tcW w:w="4482" w:type="pct"/>
            <w:gridSpan w:val="2"/>
          </w:tcPr>
          <w:p w14:paraId="0F6EE557" w14:textId="77777777" w:rsidR="00004AA5" w:rsidRPr="00C8681A" w:rsidRDefault="00004AA5" w:rsidP="00A9161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518" w:type="pct"/>
          </w:tcPr>
          <w:p w14:paraId="0F6EE558" w14:textId="77777777" w:rsidR="00004AA5" w:rsidRPr="00C8681A" w:rsidRDefault="00004AA5" w:rsidP="00A9161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Timing</w:t>
            </w:r>
          </w:p>
        </w:tc>
      </w:tr>
      <w:tr w:rsidR="00004AA5" w:rsidRPr="00C8681A" w14:paraId="0F6EE55E" w14:textId="77777777" w:rsidTr="00A91617">
        <w:tc>
          <w:tcPr>
            <w:tcW w:w="406" w:type="pct"/>
          </w:tcPr>
          <w:p w14:paraId="0F6EE55A" w14:textId="77777777" w:rsidR="00004AA5" w:rsidRPr="00C8681A" w:rsidRDefault="00004AA5" w:rsidP="00A91617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0F6EE55B" w14:textId="0F8C7526" w:rsidR="00722CCC" w:rsidRDefault="00004AA5" w:rsidP="00A91617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Welcome</w:t>
            </w:r>
            <w:r w:rsidR="00C8681A">
              <w:rPr>
                <w:sz w:val="20"/>
                <w:szCs w:val="20"/>
              </w:rPr>
              <w:t xml:space="preserve">, </w:t>
            </w:r>
            <w:r w:rsidRPr="00C8681A">
              <w:rPr>
                <w:sz w:val="20"/>
                <w:szCs w:val="20"/>
              </w:rPr>
              <w:t>Apologi</w:t>
            </w:r>
            <w:r w:rsidR="006719C1">
              <w:rPr>
                <w:sz w:val="20"/>
                <w:szCs w:val="20"/>
              </w:rPr>
              <w:t>es and Declarations of Interest</w:t>
            </w:r>
            <w:r w:rsidR="007755CB">
              <w:rPr>
                <w:sz w:val="20"/>
                <w:szCs w:val="20"/>
              </w:rPr>
              <w:t xml:space="preserve"> (C1</w:t>
            </w:r>
            <w:r w:rsidR="00BC335C">
              <w:rPr>
                <w:sz w:val="20"/>
                <w:szCs w:val="20"/>
              </w:rPr>
              <w:t>)</w:t>
            </w:r>
          </w:p>
          <w:p w14:paraId="0DB61DA4" w14:textId="1DAA8936" w:rsidR="006719C1" w:rsidRDefault="00A969A5" w:rsidP="00A9161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="00670E28">
              <w:rPr>
                <w:sz w:val="20"/>
                <w:szCs w:val="20"/>
              </w:rPr>
              <w:t xml:space="preserve"> welcome new CCA representative</w:t>
            </w:r>
            <w:r w:rsidR="00BC335C">
              <w:rPr>
                <w:sz w:val="20"/>
                <w:szCs w:val="20"/>
              </w:rPr>
              <w:t>s</w:t>
            </w:r>
            <w:r w:rsidR="00670E28">
              <w:rPr>
                <w:sz w:val="20"/>
                <w:szCs w:val="20"/>
              </w:rPr>
              <w:t xml:space="preserve"> </w:t>
            </w:r>
            <w:r w:rsidR="00670E28" w:rsidRPr="008F448E">
              <w:rPr>
                <w:b/>
                <w:sz w:val="20"/>
                <w:szCs w:val="20"/>
              </w:rPr>
              <w:t>Satwinder Sandha</w:t>
            </w:r>
            <w:r w:rsidR="00BC335C">
              <w:rPr>
                <w:b/>
                <w:sz w:val="20"/>
                <w:szCs w:val="20"/>
              </w:rPr>
              <w:t xml:space="preserve"> and Matt </w:t>
            </w:r>
            <w:proofErr w:type="spellStart"/>
            <w:r w:rsidR="00BC335C">
              <w:rPr>
                <w:b/>
                <w:sz w:val="20"/>
                <w:szCs w:val="20"/>
              </w:rPr>
              <w:t>Mollen</w:t>
            </w:r>
            <w:proofErr w:type="spellEnd"/>
          </w:p>
          <w:p w14:paraId="0F6EE55C" w14:textId="7ECD80DA" w:rsidR="00A91617" w:rsidRPr="007062EF" w:rsidRDefault="00A91617" w:rsidP="00A91617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Nolan Principles</w:t>
            </w:r>
            <w:r w:rsidR="007755C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</w:tcPr>
          <w:p w14:paraId="0F6EE55D" w14:textId="5400DAB8" w:rsidR="00004AA5" w:rsidRPr="00C8681A" w:rsidRDefault="00415379" w:rsidP="00A916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  <w:r w:rsidR="00827586">
              <w:rPr>
                <w:sz w:val="20"/>
                <w:szCs w:val="20"/>
              </w:rPr>
              <w:t>am</w:t>
            </w:r>
          </w:p>
        </w:tc>
      </w:tr>
      <w:tr w:rsidR="00C5513B" w:rsidRPr="00C8681A" w14:paraId="0F6EE565" w14:textId="77777777" w:rsidTr="00A91617">
        <w:tc>
          <w:tcPr>
            <w:tcW w:w="406" w:type="pct"/>
          </w:tcPr>
          <w:p w14:paraId="0F6EE55F" w14:textId="77777777" w:rsidR="00C5513B" w:rsidRPr="00C8681A" w:rsidRDefault="00C5513B" w:rsidP="00A91617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0F6EE560" w14:textId="7B3215A3" w:rsidR="00C5513B" w:rsidRPr="00C8681A" w:rsidRDefault="00C5513B" w:rsidP="00A91617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Minutes of previous meeting </w:t>
            </w:r>
            <w:r w:rsidR="00BC335C">
              <w:rPr>
                <w:sz w:val="20"/>
                <w:szCs w:val="20"/>
              </w:rPr>
              <w:t>(A1)</w:t>
            </w:r>
          </w:p>
          <w:p w14:paraId="0F6EE561" w14:textId="77777777" w:rsidR="00C5513B" w:rsidRPr="00C8681A" w:rsidRDefault="00C5513B" w:rsidP="00A91617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agree for </w:t>
            </w:r>
            <w:r w:rsidRPr="00C8681A">
              <w:rPr>
                <w:sz w:val="20"/>
                <w:szCs w:val="20"/>
              </w:rPr>
              <w:t>Accuracy</w:t>
            </w:r>
          </w:p>
          <w:p w14:paraId="0F6EE562" w14:textId="77777777" w:rsidR="00C5513B" w:rsidRPr="00C8681A" w:rsidRDefault="00C5513B" w:rsidP="00A91617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agree i</w:t>
            </w:r>
            <w:r w:rsidRPr="00C8681A">
              <w:rPr>
                <w:sz w:val="20"/>
                <w:szCs w:val="20"/>
              </w:rPr>
              <w:t>tems for redaction from publicly published minutes</w:t>
            </w:r>
          </w:p>
          <w:p w14:paraId="0F6EE563" w14:textId="77777777" w:rsidR="00E903A5" w:rsidRPr="00237F77" w:rsidRDefault="00C5513B" w:rsidP="00A91617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</w:t>
            </w:r>
            <w:r w:rsidRPr="00C8681A">
              <w:rPr>
                <w:sz w:val="20"/>
                <w:szCs w:val="20"/>
              </w:rPr>
              <w:t>ctions not covered later in agenda and matters arising</w:t>
            </w:r>
          </w:p>
        </w:tc>
        <w:tc>
          <w:tcPr>
            <w:tcW w:w="518" w:type="pct"/>
          </w:tcPr>
          <w:p w14:paraId="0F6EE564" w14:textId="77777777" w:rsidR="00C5513B" w:rsidRPr="00C8681A" w:rsidRDefault="00C5513B" w:rsidP="00A91617">
            <w:pPr>
              <w:spacing w:after="0"/>
              <w:rPr>
                <w:sz w:val="20"/>
                <w:szCs w:val="20"/>
              </w:rPr>
            </w:pPr>
          </w:p>
        </w:tc>
      </w:tr>
      <w:tr w:rsidR="005D4721" w:rsidRPr="00C8681A" w14:paraId="4D8ABA94" w14:textId="77777777" w:rsidTr="00A91617">
        <w:tc>
          <w:tcPr>
            <w:tcW w:w="406" w:type="pct"/>
          </w:tcPr>
          <w:p w14:paraId="6BD23935" w14:textId="77777777" w:rsidR="005D4721" w:rsidRPr="00C8681A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42924FD1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Adele Jones- </w:t>
            </w:r>
            <w:r w:rsidRPr="00130DF4">
              <w:rPr>
                <w:sz w:val="20"/>
                <w:szCs w:val="20"/>
              </w:rPr>
              <w:t>Chief Pharmacist Prim</w:t>
            </w:r>
            <w:r>
              <w:rPr>
                <w:sz w:val="20"/>
                <w:szCs w:val="20"/>
              </w:rPr>
              <w:t xml:space="preserve">ary Care and Associate Director, </w:t>
            </w:r>
            <w:r w:rsidRPr="00130DF4">
              <w:rPr>
                <w:sz w:val="20"/>
                <w:szCs w:val="20"/>
              </w:rPr>
              <w:t>Gloucestershire Clinical Commissioning Group</w:t>
            </w:r>
          </w:p>
          <w:p w14:paraId="7AE9A5EE" w14:textId="020CE67D" w:rsidR="005D4721" w:rsidRPr="00C8681A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 and ICS update</w:t>
            </w:r>
          </w:p>
        </w:tc>
        <w:tc>
          <w:tcPr>
            <w:tcW w:w="518" w:type="pct"/>
          </w:tcPr>
          <w:p w14:paraId="708F8914" w14:textId="02C85D4B" w:rsidR="005D4721" w:rsidRPr="00C8681A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945am</w:t>
            </w:r>
          </w:p>
        </w:tc>
      </w:tr>
      <w:tr w:rsidR="005D4721" w:rsidRPr="00C8681A" w14:paraId="5A8D0E5C" w14:textId="77777777" w:rsidTr="00A91617">
        <w:tc>
          <w:tcPr>
            <w:tcW w:w="406" w:type="pct"/>
          </w:tcPr>
          <w:p w14:paraId="58783EB2" w14:textId="77777777" w:rsidR="005D4721" w:rsidRPr="00C8681A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180A28AE" w14:textId="334069F5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 updates (A2, A3, A4)</w:t>
            </w:r>
          </w:p>
          <w:p w14:paraId="58C751E8" w14:textId="77777777" w:rsidR="005D4721" w:rsidRPr="006878EA" w:rsidRDefault="005D4721" w:rsidP="005D4721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review officer reports and answer queries</w:t>
            </w:r>
          </w:p>
        </w:tc>
        <w:tc>
          <w:tcPr>
            <w:tcW w:w="518" w:type="pct"/>
          </w:tcPr>
          <w:p w14:paraId="719E220C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5D4721" w:rsidRPr="00C8681A" w14:paraId="46B35F86" w14:textId="77777777" w:rsidTr="00A91617">
        <w:tc>
          <w:tcPr>
            <w:tcW w:w="406" w:type="pct"/>
          </w:tcPr>
          <w:p w14:paraId="301C149E" w14:textId="77777777" w:rsidR="005D4721" w:rsidRPr="00C8681A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069905A3" w14:textId="01D0E455" w:rsidR="005D4721" w:rsidRDefault="007755CB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and national services (S1</w:t>
            </w:r>
            <w:r w:rsidR="00A61C54">
              <w:rPr>
                <w:sz w:val="20"/>
                <w:szCs w:val="20"/>
              </w:rPr>
              <w:t>-S6</w:t>
            </w:r>
            <w:bookmarkStart w:id="0" w:name="_GoBack"/>
            <w:bookmarkEnd w:id="0"/>
            <w:r w:rsidR="005D4721">
              <w:rPr>
                <w:sz w:val="20"/>
                <w:szCs w:val="20"/>
              </w:rPr>
              <w:t>)</w:t>
            </w:r>
          </w:p>
          <w:p w14:paraId="3779F8F6" w14:textId="77777777" w:rsidR="005D4721" w:rsidRDefault="005D4721" w:rsidP="005D472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Pr="00F92C8C">
              <w:rPr>
                <w:sz w:val="20"/>
                <w:szCs w:val="20"/>
              </w:rPr>
              <w:t>uestions (if not covered during reports)</w:t>
            </w:r>
          </w:p>
          <w:p w14:paraId="5D50B86D" w14:textId="77777777" w:rsidR="005D4721" w:rsidRDefault="005D4721" w:rsidP="005D472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delivery issues</w:t>
            </w:r>
          </w:p>
          <w:p w14:paraId="3F40E1CB" w14:textId="77777777" w:rsidR="005D4721" w:rsidRDefault="005D4721" w:rsidP="005D472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3E279C">
              <w:rPr>
                <w:sz w:val="20"/>
                <w:szCs w:val="20"/>
              </w:rPr>
              <w:t>EHC review request (B3)</w:t>
            </w:r>
          </w:p>
          <w:p w14:paraId="404FB788" w14:textId="5671C74A" w:rsidR="00685FBB" w:rsidRPr="003E279C" w:rsidRDefault="00685FBB" w:rsidP="005D472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presentation (B4)</w:t>
            </w:r>
          </w:p>
        </w:tc>
        <w:tc>
          <w:tcPr>
            <w:tcW w:w="518" w:type="pct"/>
          </w:tcPr>
          <w:p w14:paraId="4D40B6D8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5D4721" w:rsidRPr="00C8681A" w14:paraId="275C53F6" w14:textId="77777777" w:rsidTr="00A91617">
        <w:tc>
          <w:tcPr>
            <w:tcW w:w="406" w:type="pct"/>
          </w:tcPr>
          <w:p w14:paraId="2C7FC06F" w14:textId="712E9FB9" w:rsidR="005D4721" w:rsidRPr="00C8681A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76" w:type="pct"/>
          </w:tcPr>
          <w:p w14:paraId="3C063A84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discussions</w:t>
            </w:r>
          </w:p>
          <w:p w14:paraId="14B863E1" w14:textId="3671A69C" w:rsidR="005D4721" w:rsidRDefault="005D4721" w:rsidP="005D4721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Unscheduled closures report requested from NHSE for April. March report sent with papers. MP letter. (B1, B2).</w:t>
            </w:r>
          </w:p>
          <w:p w14:paraId="55FFABC6" w14:textId="425AF617" w:rsidR="005D4721" w:rsidRPr="006878EA" w:rsidRDefault="005D4721" w:rsidP="005D4721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any action required</w:t>
            </w:r>
          </w:p>
        </w:tc>
        <w:tc>
          <w:tcPr>
            <w:tcW w:w="518" w:type="pct"/>
          </w:tcPr>
          <w:p w14:paraId="4C6DB241" w14:textId="77777777" w:rsidR="005D4721" w:rsidRPr="00C8681A" w:rsidRDefault="005D4721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5D4721" w:rsidRPr="00C8681A" w14:paraId="00EA0F0D" w14:textId="77777777" w:rsidTr="00A91617">
        <w:tc>
          <w:tcPr>
            <w:tcW w:w="406" w:type="pct"/>
          </w:tcPr>
          <w:p w14:paraId="4F32B6FC" w14:textId="77777777" w:rsidR="005D4721" w:rsidRPr="00C8681A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67A2C4AD" w14:textId="0B2920F3" w:rsidR="005D4721" w:rsidRDefault="005D4721" w:rsidP="005D4721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MiDOS</w:t>
            </w:r>
            <w:proofErr w:type="spellEnd"/>
            <w:r>
              <w:rPr>
                <w:sz w:val="20"/>
                <w:szCs w:val="20"/>
              </w:rPr>
              <w:t xml:space="preserve"> and DOS and GP CPCS- Jim Emery</w:t>
            </w:r>
          </w:p>
        </w:tc>
        <w:tc>
          <w:tcPr>
            <w:tcW w:w="518" w:type="pct"/>
          </w:tcPr>
          <w:p w14:paraId="6A600699" w14:textId="7199FA3F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1230pm</w:t>
            </w:r>
          </w:p>
        </w:tc>
      </w:tr>
      <w:tr w:rsidR="005D4721" w:rsidRPr="00C8681A" w14:paraId="1DE677C7" w14:textId="77777777" w:rsidTr="00A91617">
        <w:tc>
          <w:tcPr>
            <w:tcW w:w="406" w:type="pct"/>
          </w:tcPr>
          <w:p w14:paraId="771C47CC" w14:textId="77777777" w:rsidR="005D4721" w:rsidRPr="00C8681A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12FB4676" w14:textId="251D853F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</w:t>
            </w:r>
          </w:p>
        </w:tc>
        <w:tc>
          <w:tcPr>
            <w:tcW w:w="518" w:type="pct"/>
          </w:tcPr>
          <w:p w14:paraId="4CCADF54" w14:textId="1BF3D050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1pm</w:t>
            </w:r>
          </w:p>
        </w:tc>
      </w:tr>
      <w:tr w:rsidR="005D4721" w:rsidRPr="00C8681A" w14:paraId="7B41CE9E" w14:textId="77777777" w:rsidTr="00A91617">
        <w:tc>
          <w:tcPr>
            <w:tcW w:w="406" w:type="pct"/>
          </w:tcPr>
          <w:p w14:paraId="173407AE" w14:textId="77777777" w:rsidR="005D4721" w:rsidRPr="00C8681A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68686932" w14:textId="4E972CF3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Treasurers report (to be circulated separately)</w:t>
            </w:r>
          </w:p>
          <w:p w14:paraId="08989C07" w14:textId="77777777" w:rsidR="005D4721" w:rsidRDefault="005D4721" w:rsidP="005D4721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receive report of current finances and bank balance, plus variance to 21/22 budget if available</w:t>
            </w:r>
          </w:p>
          <w:p w14:paraId="61A66B7E" w14:textId="77777777" w:rsidR="005D4721" w:rsidRDefault="005D4721" w:rsidP="005D4721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agree revised expenses policy with </w:t>
            </w:r>
            <w:proofErr w:type="gramStart"/>
            <w:r>
              <w:rPr>
                <w:sz w:val="20"/>
                <w:szCs w:val="20"/>
              </w:rPr>
              <w:t>particular reference</w:t>
            </w:r>
            <w:proofErr w:type="gramEnd"/>
            <w:r>
              <w:rPr>
                <w:sz w:val="20"/>
                <w:szCs w:val="20"/>
              </w:rPr>
              <w:t xml:space="preserve"> to locum backfill rates</w:t>
            </w:r>
          </w:p>
          <w:p w14:paraId="4876AE65" w14:textId="77777777" w:rsidR="005D4721" w:rsidRDefault="005D4721" w:rsidP="005D4721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budget for 22/23 (committee vote required)</w:t>
            </w:r>
          </w:p>
          <w:p w14:paraId="42174D31" w14:textId="0C0D2892" w:rsidR="005D4721" w:rsidRPr="003E279C" w:rsidRDefault="005D4721" w:rsidP="005D4721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 w:rsidRPr="003E279C">
              <w:rPr>
                <w:sz w:val="20"/>
                <w:szCs w:val="20"/>
              </w:rPr>
              <w:t>To agree AGM date based on predicted accounts availability</w:t>
            </w:r>
          </w:p>
        </w:tc>
        <w:tc>
          <w:tcPr>
            <w:tcW w:w="518" w:type="pct"/>
          </w:tcPr>
          <w:p w14:paraId="12F9265F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5D4721" w:rsidRPr="00C8681A" w14:paraId="0F6EE59E" w14:textId="77777777" w:rsidTr="00A91617">
        <w:trPr>
          <w:trHeight w:val="443"/>
        </w:trPr>
        <w:tc>
          <w:tcPr>
            <w:tcW w:w="406" w:type="pct"/>
            <w:tcBorders>
              <w:top w:val="nil"/>
            </w:tcBorders>
          </w:tcPr>
          <w:p w14:paraId="0F6EE598" w14:textId="77777777" w:rsidR="005D4721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0F6EE599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 leads</w:t>
            </w:r>
          </w:p>
          <w:p w14:paraId="181BDAF2" w14:textId="77777777" w:rsidR="005D4721" w:rsidRDefault="005D4721" w:rsidP="005D4721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Vacancies and action required</w:t>
            </w:r>
          </w:p>
          <w:p w14:paraId="528969B2" w14:textId="77777777" w:rsidR="005D4721" w:rsidRDefault="005D4721" w:rsidP="005D4721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 signing update</w:t>
            </w:r>
          </w:p>
          <w:p w14:paraId="0F6EE59C" w14:textId="7AB1D8F8" w:rsidR="005D4721" w:rsidRPr="00E16744" w:rsidRDefault="005D4721" w:rsidP="005D4721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day (regional </w:t>
            </w:r>
            <w:r w:rsidR="00685FBB">
              <w:rPr>
                <w:sz w:val="20"/>
                <w:szCs w:val="20"/>
              </w:rPr>
              <w:t xml:space="preserve">info </w:t>
            </w:r>
            <w:r>
              <w:rPr>
                <w:sz w:val="20"/>
                <w:szCs w:val="20"/>
              </w:rPr>
              <w:t>and agreement for how we progress local work)</w:t>
            </w:r>
          </w:p>
        </w:tc>
        <w:tc>
          <w:tcPr>
            <w:tcW w:w="518" w:type="pct"/>
          </w:tcPr>
          <w:p w14:paraId="0F6EE59D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5D4721" w:rsidRPr="00C8681A" w14:paraId="0B867521" w14:textId="77777777" w:rsidTr="00A91617">
        <w:trPr>
          <w:trHeight w:val="443"/>
        </w:trPr>
        <w:tc>
          <w:tcPr>
            <w:tcW w:w="406" w:type="pct"/>
            <w:tcBorders>
              <w:top w:val="nil"/>
            </w:tcBorders>
          </w:tcPr>
          <w:p w14:paraId="61B9D457" w14:textId="77777777" w:rsidR="005D4721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0C37C514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PNA</w:t>
            </w:r>
          </w:p>
          <w:p w14:paraId="1E6D2722" w14:textId="261D973B" w:rsidR="005D4721" w:rsidRDefault="005D4721" w:rsidP="005D4721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Draft published </w:t>
            </w:r>
            <w:hyperlink r:id="rId6" w:history="1">
              <w:r w:rsidRPr="00A300A2">
                <w:rPr>
                  <w:rStyle w:val="Hyperlink"/>
                  <w:sz w:val="20"/>
                  <w:szCs w:val="20"/>
                </w:rPr>
                <w:t>https://haveyoursaygloucestershire.uk.engagementhq.com/2022-pna-consultation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113FD8D" w14:textId="395D2749" w:rsidR="005D4721" w:rsidRPr="00130DF4" w:rsidRDefault="005D4721" w:rsidP="005D4721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  <w:r w:rsidR="00685FBB">
              <w:rPr>
                <w:sz w:val="20"/>
                <w:szCs w:val="20"/>
              </w:rPr>
              <w:t xml:space="preserve">ree way forward for LPC review </w:t>
            </w:r>
          </w:p>
        </w:tc>
        <w:tc>
          <w:tcPr>
            <w:tcW w:w="518" w:type="pct"/>
          </w:tcPr>
          <w:p w14:paraId="66F2CBEF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5D4721" w:rsidRPr="00C8681A" w14:paraId="1148D0C4" w14:textId="77777777" w:rsidTr="00A91617">
        <w:trPr>
          <w:trHeight w:val="443"/>
        </w:trPr>
        <w:tc>
          <w:tcPr>
            <w:tcW w:w="406" w:type="pct"/>
            <w:tcBorders>
              <w:top w:val="nil"/>
            </w:tcBorders>
          </w:tcPr>
          <w:p w14:paraId="0AFCC8E0" w14:textId="77777777" w:rsidR="005D4721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3997B1B4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</w:t>
            </w:r>
          </w:p>
          <w:p w14:paraId="03DD6579" w14:textId="77777777" w:rsidR="005D4721" w:rsidRDefault="005D4721" w:rsidP="005D4721">
            <w:pPr>
              <w:pStyle w:val="ListParagraph"/>
              <w:numPr>
                <w:ilvl w:val="0"/>
                <w:numId w:val="2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Locum rates and availability</w:t>
            </w:r>
          </w:p>
          <w:p w14:paraId="488F04AA" w14:textId="44F5B025" w:rsidR="005D4721" w:rsidRDefault="005D4721" w:rsidP="005D4721">
            <w:pPr>
              <w:pStyle w:val="ListParagraph"/>
              <w:numPr>
                <w:ilvl w:val="0"/>
                <w:numId w:val="2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 course and DPPs</w:t>
            </w:r>
          </w:p>
          <w:p w14:paraId="1EB2F8B1" w14:textId="4F0CE423" w:rsidR="005D4721" w:rsidRPr="002F1B35" w:rsidRDefault="005D4721" w:rsidP="005D4721">
            <w:pPr>
              <w:pStyle w:val="ListParagraph"/>
              <w:numPr>
                <w:ilvl w:val="0"/>
                <w:numId w:val="2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Technicians and pre-</w:t>
            </w:r>
            <w:proofErr w:type="spellStart"/>
            <w:r>
              <w:rPr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518" w:type="pct"/>
          </w:tcPr>
          <w:p w14:paraId="52FB646F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5D4721" w:rsidRPr="00C8681A" w14:paraId="0692464A" w14:textId="77777777" w:rsidTr="00565B0E">
        <w:tc>
          <w:tcPr>
            <w:tcW w:w="406" w:type="pct"/>
          </w:tcPr>
          <w:p w14:paraId="32714E1A" w14:textId="77777777" w:rsidR="005D4721" w:rsidRPr="00C8681A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3FCE0699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RSG update- Andrew Lane. </w:t>
            </w:r>
            <w:r w:rsidRPr="006878EA">
              <w:rPr>
                <w:sz w:val="20"/>
                <w:szCs w:val="20"/>
              </w:rPr>
              <w:t>Proposals to improve pharmacy representation published</w:t>
            </w:r>
            <w:r>
              <w:rPr>
                <w:sz w:val="20"/>
                <w:szCs w:val="20"/>
              </w:rPr>
              <w:t xml:space="preserve">. Sent with papers </w:t>
            </w:r>
            <w:hyperlink r:id="rId7" w:history="1">
              <w:r w:rsidRPr="00A300A2">
                <w:rPr>
                  <w:rStyle w:val="Hyperlink"/>
                  <w:sz w:val="20"/>
                  <w:szCs w:val="20"/>
                </w:rPr>
                <w:t>https://pharmacy-review.org/contractor-proposals/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DDFFC8A" w14:textId="77777777" w:rsidR="005D4721" w:rsidRPr="006878EA" w:rsidRDefault="005D4721" w:rsidP="005D4721">
            <w:pPr>
              <w:pStyle w:val="ListParagraph"/>
              <w:numPr>
                <w:ilvl w:val="0"/>
                <w:numId w:val="2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to read report before meeting then agree next steps and if any further action for Gloucestershire contractor support is required.</w:t>
            </w:r>
          </w:p>
        </w:tc>
        <w:tc>
          <w:tcPr>
            <w:tcW w:w="518" w:type="pct"/>
          </w:tcPr>
          <w:p w14:paraId="74E8159E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5D4721" w14:paraId="33C5E773" w14:textId="77777777" w:rsidTr="00565B0E">
        <w:tc>
          <w:tcPr>
            <w:tcW w:w="406" w:type="pct"/>
          </w:tcPr>
          <w:p w14:paraId="77781138" w14:textId="77777777" w:rsidR="005D4721" w:rsidRPr="00C8681A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54397FCA" w14:textId="4A4D070F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PSNC update- Sian Retallick (post PSNC conference)</w:t>
            </w:r>
          </w:p>
        </w:tc>
        <w:tc>
          <w:tcPr>
            <w:tcW w:w="518" w:type="pct"/>
          </w:tcPr>
          <w:p w14:paraId="3CE83855" w14:textId="7806A01F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3pm</w:t>
            </w:r>
          </w:p>
        </w:tc>
      </w:tr>
      <w:tr w:rsidR="005D4721" w:rsidRPr="00C8681A" w14:paraId="407FB000" w14:textId="77777777" w:rsidTr="00A91617">
        <w:trPr>
          <w:trHeight w:val="443"/>
        </w:trPr>
        <w:tc>
          <w:tcPr>
            <w:tcW w:w="406" w:type="pct"/>
            <w:tcBorders>
              <w:top w:val="nil"/>
            </w:tcBorders>
          </w:tcPr>
          <w:p w14:paraId="067A6CDF" w14:textId="77777777" w:rsidR="005D4721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21AF5505" w14:textId="6BF372B4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AOB</w:t>
            </w:r>
          </w:p>
        </w:tc>
        <w:tc>
          <w:tcPr>
            <w:tcW w:w="518" w:type="pct"/>
          </w:tcPr>
          <w:p w14:paraId="5E5D6885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5D4721" w:rsidRPr="00C8681A" w14:paraId="0F6EE5A6" w14:textId="77777777" w:rsidTr="00A91617">
        <w:trPr>
          <w:trHeight w:val="248"/>
        </w:trPr>
        <w:tc>
          <w:tcPr>
            <w:tcW w:w="406" w:type="pct"/>
          </w:tcPr>
          <w:p w14:paraId="0F6EE59F" w14:textId="77777777" w:rsidR="005D4721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0F6EE5A0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future meetings</w:t>
            </w:r>
          </w:p>
          <w:p w14:paraId="0F6EE5A2" w14:textId="77777777" w:rsidR="005D4721" w:rsidRPr="00CF3C6B" w:rsidRDefault="005D4721" w:rsidP="005D4721">
            <w:pPr>
              <w:pStyle w:val="NoSpacing"/>
              <w:numPr>
                <w:ilvl w:val="0"/>
                <w:numId w:val="12"/>
              </w:numPr>
            </w:pPr>
            <w:bookmarkStart w:id="1" w:name="_Hlk92214178"/>
            <w:r>
              <w:rPr>
                <w:sz w:val="20"/>
              </w:rPr>
              <w:t>July 14</w:t>
            </w:r>
            <w:r w:rsidRPr="00CF3C6B">
              <w:rPr>
                <w:sz w:val="20"/>
                <w:vertAlign w:val="superscript"/>
              </w:rPr>
              <w:t>th</w:t>
            </w:r>
            <w:proofErr w:type="gramStart"/>
            <w:r>
              <w:rPr>
                <w:sz w:val="20"/>
              </w:rPr>
              <w:t xml:space="preserve"> 2022</w:t>
            </w:r>
            <w:proofErr w:type="gramEnd"/>
          </w:p>
          <w:p w14:paraId="0F6EE5A3" w14:textId="77777777" w:rsidR="005D4721" w:rsidRPr="00CF3C6B" w:rsidRDefault="005D4721" w:rsidP="005D4721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20"/>
              </w:rPr>
              <w:t>September 8</w:t>
            </w:r>
            <w:r w:rsidRPr="00CF3C6B">
              <w:rPr>
                <w:sz w:val="20"/>
                <w:vertAlign w:val="superscript"/>
              </w:rPr>
              <w:t>th</w:t>
            </w:r>
            <w:proofErr w:type="gramStart"/>
            <w:r>
              <w:rPr>
                <w:sz w:val="20"/>
              </w:rPr>
              <w:t xml:space="preserve"> 2022</w:t>
            </w:r>
            <w:proofErr w:type="gramEnd"/>
          </w:p>
          <w:p w14:paraId="50A6AB4D" w14:textId="77777777" w:rsidR="005D4721" w:rsidRPr="00A91617" w:rsidRDefault="005D4721" w:rsidP="005D4721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20"/>
              </w:rPr>
              <w:t>November 10</w:t>
            </w:r>
            <w:r w:rsidRPr="00CF3C6B">
              <w:rPr>
                <w:sz w:val="20"/>
                <w:vertAlign w:val="superscript"/>
              </w:rPr>
              <w:t>th</w:t>
            </w:r>
            <w:proofErr w:type="gramStart"/>
            <w:r>
              <w:rPr>
                <w:sz w:val="20"/>
              </w:rPr>
              <w:t xml:space="preserve"> 2022</w:t>
            </w:r>
            <w:bookmarkEnd w:id="1"/>
            <w:proofErr w:type="gramEnd"/>
          </w:p>
          <w:p w14:paraId="0F6EE5A4" w14:textId="3D248C08" w:rsidR="005D4721" w:rsidRDefault="005D4721" w:rsidP="005D4721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20"/>
              </w:rPr>
              <w:t>Agree 2023 dates?</w:t>
            </w:r>
          </w:p>
        </w:tc>
        <w:tc>
          <w:tcPr>
            <w:tcW w:w="518" w:type="pct"/>
          </w:tcPr>
          <w:p w14:paraId="0F6EE5A5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F6EE5A7" w14:textId="77777777" w:rsidR="005021E0" w:rsidRDefault="005021E0" w:rsidP="00EC4830">
      <w:pPr>
        <w:rPr>
          <w:sz w:val="20"/>
          <w:szCs w:val="20"/>
        </w:rPr>
      </w:pPr>
    </w:p>
    <w:p w14:paraId="0F6EE5A8" w14:textId="77777777" w:rsidR="00E33503" w:rsidRDefault="00E33503" w:rsidP="00EC4830">
      <w:pPr>
        <w:rPr>
          <w:sz w:val="20"/>
          <w:szCs w:val="20"/>
        </w:rPr>
      </w:pPr>
    </w:p>
    <w:p w14:paraId="0F6EE5A9" w14:textId="7694803C" w:rsidR="00740BE3" w:rsidRDefault="00740BE3" w:rsidP="00EC4830">
      <w:pPr>
        <w:rPr>
          <w:sz w:val="20"/>
          <w:szCs w:val="20"/>
        </w:rPr>
      </w:pPr>
    </w:p>
    <w:p w14:paraId="3A0874DC" w14:textId="77777777" w:rsidR="00CE7AD5" w:rsidRDefault="00CE7AD5" w:rsidP="00EC4830">
      <w:pPr>
        <w:rPr>
          <w:sz w:val="20"/>
          <w:szCs w:val="20"/>
        </w:rPr>
      </w:pPr>
    </w:p>
    <w:p w14:paraId="0F6EE5AA" w14:textId="77777777" w:rsidR="00740BE3" w:rsidRDefault="00740BE3" w:rsidP="00740BE3">
      <w:pPr>
        <w:pStyle w:val="PlainText"/>
      </w:pPr>
    </w:p>
    <w:p w14:paraId="0F6EE5AB" w14:textId="77777777" w:rsidR="00740BE3" w:rsidRDefault="00740BE3" w:rsidP="00EC4830">
      <w:pPr>
        <w:rPr>
          <w:sz w:val="20"/>
          <w:szCs w:val="20"/>
        </w:rPr>
      </w:pPr>
    </w:p>
    <w:p w14:paraId="0F6EE5AC" w14:textId="1C0DD0DF" w:rsidR="00D14CB0" w:rsidRDefault="00D14CB0" w:rsidP="00EC4830">
      <w:pPr>
        <w:rPr>
          <w:sz w:val="20"/>
          <w:szCs w:val="20"/>
        </w:rPr>
      </w:pPr>
    </w:p>
    <w:p w14:paraId="5912BFF2" w14:textId="77777777" w:rsidR="006878EA" w:rsidRDefault="006878EA" w:rsidP="00EC4830">
      <w:pPr>
        <w:rPr>
          <w:sz w:val="20"/>
          <w:szCs w:val="20"/>
        </w:rPr>
      </w:pPr>
    </w:p>
    <w:p w14:paraId="0F6EE5AD" w14:textId="77777777" w:rsidR="00D14CB0" w:rsidRDefault="00D14CB0" w:rsidP="00EC4830">
      <w:pPr>
        <w:rPr>
          <w:sz w:val="20"/>
          <w:szCs w:val="20"/>
        </w:rPr>
      </w:pPr>
    </w:p>
    <w:p w14:paraId="7E14DC84" w14:textId="77777777" w:rsidR="00BC335C" w:rsidRDefault="00BC335C" w:rsidP="00BC335C">
      <w:pPr>
        <w:pStyle w:val="PlainText"/>
      </w:pPr>
    </w:p>
    <w:p w14:paraId="6963AB96" w14:textId="77777777" w:rsidR="003E279C" w:rsidRDefault="00BC335C" w:rsidP="00BC335C">
      <w:pPr>
        <w:pStyle w:val="PlainText"/>
      </w:pPr>
      <w:r>
        <w:t xml:space="preserve">Join Zoom </w:t>
      </w:r>
    </w:p>
    <w:p w14:paraId="22AD2A19" w14:textId="77777777" w:rsidR="003E279C" w:rsidRDefault="003E279C" w:rsidP="00BC335C">
      <w:pPr>
        <w:pStyle w:val="PlainText"/>
      </w:pPr>
    </w:p>
    <w:p w14:paraId="015CAA45" w14:textId="2FBA8C82" w:rsidR="00BC335C" w:rsidRDefault="00BC335C" w:rsidP="00BC335C">
      <w:pPr>
        <w:pStyle w:val="PlainText"/>
      </w:pPr>
      <w:r>
        <w:t>Meeting</w:t>
      </w:r>
    </w:p>
    <w:p w14:paraId="5AFCC559" w14:textId="77777777" w:rsidR="00BC335C" w:rsidRDefault="00A61C54" w:rsidP="00BC335C">
      <w:pPr>
        <w:pStyle w:val="PlainText"/>
      </w:pPr>
      <w:hyperlink r:id="rId8" w:history="1">
        <w:r w:rsidR="00BC335C">
          <w:rPr>
            <w:rStyle w:val="Hyperlink"/>
          </w:rPr>
          <w:t>https://us02web.zoom.us/j/88512302356?pwd=Zis1Sjg5SWNTTzMxdU85Q0kvVmpWQT09</w:t>
        </w:r>
      </w:hyperlink>
    </w:p>
    <w:p w14:paraId="2E2BCE96" w14:textId="77777777" w:rsidR="00BC335C" w:rsidRDefault="00BC335C" w:rsidP="00BC335C">
      <w:pPr>
        <w:pStyle w:val="PlainText"/>
      </w:pPr>
    </w:p>
    <w:p w14:paraId="61A11AF8" w14:textId="77777777" w:rsidR="00BC335C" w:rsidRDefault="00BC335C" w:rsidP="00BC335C">
      <w:pPr>
        <w:pStyle w:val="PlainText"/>
      </w:pPr>
      <w:r>
        <w:t>Meeting ID: 885 1230 2356</w:t>
      </w:r>
    </w:p>
    <w:p w14:paraId="7C948B0F" w14:textId="77777777" w:rsidR="00BC335C" w:rsidRDefault="00BC335C" w:rsidP="00BC335C">
      <w:pPr>
        <w:pStyle w:val="PlainText"/>
      </w:pPr>
      <w:r>
        <w:t>Passcode: 515189</w:t>
      </w:r>
    </w:p>
    <w:p w14:paraId="69A7BF06" w14:textId="77777777" w:rsidR="00BC335C" w:rsidRDefault="00BC335C" w:rsidP="00BC335C">
      <w:pPr>
        <w:pStyle w:val="PlainText"/>
      </w:pPr>
      <w:r>
        <w:t>One tap mobile</w:t>
      </w:r>
    </w:p>
    <w:p w14:paraId="63583DB1" w14:textId="77777777" w:rsidR="00BC335C" w:rsidRDefault="00BC335C" w:rsidP="00BC335C">
      <w:pPr>
        <w:pStyle w:val="PlainText"/>
      </w:pPr>
      <w:r>
        <w:t>+</w:t>
      </w:r>
      <w:proofErr w:type="gramStart"/>
      <w:r>
        <w:t>442080806592,,</w:t>
      </w:r>
      <w:proofErr w:type="gramEnd"/>
      <w:r>
        <w:t xml:space="preserve">88512302356#,,,,*515189# United Kingdom </w:t>
      </w:r>
    </w:p>
    <w:p w14:paraId="4B439A73" w14:textId="77777777" w:rsidR="00BC335C" w:rsidRDefault="00BC335C" w:rsidP="00BC335C">
      <w:pPr>
        <w:pStyle w:val="PlainText"/>
      </w:pPr>
      <w:r>
        <w:t>+</w:t>
      </w:r>
      <w:proofErr w:type="gramStart"/>
      <w:r>
        <w:t>443300885830,,</w:t>
      </w:r>
      <w:proofErr w:type="gramEnd"/>
      <w:r>
        <w:t>88512302356#,,,,*515189# United Kingdom</w:t>
      </w:r>
    </w:p>
    <w:p w14:paraId="7B88FDDF" w14:textId="77777777" w:rsidR="00BC335C" w:rsidRDefault="00BC335C" w:rsidP="00BC335C">
      <w:pPr>
        <w:pStyle w:val="PlainText"/>
      </w:pPr>
    </w:p>
    <w:p w14:paraId="51805AE2" w14:textId="77777777" w:rsidR="00BC335C" w:rsidRDefault="00BC335C" w:rsidP="00BC335C">
      <w:pPr>
        <w:pStyle w:val="PlainText"/>
      </w:pPr>
      <w:r>
        <w:t>Dial by your location</w:t>
      </w:r>
    </w:p>
    <w:p w14:paraId="442B6824" w14:textId="77777777" w:rsidR="00BC335C" w:rsidRDefault="00BC335C" w:rsidP="00BC335C">
      <w:pPr>
        <w:pStyle w:val="PlainText"/>
      </w:pPr>
      <w:r>
        <w:t xml:space="preserve">        +44 208 080 6592 United Kingdom</w:t>
      </w:r>
    </w:p>
    <w:p w14:paraId="50471753" w14:textId="77777777" w:rsidR="00BC335C" w:rsidRDefault="00BC335C" w:rsidP="00BC335C">
      <w:pPr>
        <w:pStyle w:val="PlainText"/>
      </w:pPr>
      <w:r>
        <w:t xml:space="preserve">        +44 330 088 5830 United Kingdom</w:t>
      </w:r>
    </w:p>
    <w:p w14:paraId="5256BAB8" w14:textId="77777777" w:rsidR="00BC335C" w:rsidRDefault="00BC335C" w:rsidP="00BC335C">
      <w:pPr>
        <w:pStyle w:val="PlainText"/>
      </w:pPr>
      <w:r>
        <w:t xml:space="preserve">        +44 131 460 1196 United Kingdom</w:t>
      </w:r>
    </w:p>
    <w:p w14:paraId="64461070" w14:textId="77777777" w:rsidR="00BC335C" w:rsidRDefault="00BC335C" w:rsidP="00BC335C">
      <w:pPr>
        <w:pStyle w:val="PlainText"/>
      </w:pPr>
      <w:r>
        <w:t xml:space="preserve">        +44 203 481 5237 United Kingdom</w:t>
      </w:r>
    </w:p>
    <w:p w14:paraId="6EF19298" w14:textId="77777777" w:rsidR="00BC335C" w:rsidRDefault="00BC335C" w:rsidP="00BC335C">
      <w:pPr>
        <w:pStyle w:val="PlainText"/>
      </w:pPr>
      <w:r>
        <w:t xml:space="preserve">        +44 203 481 5240 United Kingdom</w:t>
      </w:r>
    </w:p>
    <w:p w14:paraId="4491BF5D" w14:textId="77777777" w:rsidR="00BC335C" w:rsidRDefault="00BC335C" w:rsidP="00BC335C">
      <w:pPr>
        <w:pStyle w:val="PlainText"/>
      </w:pPr>
      <w:r>
        <w:t xml:space="preserve">        +44 203 901 7895 United Kingdom</w:t>
      </w:r>
    </w:p>
    <w:p w14:paraId="26672D3A" w14:textId="77777777" w:rsidR="00BC335C" w:rsidRDefault="00BC335C" w:rsidP="00BC335C">
      <w:pPr>
        <w:pStyle w:val="PlainText"/>
      </w:pPr>
      <w:r>
        <w:t xml:space="preserve">        +44 208 080 6591 United Kingdom</w:t>
      </w:r>
    </w:p>
    <w:p w14:paraId="5F3EC6C3" w14:textId="77777777" w:rsidR="00BC335C" w:rsidRDefault="00BC335C" w:rsidP="00BC335C">
      <w:pPr>
        <w:pStyle w:val="PlainText"/>
      </w:pPr>
      <w:r>
        <w:t>Meeting ID: 885 1230 2356</w:t>
      </w:r>
    </w:p>
    <w:p w14:paraId="065C05A1" w14:textId="77777777" w:rsidR="00BC335C" w:rsidRDefault="00BC335C" w:rsidP="00BC335C">
      <w:pPr>
        <w:pStyle w:val="PlainText"/>
      </w:pPr>
      <w:r>
        <w:t>Passcode: 515189</w:t>
      </w:r>
    </w:p>
    <w:p w14:paraId="13509C5A" w14:textId="77777777" w:rsidR="00BC335C" w:rsidRDefault="00BC335C" w:rsidP="00BC335C">
      <w:pPr>
        <w:pStyle w:val="PlainText"/>
      </w:pPr>
      <w:r>
        <w:t xml:space="preserve">Find your local number: </w:t>
      </w:r>
      <w:hyperlink r:id="rId9" w:history="1">
        <w:r>
          <w:rPr>
            <w:rStyle w:val="Hyperlink"/>
          </w:rPr>
          <w:t>https://us02web.zoom.us/u/kdUbxdeSKq</w:t>
        </w:r>
      </w:hyperlink>
    </w:p>
    <w:p w14:paraId="0F6EE5AE" w14:textId="77777777" w:rsidR="00D14CB0" w:rsidRDefault="00D14CB0" w:rsidP="00EC4830">
      <w:pPr>
        <w:rPr>
          <w:sz w:val="20"/>
          <w:szCs w:val="20"/>
        </w:rPr>
      </w:pPr>
    </w:p>
    <w:p w14:paraId="0F6EE5AF" w14:textId="77777777" w:rsidR="00D14CB0" w:rsidRDefault="00D14CB0" w:rsidP="00EC4830">
      <w:pPr>
        <w:rPr>
          <w:sz w:val="20"/>
          <w:szCs w:val="20"/>
        </w:rPr>
      </w:pPr>
    </w:p>
    <w:p w14:paraId="0F6EE5B0" w14:textId="77777777" w:rsidR="00D14CB0" w:rsidRDefault="00D14CB0" w:rsidP="00EC4830">
      <w:pPr>
        <w:rPr>
          <w:sz w:val="20"/>
          <w:szCs w:val="20"/>
        </w:rPr>
      </w:pPr>
    </w:p>
    <w:p w14:paraId="0F6EE5B1" w14:textId="77777777" w:rsidR="00DD59C2" w:rsidRDefault="00DD59C2" w:rsidP="00DD59C2">
      <w:pPr>
        <w:pStyle w:val="PlainText"/>
      </w:pPr>
    </w:p>
    <w:p w14:paraId="0F6EE5B2" w14:textId="77777777" w:rsidR="00D14CB0" w:rsidRDefault="00D14CB0" w:rsidP="00EC4830">
      <w:pPr>
        <w:rPr>
          <w:sz w:val="20"/>
          <w:szCs w:val="20"/>
        </w:rPr>
      </w:pPr>
    </w:p>
    <w:p w14:paraId="0F6EE5B3" w14:textId="77777777" w:rsidR="00406762" w:rsidRDefault="00406762" w:rsidP="00EC4830">
      <w:pPr>
        <w:rPr>
          <w:sz w:val="20"/>
          <w:szCs w:val="20"/>
        </w:rPr>
      </w:pPr>
    </w:p>
    <w:p w14:paraId="0F6EE5B4" w14:textId="77777777" w:rsidR="00A741B0" w:rsidRDefault="00A741B0" w:rsidP="00EC4830">
      <w:pPr>
        <w:rPr>
          <w:sz w:val="20"/>
          <w:szCs w:val="20"/>
        </w:rPr>
      </w:pPr>
    </w:p>
    <w:p w14:paraId="0F6EE5B8" w14:textId="3E41FE05" w:rsidR="00197C8C" w:rsidRDefault="00197C8C" w:rsidP="00EC4830">
      <w:pPr>
        <w:rPr>
          <w:sz w:val="20"/>
          <w:szCs w:val="20"/>
        </w:rPr>
      </w:pPr>
    </w:p>
    <w:p w14:paraId="0F6EE5B9" w14:textId="3E1CF170" w:rsidR="00E16744" w:rsidRDefault="00E16744" w:rsidP="00EC4830">
      <w:pPr>
        <w:rPr>
          <w:sz w:val="20"/>
          <w:szCs w:val="20"/>
        </w:rPr>
      </w:pPr>
    </w:p>
    <w:p w14:paraId="77672A0E" w14:textId="77777777" w:rsidR="00A91617" w:rsidRDefault="00A91617" w:rsidP="00EC4830">
      <w:pPr>
        <w:rPr>
          <w:sz w:val="20"/>
          <w:szCs w:val="20"/>
        </w:rPr>
      </w:pPr>
    </w:p>
    <w:p w14:paraId="0F6EE5BA" w14:textId="77777777" w:rsidR="00164FCE" w:rsidRDefault="00164FCE" w:rsidP="00EC4830">
      <w:pPr>
        <w:rPr>
          <w:sz w:val="20"/>
          <w:szCs w:val="20"/>
        </w:rPr>
      </w:pPr>
    </w:p>
    <w:p w14:paraId="0F6EE5D5" w14:textId="77777777" w:rsidR="00164FCE" w:rsidRDefault="00164FCE" w:rsidP="00EC4830">
      <w:pPr>
        <w:rPr>
          <w:sz w:val="20"/>
          <w:szCs w:val="20"/>
        </w:rPr>
      </w:pPr>
    </w:p>
    <w:sectPr w:rsidR="00164FCE" w:rsidSect="00C8681A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77"/>
    <w:multiLevelType w:val="hybridMultilevel"/>
    <w:tmpl w:val="AEFA4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22C3"/>
    <w:multiLevelType w:val="hybridMultilevel"/>
    <w:tmpl w:val="92462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0CC5"/>
    <w:multiLevelType w:val="hybridMultilevel"/>
    <w:tmpl w:val="1448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6CE3"/>
    <w:multiLevelType w:val="hybridMultilevel"/>
    <w:tmpl w:val="3F70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7150"/>
    <w:multiLevelType w:val="hybridMultilevel"/>
    <w:tmpl w:val="AB5E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509BD"/>
    <w:multiLevelType w:val="hybridMultilevel"/>
    <w:tmpl w:val="3148E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658E3"/>
    <w:multiLevelType w:val="hybridMultilevel"/>
    <w:tmpl w:val="A2E22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407FD"/>
    <w:multiLevelType w:val="hybridMultilevel"/>
    <w:tmpl w:val="54E6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300FC"/>
    <w:multiLevelType w:val="hybridMultilevel"/>
    <w:tmpl w:val="F756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7AE1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75B1"/>
    <w:multiLevelType w:val="hybridMultilevel"/>
    <w:tmpl w:val="0D60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452D0"/>
    <w:multiLevelType w:val="hybridMultilevel"/>
    <w:tmpl w:val="790A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1201E"/>
    <w:multiLevelType w:val="hybridMultilevel"/>
    <w:tmpl w:val="BCC4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83DEF"/>
    <w:multiLevelType w:val="hybridMultilevel"/>
    <w:tmpl w:val="8950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F3B9F"/>
    <w:multiLevelType w:val="hybridMultilevel"/>
    <w:tmpl w:val="24FC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32833"/>
    <w:multiLevelType w:val="hybridMultilevel"/>
    <w:tmpl w:val="EA34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A714F"/>
    <w:multiLevelType w:val="hybridMultilevel"/>
    <w:tmpl w:val="4F08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F0258"/>
    <w:multiLevelType w:val="hybridMultilevel"/>
    <w:tmpl w:val="3E86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A06B4"/>
    <w:multiLevelType w:val="hybridMultilevel"/>
    <w:tmpl w:val="CEE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53A00"/>
    <w:multiLevelType w:val="hybridMultilevel"/>
    <w:tmpl w:val="B6323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6247A"/>
    <w:multiLevelType w:val="hybridMultilevel"/>
    <w:tmpl w:val="42A2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776B6"/>
    <w:multiLevelType w:val="hybridMultilevel"/>
    <w:tmpl w:val="046E2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F7A12"/>
    <w:multiLevelType w:val="hybridMultilevel"/>
    <w:tmpl w:val="9DE4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E30C9"/>
    <w:multiLevelType w:val="hybridMultilevel"/>
    <w:tmpl w:val="779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8400A"/>
    <w:multiLevelType w:val="hybridMultilevel"/>
    <w:tmpl w:val="09A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6565D"/>
    <w:multiLevelType w:val="hybridMultilevel"/>
    <w:tmpl w:val="0F4C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9590C"/>
    <w:multiLevelType w:val="hybridMultilevel"/>
    <w:tmpl w:val="B20E5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3"/>
  </w:num>
  <w:num w:numId="4">
    <w:abstractNumId w:val="7"/>
  </w:num>
  <w:num w:numId="5">
    <w:abstractNumId w:val="11"/>
  </w:num>
  <w:num w:numId="6">
    <w:abstractNumId w:val="18"/>
  </w:num>
  <w:num w:numId="7">
    <w:abstractNumId w:val="22"/>
  </w:num>
  <w:num w:numId="8">
    <w:abstractNumId w:val="24"/>
  </w:num>
  <w:num w:numId="9">
    <w:abstractNumId w:val="2"/>
  </w:num>
  <w:num w:numId="10">
    <w:abstractNumId w:val="14"/>
  </w:num>
  <w:num w:numId="11">
    <w:abstractNumId w:val="8"/>
  </w:num>
  <w:num w:numId="12">
    <w:abstractNumId w:val="25"/>
  </w:num>
  <w:num w:numId="13">
    <w:abstractNumId w:val="0"/>
  </w:num>
  <w:num w:numId="14">
    <w:abstractNumId w:val="4"/>
  </w:num>
  <w:num w:numId="15">
    <w:abstractNumId w:val="6"/>
  </w:num>
  <w:num w:numId="16">
    <w:abstractNumId w:val="21"/>
  </w:num>
  <w:num w:numId="17">
    <w:abstractNumId w:val="3"/>
  </w:num>
  <w:num w:numId="18">
    <w:abstractNumId w:val="19"/>
  </w:num>
  <w:num w:numId="19">
    <w:abstractNumId w:val="15"/>
  </w:num>
  <w:num w:numId="20">
    <w:abstractNumId w:val="26"/>
  </w:num>
  <w:num w:numId="21">
    <w:abstractNumId w:val="10"/>
  </w:num>
  <w:num w:numId="22">
    <w:abstractNumId w:val="12"/>
  </w:num>
  <w:num w:numId="23">
    <w:abstractNumId w:val="20"/>
  </w:num>
  <w:num w:numId="24">
    <w:abstractNumId w:val="5"/>
  </w:num>
  <w:num w:numId="25">
    <w:abstractNumId w:val="1"/>
  </w:num>
  <w:num w:numId="26">
    <w:abstractNumId w:val="17"/>
  </w:num>
  <w:num w:numId="2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A5"/>
    <w:rsid w:val="00004AA5"/>
    <w:rsid w:val="0000504E"/>
    <w:rsid w:val="00013064"/>
    <w:rsid w:val="0001379C"/>
    <w:rsid w:val="00024EDF"/>
    <w:rsid w:val="00032AFB"/>
    <w:rsid w:val="00032B96"/>
    <w:rsid w:val="00045667"/>
    <w:rsid w:val="00050491"/>
    <w:rsid w:val="000516CB"/>
    <w:rsid w:val="0005435C"/>
    <w:rsid w:val="00091CD7"/>
    <w:rsid w:val="000A197B"/>
    <w:rsid w:val="000A54BF"/>
    <w:rsid w:val="000C05FC"/>
    <w:rsid w:val="000C4DFD"/>
    <w:rsid w:val="000D442E"/>
    <w:rsid w:val="000E08B2"/>
    <w:rsid w:val="000E1AA3"/>
    <w:rsid w:val="000E412A"/>
    <w:rsid w:val="000E62DE"/>
    <w:rsid w:val="000E7095"/>
    <w:rsid w:val="000F13FF"/>
    <w:rsid w:val="001017D4"/>
    <w:rsid w:val="001101E8"/>
    <w:rsid w:val="00110F65"/>
    <w:rsid w:val="001117D0"/>
    <w:rsid w:val="0011320C"/>
    <w:rsid w:val="00114DCE"/>
    <w:rsid w:val="00124681"/>
    <w:rsid w:val="00130DF4"/>
    <w:rsid w:val="00132F2F"/>
    <w:rsid w:val="00135D20"/>
    <w:rsid w:val="001378D4"/>
    <w:rsid w:val="00143F55"/>
    <w:rsid w:val="00144D2E"/>
    <w:rsid w:val="001459E2"/>
    <w:rsid w:val="001529EC"/>
    <w:rsid w:val="00152B82"/>
    <w:rsid w:val="00154395"/>
    <w:rsid w:val="00155410"/>
    <w:rsid w:val="00162260"/>
    <w:rsid w:val="00164FCE"/>
    <w:rsid w:val="0017359E"/>
    <w:rsid w:val="0018523F"/>
    <w:rsid w:val="001863BA"/>
    <w:rsid w:val="0019395D"/>
    <w:rsid w:val="00197C8C"/>
    <w:rsid w:val="001A0AE7"/>
    <w:rsid w:val="001A15FA"/>
    <w:rsid w:val="001A2026"/>
    <w:rsid w:val="001A22CD"/>
    <w:rsid w:val="001B1830"/>
    <w:rsid w:val="001B2AAF"/>
    <w:rsid w:val="001B5189"/>
    <w:rsid w:val="001C4C28"/>
    <w:rsid w:val="001C5642"/>
    <w:rsid w:val="001C6BF9"/>
    <w:rsid w:val="001D0844"/>
    <w:rsid w:val="001D6309"/>
    <w:rsid w:val="001E55AF"/>
    <w:rsid w:val="001E582D"/>
    <w:rsid w:val="001E6105"/>
    <w:rsid w:val="001F0506"/>
    <w:rsid w:val="001F427A"/>
    <w:rsid w:val="001F427E"/>
    <w:rsid w:val="001F5FD3"/>
    <w:rsid w:val="001F7520"/>
    <w:rsid w:val="00212B58"/>
    <w:rsid w:val="0022066C"/>
    <w:rsid w:val="00227771"/>
    <w:rsid w:val="002302EC"/>
    <w:rsid w:val="00231E03"/>
    <w:rsid w:val="00237F77"/>
    <w:rsid w:val="0024593E"/>
    <w:rsid w:val="00247A46"/>
    <w:rsid w:val="00250420"/>
    <w:rsid w:val="002524CD"/>
    <w:rsid w:val="00252CC0"/>
    <w:rsid w:val="0025435F"/>
    <w:rsid w:val="0025624E"/>
    <w:rsid w:val="00262649"/>
    <w:rsid w:val="00265917"/>
    <w:rsid w:val="0027478F"/>
    <w:rsid w:val="00275691"/>
    <w:rsid w:val="00275B18"/>
    <w:rsid w:val="00276429"/>
    <w:rsid w:val="0028044A"/>
    <w:rsid w:val="00281360"/>
    <w:rsid w:val="00283CBF"/>
    <w:rsid w:val="002900F1"/>
    <w:rsid w:val="00291178"/>
    <w:rsid w:val="002976CD"/>
    <w:rsid w:val="002A0C5E"/>
    <w:rsid w:val="002A232A"/>
    <w:rsid w:val="002A2747"/>
    <w:rsid w:val="002A5420"/>
    <w:rsid w:val="002B1D15"/>
    <w:rsid w:val="002C3D0C"/>
    <w:rsid w:val="002D06B4"/>
    <w:rsid w:val="002D5899"/>
    <w:rsid w:val="002E0EB8"/>
    <w:rsid w:val="002F1B35"/>
    <w:rsid w:val="002F1D31"/>
    <w:rsid w:val="002F6CAD"/>
    <w:rsid w:val="0030021E"/>
    <w:rsid w:val="00303F68"/>
    <w:rsid w:val="003209AC"/>
    <w:rsid w:val="003211A9"/>
    <w:rsid w:val="003318B8"/>
    <w:rsid w:val="00334B46"/>
    <w:rsid w:val="00337B62"/>
    <w:rsid w:val="003435E4"/>
    <w:rsid w:val="003436F4"/>
    <w:rsid w:val="003444A2"/>
    <w:rsid w:val="00350482"/>
    <w:rsid w:val="00362214"/>
    <w:rsid w:val="00362CD5"/>
    <w:rsid w:val="00362F48"/>
    <w:rsid w:val="0036348C"/>
    <w:rsid w:val="00371600"/>
    <w:rsid w:val="00371D07"/>
    <w:rsid w:val="00381F23"/>
    <w:rsid w:val="003917F8"/>
    <w:rsid w:val="0039628F"/>
    <w:rsid w:val="003A33F9"/>
    <w:rsid w:val="003A3AD9"/>
    <w:rsid w:val="003A4433"/>
    <w:rsid w:val="003B037A"/>
    <w:rsid w:val="003B5654"/>
    <w:rsid w:val="003C16A6"/>
    <w:rsid w:val="003C40BF"/>
    <w:rsid w:val="003C436E"/>
    <w:rsid w:val="003C486D"/>
    <w:rsid w:val="003E0B72"/>
    <w:rsid w:val="003E279C"/>
    <w:rsid w:val="003E33B2"/>
    <w:rsid w:val="003E5759"/>
    <w:rsid w:val="003E6C50"/>
    <w:rsid w:val="003F061A"/>
    <w:rsid w:val="003F1955"/>
    <w:rsid w:val="003F254B"/>
    <w:rsid w:val="003F462A"/>
    <w:rsid w:val="003F500E"/>
    <w:rsid w:val="003F615E"/>
    <w:rsid w:val="00401C9B"/>
    <w:rsid w:val="00404429"/>
    <w:rsid w:val="00406762"/>
    <w:rsid w:val="00413FD6"/>
    <w:rsid w:val="00415379"/>
    <w:rsid w:val="00417080"/>
    <w:rsid w:val="00420E93"/>
    <w:rsid w:val="00424B6B"/>
    <w:rsid w:val="00425103"/>
    <w:rsid w:val="00425854"/>
    <w:rsid w:val="00432426"/>
    <w:rsid w:val="00436C85"/>
    <w:rsid w:val="00443B20"/>
    <w:rsid w:val="00446943"/>
    <w:rsid w:val="00456CFA"/>
    <w:rsid w:val="00457E15"/>
    <w:rsid w:val="004732E5"/>
    <w:rsid w:val="004773FC"/>
    <w:rsid w:val="004775B6"/>
    <w:rsid w:val="00481760"/>
    <w:rsid w:val="00483C6B"/>
    <w:rsid w:val="00494ACC"/>
    <w:rsid w:val="004A177C"/>
    <w:rsid w:val="004A4637"/>
    <w:rsid w:val="004B07BC"/>
    <w:rsid w:val="004B08D0"/>
    <w:rsid w:val="004B5B4B"/>
    <w:rsid w:val="004B729F"/>
    <w:rsid w:val="004C084A"/>
    <w:rsid w:val="004D1695"/>
    <w:rsid w:val="004D1710"/>
    <w:rsid w:val="004E3062"/>
    <w:rsid w:val="004E6739"/>
    <w:rsid w:val="004F471B"/>
    <w:rsid w:val="00500554"/>
    <w:rsid w:val="005021E0"/>
    <w:rsid w:val="0050458A"/>
    <w:rsid w:val="0050485D"/>
    <w:rsid w:val="00510E78"/>
    <w:rsid w:val="00512C2A"/>
    <w:rsid w:val="0052307D"/>
    <w:rsid w:val="00526E30"/>
    <w:rsid w:val="00536D3C"/>
    <w:rsid w:val="00543FBD"/>
    <w:rsid w:val="0054704C"/>
    <w:rsid w:val="005601A4"/>
    <w:rsid w:val="00562048"/>
    <w:rsid w:val="005672CD"/>
    <w:rsid w:val="00567B83"/>
    <w:rsid w:val="00570156"/>
    <w:rsid w:val="00582D65"/>
    <w:rsid w:val="0058704B"/>
    <w:rsid w:val="0059021D"/>
    <w:rsid w:val="00590DB8"/>
    <w:rsid w:val="005B06CC"/>
    <w:rsid w:val="005B25DB"/>
    <w:rsid w:val="005C6CA4"/>
    <w:rsid w:val="005D0426"/>
    <w:rsid w:val="005D4721"/>
    <w:rsid w:val="005D4C2D"/>
    <w:rsid w:val="005E06FD"/>
    <w:rsid w:val="005F0772"/>
    <w:rsid w:val="00600EFB"/>
    <w:rsid w:val="006143BE"/>
    <w:rsid w:val="006166C4"/>
    <w:rsid w:val="00621BD7"/>
    <w:rsid w:val="00640FB6"/>
    <w:rsid w:val="006411E1"/>
    <w:rsid w:val="00642C4F"/>
    <w:rsid w:val="0065238F"/>
    <w:rsid w:val="006524E0"/>
    <w:rsid w:val="006555D1"/>
    <w:rsid w:val="00661469"/>
    <w:rsid w:val="006659D7"/>
    <w:rsid w:val="00665C08"/>
    <w:rsid w:val="00670E28"/>
    <w:rsid w:val="0067131C"/>
    <w:rsid w:val="006719C1"/>
    <w:rsid w:val="0068012E"/>
    <w:rsid w:val="00685ADE"/>
    <w:rsid w:val="00685FBB"/>
    <w:rsid w:val="006878EA"/>
    <w:rsid w:val="00687A57"/>
    <w:rsid w:val="00694FF6"/>
    <w:rsid w:val="006961F0"/>
    <w:rsid w:val="00697862"/>
    <w:rsid w:val="006A235C"/>
    <w:rsid w:val="006B0BD3"/>
    <w:rsid w:val="006B256F"/>
    <w:rsid w:val="006B2F03"/>
    <w:rsid w:val="006B2FDF"/>
    <w:rsid w:val="006B31D0"/>
    <w:rsid w:val="006B616B"/>
    <w:rsid w:val="006C362D"/>
    <w:rsid w:val="006D237D"/>
    <w:rsid w:val="006D3CB6"/>
    <w:rsid w:val="006D4BD9"/>
    <w:rsid w:val="006D6340"/>
    <w:rsid w:val="006E261A"/>
    <w:rsid w:val="006E3F3B"/>
    <w:rsid w:val="006E544B"/>
    <w:rsid w:val="006E6C40"/>
    <w:rsid w:val="006F06F2"/>
    <w:rsid w:val="006F3751"/>
    <w:rsid w:val="006F7977"/>
    <w:rsid w:val="00702128"/>
    <w:rsid w:val="007062EF"/>
    <w:rsid w:val="00715580"/>
    <w:rsid w:val="00722CCC"/>
    <w:rsid w:val="00723833"/>
    <w:rsid w:val="00725A9F"/>
    <w:rsid w:val="00733E89"/>
    <w:rsid w:val="00734FAF"/>
    <w:rsid w:val="007351A5"/>
    <w:rsid w:val="00740BE3"/>
    <w:rsid w:val="007460C1"/>
    <w:rsid w:val="007530B8"/>
    <w:rsid w:val="00753DE6"/>
    <w:rsid w:val="00755582"/>
    <w:rsid w:val="00760ED3"/>
    <w:rsid w:val="00762191"/>
    <w:rsid w:val="0076643C"/>
    <w:rsid w:val="00766789"/>
    <w:rsid w:val="007714DF"/>
    <w:rsid w:val="007755CB"/>
    <w:rsid w:val="00782E89"/>
    <w:rsid w:val="00783B27"/>
    <w:rsid w:val="00787A53"/>
    <w:rsid w:val="00795982"/>
    <w:rsid w:val="00795BFF"/>
    <w:rsid w:val="007A3C04"/>
    <w:rsid w:val="007A5B1E"/>
    <w:rsid w:val="007A6C01"/>
    <w:rsid w:val="007B0DB9"/>
    <w:rsid w:val="007B15D7"/>
    <w:rsid w:val="007B4E5F"/>
    <w:rsid w:val="007C09AD"/>
    <w:rsid w:val="007C0BDB"/>
    <w:rsid w:val="007C401B"/>
    <w:rsid w:val="007C564C"/>
    <w:rsid w:val="007C6F1E"/>
    <w:rsid w:val="007D65F7"/>
    <w:rsid w:val="007D73AF"/>
    <w:rsid w:val="007F3934"/>
    <w:rsid w:val="007F60C2"/>
    <w:rsid w:val="00804579"/>
    <w:rsid w:val="00806894"/>
    <w:rsid w:val="008074E1"/>
    <w:rsid w:val="0081251F"/>
    <w:rsid w:val="00813AB1"/>
    <w:rsid w:val="00814C1B"/>
    <w:rsid w:val="00824E8C"/>
    <w:rsid w:val="00827586"/>
    <w:rsid w:val="00830DD7"/>
    <w:rsid w:val="008327A0"/>
    <w:rsid w:val="00833C08"/>
    <w:rsid w:val="00836B74"/>
    <w:rsid w:val="00842D4B"/>
    <w:rsid w:val="008465B1"/>
    <w:rsid w:val="00846F6A"/>
    <w:rsid w:val="0085447F"/>
    <w:rsid w:val="00854C75"/>
    <w:rsid w:val="00864091"/>
    <w:rsid w:val="008655CD"/>
    <w:rsid w:val="00865D78"/>
    <w:rsid w:val="00866AC7"/>
    <w:rsid w:val="00875A53"/>
    <w:rsid w:val="00881981"/>
    <w:rsid w:val="00882E6B"/>
    <w:rsid w:val="00883619"/>
    <w:rsid w:val="00887E6D"/>
    <w:rsid w:val="00890878"/>
    <w:rsid w:val="008A769E"/>
    <w:rsid w:val="008B2907"/>
    <w:rsid w:val="008B69A8"/>
    <w:rsid w:val="008C1D42"/>
    <w:rsid w:val="008D21F4"/>
    <w:rsid w:val="008D30DA"/>
    <w:rsid w:val="008D5422"/>
    <w:rsid w:val="008E183B"/>
    <w:rsid w:val="008E398C"/>
    <w:rsid w:val="008E483D"/>
    <w:rsid w:val="008F448E"/>
    <w:rsid w:val="008F7D11"/>
    <w:rsid w:val="009017E6"/>
    <w:rsid w:val="00904397"/>
    <w:rsid w:val="00923978"/>
    <w:rsid w:val="00925CCE"/>
    <w:rsid w:val="00927469"/>
    <w:rsid w:val="00931F5F"/>
    <w:rsid w:val="00932B9F"/>
    <w:rsid w:val="00935CD6"/>
    <w:rsid w:val="00936530"/>
    <w:rsid w:val="00940491"/>
    <w:rsid w:val="009404EA"/>
    <w:rsid w:val="009472B6"/>
    <w:rsid w:val="00952D3C"/>
    <w:rsid w:val="00975D5E"/>
    <w:rsid w:val="009830B5"/>
    <w:rsid w:val="009845D6"/>
    <w:rsid w:val="0098573C"/>
    <w:rsid w:val="00986530"/>
    <w:rsid w:val="00990E2B"/>
    <w:rsid w:val="00991494"/>
    <w:rsid w:val="00993AAA"/>
    <w:rsid w:val="009970B3"/>
    <w:rsid w:val="009A1D5B"/>
    <w:rsid w:val="009A2432"/>
    <w:rsid w:val="009B1E34"/>
    <w:rsid w:val="009B2789"/>
    <w:rsid w:val="009C7B09"/>
    <w:rsid w:val="009D5847"/>
    <w:rsid w:val="009D7711"/>
    <w:rsid w:val="009E1136"/>
    <w:rsid w:val="009E13EC"/>
    <w:rsid w:val="009E1AC1"/>
    <w:rsid w:val="009E68A9"/>
    <w:rsid w:val="009E6CA1"/>
    <w:rsid w:val="009F44B7"/>
    <w:rsid w:val="00A0099B"/>
    <w:rsid w:val="00A02329"/>
    <w:rsid w:val="00A077A4"/>
    <w:rsid w:val="00A07B1B"/>
    <w:rsid w:val="00A1228B"/>
    <w:rsid w:val="00A15A2A"/>
    <w:rsid w:val="00A304B9"/>
    <w:rsid w:val="00A31A87"/>
    <w:rsid w:val="00A3472B"/>
    <w:rsid w:val="00A37C25"/>
    <w:rsid w:val="00A40157"/>
    <w:rsid w:val="00A46040"/>
    <w:rsid w:val="00A56196"/>
    <w:rsid w:val="00A61C54"/>
    <w:rsid w:val="00A65381"/>
    <w:rsid w:val="00A73B09"/>
    <w:rsid w:val="00A741B0"/>
    <w:rsid w:val="00A80803"/>
    <w:rsid w:val="00A81360"/>
    <w:rsid w:val="00A8397D"/>
    <w:rsid w:val="00A91617"/>
    <w:rsid w:val="00A939D5"/>
    <w:rsid w:val="00A93DFB"/>
    <w:rsid w:val="00A94BA1"/>
    <w:rsid w:val="00A969A5"/>
    <w:rsid w:val="00A96C87"/>
    <w:rsid w:val="00AA2AE1"/>
    <w:rsid w:val="00AA4E16"/>
    <w:rsid w:val="00AA4EDA"/>
    <w:rsid w:val="00AB5E7A"/>
    <w:rsid w:val="00AB6456"/>
    <w:rsid w:val="00AC3279"/>
    <w:rsid w:val="00AC416E"/>
    <w:rsid w:val="00AD43F5"/>
    <w:rsid w:val="00AD468C"/>
    <w:rsid w:val="00AE1BBF"/>
    <w:rsid w:val="00AE3476"/>
    <w:rsid w:val="00AF02F0"/>
    <w:rsid w:val="00AF1B43"/>
    <w:rsid w:val="00AF2658"/>
    <w:rsid w:val="00B02D96"/>
    <w:rsid w:val="00B10C14"/>
    <w:rsid w:val="00B1106E"/>
    <w:rsid w:val="00B177BE"/>
    <w:rsid w:val="00B228F1"/>
    <w:rsid w:val="00B2316A"/>
    <w:rsid w:val="00B24891"/>
    <w:rsid w:val="00B31A58"/>
    <w:rsid w:val="00B3566A"/>
    <w:rsid w:val="00B3633C"/>
    <w:rsid w:val="00B37928"/>
    <w:rsid w:val="00B571AB"/>
    <w:rsid w:val="00B60F25"/>
    <w:rsid w:val="00B67DCC"/>
    <w:rsid w:val="00B735B4"/>
    <w:rsid w:val="00B75720"/>
    <w:rsid w:val="00B76B10"/>
    <w:rsid w:val="00B8286F"/>
    <w:rsid w:val="00B849B3"/>
    <w:rsid w:val="00B86188"/>
    <w:rsid w:val="00B93C35"/>
    <w:rsid w:val="00BA04BC"/>
    <w:rsid w:val="00BA6A39"/>
    <w:rsid w:val="00BB18BA"/>
    <w:rsid w:val="00BB3662"/>
    <w:rsid w:val="00BB3FFE"/>
    <w:rsid w:val="00BB5D54"/>
    <w:rsid w:val="00BB64BD"/>
    <w:rsid w:val="00BB77AE"/>
    <w:rsid w:val="00BB7E31"/>
    <w:rsid w:val="00BC335C"/>
    <w:rsid w:val="00BC5397"/>
    <w:rsid w:val="00BC6BB6"/>
    <w:rsid w:val="00BD2421"/>
    <w:rsid w:val="00BE409F"/>
    <w:rsid w:val="00BE5220"/>
    <w:rsid w:val="00BF24E0"/>
    <w:rsid w:val="00C00CBB"/>
    <w:rsid w:val="00C024A2"/>
    <w:rsid w:val="00C11F4B"/>
    <w:rsid w:val="00C12AC8"/>
    <w:rsid w:val="00C14DAA"/>
    <w:rsid w:val="00C14DAF"/>
    <w:rsid w:val="00C34AA3"/>
    <w:rsid w:val="00C4267A"/>
    <w:rsid w:val="00C52133"/>
    <w:rsid w:val="00C52AA8"/>
    <w:rsid w:val="00C5513B"/>
    <w:rsid w:val="00C60D5B"/>
    <w:rsid w:val="00C6194F"/>
    <w:rsid w:val="00C63CF5"/>
    <w:rsid w:val="00C6445C"/>
    <w:rsid w:val="00C6497F"/>
    <w:rsid w:val="00C65EC5"/>
    <w:rsid w:val="00C70B23"/>
    <w:rsid w:val="00C72DF8"/>
    <w:rsid w:val="00C7519A"/>
    <w:rsid w:val="00C8681A"/>
    <w:rsid w:val="00C93368"/>
    <w:rsid w:val="00C96ADE"/>
    <w:rsid w:val="00CA21B8"/>
    <w:rsid w:val="00CB2002"/>
    <w:rsid w:val="00CB3678"/>
    <w:rsid w:val="00CC01DF"/>
    <w:rsid w:val="00CD0DFC"/>
    <w:rsid w:val="00CE27FD"/>
    <w:rsid w:val="00CE3957"/>
    <w:rsid w:val="00CE4570"/>
    <w:rsid w:val="00CE7066"/>
    <w:rsid w:val="00CE7AD5"/>
    <w:rsid w:val="00CF3C6B"/>
    <w:rsid w:val="00CF6CA1"/>
    <w:rsid w:val="00D023E5"/>
    <w:rsid w:val="00D03D60"/>
    <w:rsid w:val="00D0626F"/>
    <w:rsid w:val="00D0739F"/>
    <w:rsid w:val="00D10DB3"/>
    <w:rsid w:val="00D10EDC"/>
    <w:rsid w:val="00D11325"/>
    <w:rsid w:val="00D11331"/>
    <w:rsid w:val="00D145CF"/>
    <w:rsid w:val="00D14CB0"/>
    <w:rsid w:val="00D2124B"/>
    <w:rsid w:val="00D21929"/>
    <w:rsid w:val="00D2392F"/>
    <w:rsid w:val="00D25E9D"/>
    <w:rsid w:val="00D33F07"/>
    <w:rsid w:val="00D41610"/>
    <w:rsid w:val="00D420E4"/>
    <w:rsid w:val="00D4498E"/>
    <w:rsid w:val="00D47749"/>
    <w:rsid w:val="00D530C7"/>
    <w:rsid w:val="00D60326"/>
    <w:rsid w:val="00D61AB5"/>
    <w:rsid w:val="00D63FF6"/>
    <w:rsid w:val="00D642B7"/>
    <w:rsid w:val="00D72EFE"/>
    <w:rsid w:val="00D758A6"/>
    <w:rsid w:val="00D81231"/>
    <w:rsid w:val="00D855F6"/>
    <w:rsid w:val="00D93D6B"/>
    <w:rsid w:val="00DA01C4"/>
    <w:rsid w:val="00DA2101"/>
    <w:rsid w:val="00DA459A"/>
    <w:rsid w:val="00DB3443"/>
    <w:rsid w:val="00DB4EBE"/>
    <w:rsid w:val="00DB65F8"/>
    <w:rsid w:val="00DC04AE"/>
    <w:rsid w:val="00DC73C4"/>
    <w:rsid w:val="00DD0A5B"/>
    <w:rsid w:val="00DD1CB6"/>
    <w:rsid w:val="00DD59C2"/>
    <w:rsid w:val="00DE09A2"/>
    <w:rsid w:val="00DE6DC8"/>
    <w:rsid w:val="00DE71F4"/>
    <w:rsid w:val="00DE721A"/>
    <w:rsid w:val="00DF2D04"/>
    <w:rsid w:val="00DF47DC"/>
    <w:rsid w:val="00E037AB"/>
    <w:rsid w:val="00E04E21"/>
    <w:rsid w:val="00E07694"/>
    <w:rsid w:val="00E10503"/>
    <w:rsid w:val="00E16744"/>
    <w:rsid w:val="00E21692"/>
    <w:rsid w:val="00E23728"/>
    <w:rsid w:val="00E23ACC"/>
    <w:rsid w:val="00E23B7F"/>
    <w:rsid w:val="00E27EA7"/>
    <w:rsid w:val="00E33503"/>
    <w:rsid w:val="00E34B6D"/>
    <w:rsid w:val="00E46048"/>
    <w:rsid w:val="00E51C28"/>
    <w:rsid w:val="00E54A27"/>
    <w:rsid w:val="00E704D4"/>
    <w:rsid w:val="00E73A0C"/>
    <w:rsid w:val="00E76011"/>
    <w:rsid w:val="00E825A0"/>
    <w:rsid w:val="00E86EEB"/>
    <w:rsid w:val="00E903A5"/>
    <w:rsid w:val="00E94D68"/>
    <w:rsid w:val="00E95146"/>
    <w:rsid w:val="00EA0E71"/>
    <w:rsid w:val="00EA6097"/>
    <w:rsid w:val="00EA64DA"/>
    <w:rsid w:val="00EB0F68"/>
    <w:rsid w:val="00EC3760"/>
    <w:rsid w:val="00EC4830"/>
    <w:rsid w:val="00EC4D26"/>
    <w:rsid w:val="00EE328C"/>
    <w:rsid w:val="00EF24E6"/>
    <w:rsid w:val="00EF4070"/>
    <w:rsid w:val="00EF527E"/>
    <w:rsid w:val="00F00044"/>
    <w:rsid w:val="00F01622"/>
    <w:rsid w:val="00F044CF"/>
    <w:rsid w:val="00F06C18"/>
    <w:rsid w:val="00F1170C"/>
    <w:rsid w:val="00F156BE"/>
    <w:rsid w:val="00F30A26"/>
    <w:rsid w:val="00F35806"/>
    <w:rsid w:val="00F42488"/>
    <w:rsid w:val="00F5009D"/>
    <w:rsid w:val="00F62F55"/>
    <w:rsid w:val="00F63D40"/>
    <w:rsid w:val="00F656E0"/>
    <w:rsid w:val="00F702E7"/>
    <w:rsid w:val="00F714DA"/>
    <w:rsid w:val="00F73272"/>
    <w:rsid w:val="00F75502"/>
    <w:rsid w:val="00F8171C"/>
    <w:rsid w:val="00F819B0"/>
    <w:rsid w:val="00F87016"/>
    <w:rsid w:val="00F92C8C"/>
    <w:rsid w:val="00F96196"/>
    <w:rsid w:val="00F96D52"/>
    <w:rsid w:val="00FA5A41"/>
    <w:rsid w:val="00FA64BF"/>
    <w:rsid w:val="00FA6901"/>
    <w:rsid w:val="00FB2A88"/>
    <w:rsid w:val="00FB2EBB"/>
    <w:rsid w:val="00FB50F2"/>
    <w:rsid w:val="00FB6234"/>
    <w:rsid w:val="00FD30D4"/>
    <w:rsid w:val="00FD55C5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E54F"/>
  <w15:docId w15:val="{EF9059AC-55B2-4D94-B533-1433488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4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4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4C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4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04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E30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D634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6340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4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512302356?pwd=Zis1Sjg5SWNTTzMxdU85Q0kvVmpW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armacy-review.org/contractor-propos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veyoursaygloucestershire.uk.engagementhq.com/2022-pna-consult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upportglos@lpcoffice.org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dUbxdeSK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er\Desktop\lpc%20stuff%20from%20fiona\Fiona%20Castle%20Files\2%20Gloucestershire%20LPC\Current\LPC%20Documents\Meeting%20Papers\Agenda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2017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rmyer</dc:creator>
  <cp:keywords/>
  <dc:description/>
  <cp:lastModifiedBy>Rebecca Myers</cp:lastModifiedBy>
  <cp:revision>3</cp:revision>
  <cp:lastPrinted>2015-01-13T15:09:00Z</cp:lastPrinted>
  <dcterms:created xsi:type="dcterms:W3CDTF">2022-05-07T09:22:00Z</dcterms:created>
  <dcterms:modified xsi:type="dcterms:W3CDTF">2022-05-07T11:29:00Z</dcterms:modified>
</cp:coreProperties>
</file>