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255833FF" w14:textId="77777777" w:rsidR="00D14CB0" w:rsidRDefault="001F427E" w:rsidP="00B10C14">
      <w:pPr>
        <w:spacing w:after="0"/>
      </w:pPr>
      <w:r>
        <w:t>Thursday May 20th</w:t>
      </w:r>
      <w:proofErr w:type="gramStart"/>
      <w:r w:rsidR="00D642B7">
        <w:t xml:space="preserve"> </w:t>
      </w:r>
      <w:r w:rsidR="003E0B72">
        <w:t>2021</w:t>
      </w:r>
      <w:proofErr w:type="gramEnd"/>
      <w:r w:rsidR="006D6340" w:rsidRPr="006D6340">
        <w:t xml:space="preserve"> </w:t>
      </w:r>
    </w:p>
    <w:p w14:paraId="2651E9DD" w14:textId="46682B76" w:rsidR="00740BE3" w:rsidRDefault="006D6340" w:rsidP="00B10C14">
      <w:pPr>
        <w:spacing w:after="0"/>
      </w:pPr>
      <w:r w:rsidRPr="006D6340">
        <w:t>9am-1pm Member r</w:t>
      </w:r>
      <w:r w:rsidR="00EB0F68">
        <w:t>eading and preparation time.</w:t>
      </w:r>
    </w:p>
    <w:p w14:paraId="6D210F12" w14:textId="0B83310F" w:rsidR="00B76B10" w:rsidRDefault="001F427E" w:rsidP="00B10C14">
      <w:pPr>
        <w:spacing w:after="0"/>
      </w:pPr>
      <w:r>
        <w:t>2-5</w:t>
      </w:r>
      <w:r w:rsidR="006D6340" w:rsidRPr="006D6340">
        <w:t>pm committee meeting online</w:t>
      </w:r>
    </w:p>
    <w:p w14:paraId="2F65CB8F" w14:textId="319A07FC" w:rsidR="001F427E" w:rsidRDefault="001F427E" w:rsidP="001F427E">
      <w:pPr>
        <w:pStyle w:val="PlainText"/>
      </w:pPr>
      <w:hyperlink r:id="rId5" w:history="1">
        <w:r>
          <w:rPr>
            <w:rStyle w:val="Hyperlink"/>
          </w:rPr>
          <w:t>https://us02web.zoom.us/j/86575102604?pwd=cFpNeCtCZ0R3ZEg1SFk0VmtSOUx4QT09</w:t>
        </w:r>
      </w:hyperlink>
    </w:p>
    <w:p w14:paraId="7D3126E2" w14:textId="4F0218F9" w:rsidR="002C3D0C" w:rsidRDefault="002C3D0C" w:rsidP="001F427E">
      <w:pPr>
        <w:pStyle w:val="PlainText"/>
      </w:pPr>
    </w:p>
    <w:p w14:paraId="1E84EFC9" w14:textId="7C529F2A" w:rsidR="002C3D0C" w:rsidRDefault="002C3D0C" w:rsidP="001F427E">
      <w:pPr>
        <w:pStyle w:val="PlainText"/>
      </w:pPr>
      <w:r>
        <w:t>Guests:</w:t>
      </w:r>
    </w:p>
    <w:p w14:paraId="5F9B13F0" w14:textId="78365596" w:rsidR="002C3D0C" w:rsidRDefault="002C3D0C" w:rsidP="002C3D0C">
      <w:pPr>
        <w:pStyle w:val="PlainText"/>
        <w:numPr>
          <w:ilvl w:val="0"/>
          <w:numId w:val="13"/>
        </w:numPr>
      </w:pPr>
      <w:r>
        <w:t>Michelle Kruger- Boehringer Ingelheim</w:t>
      </w:r>
    </w:p>
    <w:p w14:paraId="414144BD" w14:textId="0791D580" w:rsidR="002C3D0C" w:rsidRDefault="002C3D0C" w:rsidP="002C3D0C">
      <w:pPr>
        <w:pStyle w:val="PlainText"/>
        <w:numPr>
          <w:ilvl w:val="0"/>
          <w:numId w:val="13"/>
        </w:numPr>
      </w:pPr>
      <w:r>
        <w:t>Sophie Skipper- Care homes team CCG</w:t>
      </w:r>
    </w:p>
    <w:p w14:paraId="32293A79" w14:textId="77777777" w:rsidR="00740BE3" w:rsidRPr="006D6340" w:rsidRDefault="00740BE3" w:rsidP="00B10C14">
      <w:pPr>
        <w:spacing w:after="0"/>
      </w:pPr>
    </w:p>
    <w:p w14:paraId="5EA11450" w14:textId="5CAE76B8" w:rsidR="001F427E" w:rsidRDefault="003E5759" w:rsidP="009E13EC">
      <w:pPr>
        <w:pStyle w:val="PlainText"/>
      </w:pPr>
      <w:r>
        <w:t>Boehringer-Ingelheim have no influence over agendas and speakers and are sponsoring by way of a promotional presentation</w:t>
      </w:r>
      <w:r>
        <w:t xml:space="preserve"> </w:t>
      </w:r>
    </w:p>
    <w:p w14:paraId="2C0D62A9" w14:textId="77777777" w:rsidR="003E5759" w:rsidRPr="009E13EC" w:rsidRDefault="003E5759" w:rsidP="009E13EC">
      <w:pPr>
        <w:pStyle w:val="PlainText"/>
        <w:rPr>
          <w:szCs w:val="22"/>
        </w:rPr>
      </w:pPr>
    </w:p>
    <w:tbl>
      <w:tblPr>
        <w:tblpPr w:leftFromText="180" w:rightFromText="180" w:vertAnchor="text" w:tblpX="-56" w:tblpY="1"/>
        <w:tblOverlap w:val="never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958"/>
        <w:gridCol w:w="1344"/>
      </w:tblGrid>
      <w:tr w:rsidR="00004AA5" w:rsidRPr="00C8681A" w14:paraId="33EE7C57" w14:textId="77777777" w:rsidTr="002C3D0C">
        <w:tc>
          <w:tcPr>
            <w:tcW w:w="4336" w:type="pct"/>
            <w:gridSpan w:val="2"/>
          </w:tcPr>
          <w:p w14:paraId="284C297D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64" w:type="pct"/>
          </w:tcPr>
          <w:p w14:paraId="0CE0754F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2C3D0C">
        <w:tc>
          <w:tcPr>
            <w:tcW w:w="403" w:type="pct"/>
          </w:tcPr>
          <w:p w14:paraId="5F24F177" w14:textId="77777777" w:rsidR="00004AA5" w:rsidRPr="00C8681A" w:rsidRDefault="00004AA5" w:rsidP="002C3D0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5B55BBE8" w14:textId="645575EA" w:rsidR="004A4637" w:rsidRPr="00C8681A" w:rsidRDefault="00004AA5" w:rsidP="002C3D0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5016E26E" w14:textId="734E316B" w:rsidR="00004AA5" w:rsidRPr="00C8681A" w:rsidRDefault="00004AA5" w:rsidP="002C3D0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</w:p>
          <w:p w14:paraId="18F96E4E" w14:textId="368F47EF" w:rsidR="00722CCC" w:rsidRPr="00C8681A" w:rsidRDefault="00004AA5" w:rsidP="002C3D0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EB0F6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664" w:type="pct"/>
          </w:tcPr>
          <w:p w14:paraId="66AA6804" w14:textId="12A2012E" w:rsidR="00004AA5" w:rsidRPr="00C8681A" w:rsidRDefault="006D6340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1F427E" w:rsidRPr="00C8681A" w14:paraId="756F2D8A" w14:textId="77777777" w:rsidTr="002C3D0C">
        <w:tc>
          <w:tcPr>
            <w:tcW w:w="403" w:type="pct"/>
          </w:tcPr>
          <w:p w14:paraId="29D08D53" w14:textId="77777777" w:rsidR="001F427E" w:rsidRPr="00C8681A" w:rsidRDefault="001F427E" w:rsidP="002C3D0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40CA6C37" w14:textId="798D7B3F" w:rsidR="001F427E" w:rsidRPr="002C3D0C" w:rsidRDefault="003E5759" w:rsidP="002C3D0C">
            <w:pPr>
              <w:spacing w:after="0"/>
              <w:rPr>
                <w:b/>
                <w:sz w:val="20"/>
                <w:szCs w:val="20"/>
              </w:rPr>
            </w:pPr>
            <w:r w:rsidRPr="002C3D0C">
              <w:rPr>
                <w:b/>
                <w:sz w:val="20"/>
                <w:szCs w:val="20"/>
              </w:rPr>
              <w:t>Boehringer Ingelheim Ltd- Diabetes and what support BI can offer in terms of education and resource (Michelle Kruger)</w:t>
            </w:r>
          </w:p>
        </w:tc>
        <w:tc>
          <w:tcPr>
            <w:tcW w:w="664" w:type="pct"/>
          </w:tcPr>
          <w:p w14:paraId="30A64343" w14:textId="207B3690" w:rsidR="001F427E" w:rsidRDefault="00C5513B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C5513B" w:rsidRPr="00C8681A" w14:paraId="76DA3301" w14:textId="77777777" w:rsidTr="002C3D0C">
        <w:tc>
          <w:tcPr>
            <w:tcW w:w="403" w:type="pct"/>
          </w:tcPr>
          <w:p w14:paraId="28F986E0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07B7F64D" w14:textId="1A621229" w:rsidR="00C5513B" w:rsidRPr="002C3D0C" w:rsidRDefault="00C5513B" w:rsidP="00C5513B">
            <w:pPr>
              <w:spacing w:after="0"/>
              <w:rPr>
                <w:b/>
                <w:sz w:val="20"/>
                <w:szCs w:val="20"/>
              </w:rPr>
            </w:pPr>
            <w:r w:rsidRPr="002C3D0C">
              <w:rPr>
                <w:b/>
                <w:sz w:val="20"/>
                <w:szCs w:val="20"/>
              </w:rPr>
              <w:t xml:space="preserve">Care homes update – Sophie </w:t>
            </w:r>
            <w:proofErr w:type="spellStart"/>
            <w:r w:rsidRPr="002C3D0C">
              <w:rPr>
                <w:b/>
                <w:sz w:val="20"/>
                <w:szCs w:val="20"/>
              </w:rPr>
              <w:t>Liggat</w:t>
            </w:r>
            <w:proofErr w:type="spellEnd"/>
          </w:p>
        </w:tc>
        <w:tc>
          <w:tcPr>
            <w:tcW w:w="664" w:type="pct"/>
          </w:tcPr>
          <w:p w14:paraId="3770A0EB" w14:textId="0E2C6FB1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230pm</w:t>
            </w:r>
          </w:p>
        </w:tc>
      </w:tr>
      <w:tr w:rsidR="00C5513B" w:rsidRPr="00C8681A" w14:paraId="22849D65" w14:textId="77777777" w:rsidTr="002C3D0C">
        <w:tc>
          <w:tcPr>
            <w:tcW w:w="403" w:type="pct"/>
          </w:tcPr>
          <w:p w14:paraId="1AE78054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3E32D981" w14:textId="094E472F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69007342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00474AAD" w14:textId="692FC364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41DE8E73" w14:textId="2B76D8D2" w:rsidR="00C5513B" w:rsidRPr="00EB0F68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664" w:type="pct"/>
          </w:tcPr>
          <w:p w14:paraId="63CC6931" w14:textId="3CA1516B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0FA27A30" w14:textId="77777777" w:rsidTr="002C3D0C">
        <w:tc>
          <w:tcPr>
            <w:tcW w:w="403" w:type="pct"/>
          </w:tcPr>
          <w:p w14:paraId="67A709C0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0DB60C5D" w14:textId="2487EA6A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  <w:p w14:paraId="0E2E0449" w14:textId="1A641251" w:rsidR="00C5513B" w:rsidRPr="00EB0F68" w:rsidRDefault="00C5513B" w:rsidP="00C5513B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</w:tc>
        <w:tc>
          <w:tcPr>
            <w:tcW w:w="664" w:type="pct"/>
          </w:tcPr>
          <w:p w14:paraId="16672FD3" w14:textId="3EE04419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752742C8" w14:textId="77777777" w:rsidTr="002C3D0C">
        <w:tc>
          <w:tcPr>
            <w:tcW w:w="403" w:type="pct"/>
          </w:tcPr>
          <w:p w14:paraId="5496EBFB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3CE7D02E" w14:textId="3BE5ECCA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2AE68ED1" w14:textId="6DD92FAE" w:rsidR="00C5513B" w:rsidRDefault="00C5513B" w:rsidP="00C5513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</w:t>
            </w:r>
            <w:r>
              <w:rPr>
                <w:sz w:val="20"/>
                <w:szCs w:val="20"/>
              </w:rPr>
              <w:t xml:space="preserve">s </w:t>
            </w:r>
          </w:p>
          <w:p w14:paraId="539AA9E7" w14:textId="40072896" w:rsidR="00C5513B" w:rsidRPr="00EB0F68" w:rsidRDefault="00C5513B" w:rsidP="00C5513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Treasurers update </w:t>
            </w:r>
          </w:p>
        </w:tc>
        <w:tc>
          <w:tcPr>
            <w:tcW w:w="664" w:type="pct"/>
          </w:tcPr>
          <w:p w14:paraId="6F74D4D0" w14:textId="7E4BD96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4BABD496" w14:textId="77777777" w:rsidTr="002C3D0C">
        <w:tc>
          <w:tcPr>
            <w:tcW w:w="403" w:type="pct"/>
          </w:tcPr>
          <w:p w14:paraId="7A1FF3C5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36D7CB32" w14:textId="1F9E92FD" w:rsidR="00C5513B" w:rsidRPr="002C3D0C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vaccinations update</w:t>
            </w:r>
          </w:p>
        </w:tc>
        <w:tc>
          <w:tcPr>
            <w:tcW w:w="664" w:type="pct"/>
          </w:tcPr>
          <w:p w14:paraId="0F9B161B" w14:textId="324E54A3" w:rsidR="00C5513B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14FCD6B9" w14:textId="77777777" w:rsidTr="002C3D0C">
        <w:trPr>
          <w:trHeight w:val="443"/>
        </w:trPr>
        <w:tc>
          <w:tcPr>
            <w:tcW w:w="403" w:type="pct"/>
          </w:tcPr>
          <w:p w14:paraId="2D45DF81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6C9C13E1" w14:textId="03FB4D38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 – 10 minutes</w:t>
            </w:r>
          </w:p>
        </w:tc>
        <w:tc>
          <w:tcPr>
            <w:tcW w:w="664" w:type="pct"/>
          </w:tcPr>
          <w:p w14:paraId="3AB38B89" w14:textId="5BDEF383" w:rsidR="00C5513B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07D98F77" w14:textId="77777777" w:rsidTr="002C3D0C">
        <w:trPr>
          <w:trHeight w:val="443"/>
        </w:trPr>
        <w:tc>
          <w:tcPr>
            <w:tcW w:w="403" w:type="pct"/>
          </w:tcPr>
          <w:p w14:paraId="2D659CF3" w14:textId="620E3D80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933" w:type="pct"/>
          </w:tcPr>
          <w:p w14:paraId="1116DAF0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services</w:t>
            </w:r>
          </w:p>
          <w:p w14:paraId="682323CF" w14:textId="77777777" w:rsidR="00C5513B" w:rsidRDefault="00C5513B" w:rsidP="00C5513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3ED1939A" w14:textId="77777777" w:rsidR="00C5513B" w:rsidRDefault="00C5513B" w:rsidP="00C5513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CPCS</w:t>
            </w:r>
          </w:p>
          <w:p w14:paraId="2E42D55E" w14:textId="6B8DD538" w:rsidR="001C6BF9" w:rsidRPr="001C6BF9" w:rsidRDefault="001C6BF9" w:rsidP="001C6BF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LFTs</w:t>
            </w:r>
            <w:bookmarkStart w:id="0" w:name="_GoBack"/>
            <w:bookmarkEnd w:id="0"/>
          </w:p>
        </w:tc>
        <w:tc>
          <w:tcPr>
            <w:tcW w:w="664" w:type="pct"/>
          </w:tcPr>
          <w:p w14:paraId="55004EBD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365EE7FB" w14:textId="77777777" w:rsidTr="001C6BF9">
        <w:trPr>
          <w:trHeight w:val="390"/>
        </w:trPr>
        <w:tc>
          <w:tcPr>
            <w:tcW w:w="403" w:type="pct"/>
          </w:tcPr>
          <w:p w14:paraId="7F28F433" w14:textId="1A54E3BE" w:rsidR="00C5513B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</w:p>
        </w:tc>
        <w:tc>
          <w:tcPr>
            <w:tcW w:w="3933" w:type="pct"/>
          </w:tcPr>
          <w:p w14:paraId="65F5A279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2021</w:t>
            </w:r>
          </w:p>
          <w:p w14:paraId="7E4F9039" w14:textId="77777777" w:rsidR="001C6BF9" w:rsidRDefault="001C6BF9" w:rsidP="001C6BF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</w:t>
            </w:r>
          </w:p>
          <w:p w14:paraId="0EBBC15C" w14:textId="77777777" w:rsidR="001C6BF9" w:rsidRDefault="001C6BF9" w:rsidP="001C6BF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planning</w:t>
            </w:r>
          </w:p>
          <w:p w14:paraId="612D5577" w14:textId="27EC9915" w:rsidR="001C6BF9" w:rsidRPr="001C6BF9" w:rsidRDefault="001C6BF9" w:rsidP="001C6BF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and feedback</w:t>
            </w:r>
          </w:p>
        </w:tc>
        <w:tc>
          <w:tcPr>
            <w:tcW w:w="664" w:type="pct"/>
          </w:tcPr>
          <w:p w14:paraId="2334A9B2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1C6BF9" w:rsidRPr="00C8681A" w14:paraId="464093FB" w14:textId="77777777" w:rsidTr="001C6BF9">
        <w:trPr>
          <w:trHeight w:val="390"/>
        </w:trPr>
        <w:tc>
          <w:tcPr>
            <w:tcW w:w="403" w:type="pct"/>
          </w:tcPr>
          <w:p w14:paraId="5F1FC1C1" w14:textId="77777777" w:rsidR="001C6BF9" w:rsidRDefault="001C6BF9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605904F8" w14:textId="2D947CC0" w:rsidR="001C6BF9" w:rsidRDefault="001C6BF9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update</w:t>
            </w:r>
          </w:p>
        </w:tc>
        <w:tc>
          <w:tcPr>
            <w:tcW w:w="664" w:type="pct"/>
          </w:tcPr>
          <w:p w14:paraId="52208FFC" w14:textId="77777777" w:rsidR="001C6BF9" w:rsidRDefault="001C6BF9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6A6775CB" w14:textId="77777777" w:rsidTr="002C3D0C">
        <w:tc>
          <w:tcPr>
            <w:tcW w:w="403" w:type="pct"/>
          </w:tcPr>
          <w:p w14:paraId="729DD7B1" w14:textId="5966F4B4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pct"/>
          </w:tcPr>
          <w:p w14:paraId="71141B36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</w:t>
            </w:r>
          </w:p>
          <w:p w14:paraId="120C47E7" w14:textId="77777777" w:rsidR="00C5513B" w:rsidRDefault="00C5513B" w:rsidP="00C5513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2C3D0C">
              <w:rPr>
                <w:sz w:val="20"/>
                <w:szCs w:val="20"/>
              </w:rPr>
              <w:t>IPMO plan</w:t>
            </w:r>
          </w:p>
          <w:p w14:paraId="2C6884E2" w14:textId="4B77D460" w:rsidR="001C6BF9" w:rsidRPr="001C6BF9" w:rsidRDefault="001C6BF9" w:rsidP="001C6BF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development and formalisation</w:t>
            </w:r>
          </w:p>
        </w:tc>
        <w:tc>
          <w:tcPr>
            <w:tcW w:w="664" w:type="pct"/>
          </w:tcPr>
          <w:p w14:paraId="40BE9503" w14:textId="77777777" w:rsidR="00C5513B" w:rsidRPr="006F06F2" w:rsidRDefault="00C5513B" w:rsidP="00C5513B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C5513B" w:rsidRPr="00C8681A" w14:paraId="3535F3CC" w14:textId="77777777" w:rsidTr="00D14CB0">
        <w:trPr>
          <w:trHeight w:val="248"/>
        </w:trPr>
        <w:tc>
          <w:tcPr>
            <w:tcW w:w="403" w:type="pct"/>
          </w:tcPr>
          <w:p w14:paraId="52AEEF9A" w14:textId="6C9A544E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3933" w:type="pct"/>
          </w:tcPr>
          <w:p w14:paraId="1C2AB71F" w14:textId="31BC39F9" w:rsidR="00C5513B" w:rsidRPr="00D14CB0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 and Feedback</w:t>
            </w:r>
          </w:p>
        </w:tc>
        <w:tc>
          <w:tcPr>
            <w:tcW w:w="664" w:type="pct"/>
          </w:tcPr>
          <w:p w14:paraId="2DBFE160" w14:textId="67C82C1A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</w:tr>
    </w:tbl>
    <w:p w14:paraId="7D210CE4" w14:textId="1C7940E2" w:rsidR="005021E0" w:rsidRDefault="005021E0" w:rsidP="00EC4830">
      <w:pPr>
        <w:rPr>
          <w:sz w:val="20"/>
          <w:szCs w:val="20"/>
        </w:rPr>
      </w:pPr>
    </w:p>
    <w:p w14:paraId="72BAE3DB" w14:textId="2FEDEC3B" w:rsidR="00E33503" w:rsidRDefault="00E33503" w:rsidP="00EC4830">
      <w:pPr>
        <w:rPr>
          <w:sz w:val="20"/>
          <w:szCs w:val="20"/>
        </w:rPr>
      </w:pPr>
    </w:p>
    <w:p w14:paraId="558C6D1F" w14:textId="0743285D" w:rsidR="00740BE3" w:rsidRDefault="00740BE3" w:rsidP="00EC4830">
      <w:pPr>
        <w:rPr>
          <w:sz w:val="20"/>
          <w:szCs w:val="20"/>
        </w:rPr>
      </w:pPr>
    </w:p>
    <w:p w14:paraId="78E94D18" w14:textId="77777777" w:rsidR="00740BE3" w:rsidRDefault="00740BE3" w:rsidP="00740BE3">
      <w:pPr>
        <w:pStyle w:val="PlainText"/>
      </w:pPr>
    </w:p>
    <w:p w14:paraId="3670330E" w14:textId="5A991791" w:rsidR="00740BE3" w:rsidRDefault="00740BE3" w:rsidP="00EC4830">
      <w:pPr>
        <w:rPr>
          <w:sz w:val="20"/>
          <w:szCs w:val="20"/>
        </w:rPr>
      </w:pPr>
    </w:p>
    <w:p w14:paraId="3E29ED91" w14:textId="698BAFFC" w:rsidR="00D14CB0" w:rsidRDefault="00D14CB0" w:rsidP="00EC4830">
      <w:pPr>
        <w:rPr>
          <w:sz w:val="20"/>
          <w:szCs w:val="20"/>
        </w:rPr>
      </w:pPr>
    </w:p>
    <w:p w14:paraId="2EEB4E5C" w14:textId="1429E3E9" w:rsidR="00D14CB0" w:rsidRDefault="00D14CB0" w:rsidP="00EC4830">
      <w:pPr>
        <w:rPr>
          <w:sz w:val="20"/>
          <w:szCs w:val="20"/>
        </w:rPr>
      </w:pPr>
    </w:p>
    <w:p w14:paraId="261915DF" w14:textId="2B68D6A4" w:rsidR="00D14CB0" w:rsidRDefault="00D14CB0" w:rsidP="00EC4830">
      <w:pPr>
        <w:rPr>
          <w:sz w:val="20"/>
          <w:szCs w:val="20"/>
        </w:rPr>
      </w:pPr>
    </w:p>
    <w:p w14:paraId="6FFF281E" w14:textId="2AB2FF3C" w:rsidR="00D14CB0" w:rsidRDefault="00D14CB0" w:rsidP="00EC4830">
      <w:pPr>
        <w:rPr>
          <w:sz w:val="20"/>
          <w:szCs w:val="20"/>
        </w:rPr>
      </w:pPr>
    </w:p>
    <w:p w14:paraId="2FF66FD9" w14:textId="1C2DA383" w:rsidR="00D14CB0" w:rsidRDefault="00D14CB0" w:rsidP="00EC4830">
      <w:pPr>
        <w:rPr>
          <w:sz w:val="20"/>
          <w:szCs w:val="20"/>
        </w:rPr>
      </w:pPr>
    </w:p>
    <w:p w14:paraId="1DE69D9A" w14:textId="3338DB96" w:rsidR="00D14CB0" w:rsidRDefault="00D14CB0" w:rsidP="00EC4830">
      <w:pPr>
        <w:rPr>
          <w:sz w:val="20"/>
          <w:szCs w:val="20"/>
        </w:rPr>
      </w:pPr>
    </w:p>
    <w:p w14:paraId="274CDDA3" w14:textId="4ADF8F61" w:rsidR="00D14CB0" w:rsidRDefault="00D14CB0" w:rsidP="00EC4830">
      <w:pPr>
        <w:rPr>
          <w:sz w:val="20"/>
          <w:szCs w:val="20"/>
        </w:rPr>
      </w:pPr>
    </w:p>
    <w:p w14:paraId="7D8C5BEB" w14:textId="0CAF44DA" w:rsidR="00D14CB0" w:rsidRDefault="00D14CB0" w:rsidP="00EC4830">
      <w:pPr>
        <w:rPr>
          <w:sz w:val="20"/>
          <w:szCs w:val="20"/>
        </w:rPr>
      </w:pPr>
    </w:p>
    <w:p w14:paraId="3AF12A0D" w14:textId="3D53E6C1" w:rsidR="00D14CB0" w:rsidRDefault="00D14CB0" w:rsidP="00EC4830">
      <w:pPr>
        <w:rPr>
          <w:sz w:val="20"/>
          <w:szCs w:val="20"/>
        </w:rPr>
      </w:pPr>
    </w:p>
    <w:p w14:paraId="56C84B7C" w14:textId="77777777" w:rsidR="00BC6BB6" w:rsidRDefault="00BC6BB6" w:rsidP="00EC4830">
      <w:pPr>
        <w:rPr>
          <w:sz w:val="20"/>
          <w:szCs w:val="20"/>
        </w:rPr>
      </w:pPr>
    </w:p>
    <w:p w14:paraId="480A3FCF" w14:textId="4C3EB839" w:rsidR="00D14CB0" w:rsidRDefault="00D14CB0" w:rsidP="00EC4830">
      <w:pPr>
        <w:rPr>
          <w:sz w:val="20"/>
          <w:szCs w:val="20"/>
        </w:rPr>
      </w:pPr>
    </w:p>
    <w:p w14:paraId="1D2E3C40" w14:textId="11CA190D" w:rsidR="00D14CB0" w:rsidRDefault="00D14CB0" w:rsidP="00EC4830">
      <w:pPr>
        <w:rPr>
          <w:sz w:val="20"/>
          <w:szCs w:val="20"/>
        </w:rPr>
      </w:pPr>
    </w:p>
    <w:p w14:paraId="112FCB3C" w14:textId="71948985" w:rsidR="00D14CB0" w:rsidRDefault="00D14CB0" w:rsidP="00EC4830">
      <w:pPr>
        <w:rPr>
          <w:sz w:val="20"/>
          <w:szCs w:val="20"/>
        </w:rPr>
      </w:pPr>
    </w:p>
    <w:p w14:paraId="6A6CB384" w14:textId="672FC710" w:rsidR="00D14CB0" w:rsidRDefault="00D14CB0" w:rsidP="00EC4830">
      <w:pPr>
        <w:rPr>
          <w:sz w:val="20"/>
          <w:szCs w:val="20"/>
        </w:rPr>
      </w:pPr>
    </w:p>
    <w:p w14:paraId="7B1C8E0C" w14:textId="77777777" w:rsidR="00D14CB0" w:rsidRDefault="00D14CB0" w:rsidP="00D14CB0">
      <w:pPr>
        <w:pStyle w:val="PlainText"/>
      </w:pPr>
      <w:r>
        <w:t>Join Zoom Meeting</w:t>
      </w:r>
    </w:p>
    <w:p w14:paraId="11826ABB" w14:textId="77777777" w:rsidR="00D14CB0" w:rsidRDefault="00D14CB0" w:rsidP="00D14CB0">
      <w:pPr>
        <w:pStyle w:val="PlainText"/>
      </w:pPr>
      <w:hyperlink r:id="rId6" w:history="1">
        <w:r>
          <w:rPr>
            <w:rStyle w:val="Hyperlink"/>
          </w:rPr>
          <w:t>https://us02web.zoom.us/j/86575102604?pwd=cFpNeCtCZ0R3ZEg1SFk0VmtSOUx4QT09</w:t>
        </w:r>
      </w:hyperlink>
    </w:p>
    <w:p w14:paraId="534551E3" w14:textId="77777777" w:rsidR="00D14CB0" w:rsidRDefault="00D14CB0" w:rsidP="00D14CB0">
      <w:pPr>
        <w:pStyle w:val="PlainText"/>
      </w:pPr>
    </w:p>
    <w:p w14:paraId="25635605" w14:textId="77777777" w:rsidR="00D14CB0" w:rsidRDefault="00D14CB0" w:rsidP="00D14CB0">
      <w:pPr>
        <w:pStyle w:val="PlainText"/>
      </w:pPr>
      <w:r>
        <w:t>Meeting ID: 865 7510 2604</w:t>
      </w:r>
    </w:p>
    <w:p w14:paraId="6EE7CE83" w14:textId="77777777" w:rsidR="00D14CB0" w:rsidRDefault="00D14CB0" w:rsidP="00D14CB0">
      <w:pPr>
        <w:pStyle w:val="PlainText"/>
      </w:pPr>
      <w:r>
        <w:t>Passcode: 300463</w:t>
      </w:r>
    </w:p>
    <w:p w14:paraId="4DEA697B" w14:textId="77777777" w:rsidR="00D14CB0" w:rsidRDefault="00D14CB0" w:rsidP="00D14CB0">
      <w:pPr>
        <w:pStyle w:val="PlainText"/>
      </w:pPr>
      <w:r>
        <w:t>One tap mobile</w:t>
      </w:r>
    </w:p>
    <w:p w14:paraId="34DD711F" w14:textId="77777777" w:rsidR="00D14CB0" w:rsidRDefault="00D14CB0" w:rsidP="00D14CB0">
      <w:pPr>
        <w:pStyle w:val="PlainText"/>
      </w:pPr>
      <w:r>
        <w:t>+</w:t>
      </w:r>
      <w:proofErr w:type="gramStart"/>
      <w:r>
        <w:t>442039017895,,</w:t>
      </w:r>
      <w:proofErr w:type="gramEnd"/>
      <w:r>
        <w:t xml:space="preserve">86575102604#,,,,*300463# United Kingdom </w:t>
      </w:r>
    </w:p>
    <w:p w14:paraId="2E497925" w14:textId="77777777" w:rsidR="00D14CB0" w:rsidRDefault="00D14CB0" w:rsidP="00D14CB0">
      <w:pPr>
        <w:pStyle w:val="PlainText"/>
      </w:pPr>
      <w:r>
        <w:t>+</w:t>
      </w:r>
      <w:proofErr w:type="gramStart"/>
      <w:r>
        <w:t>442080806591,,</w:t>
      </w:r>
      <w:proofErr w:type="gramEnd"/>
      <w:r>
        <w:t>86575102604#,,,,*300463# United Kingdom</w:t>
      </w:r>
    </w:p>
    <w:p w14:paraId="53B953D6" w14:textId="77777777" w:rsidR="00D14CB0" w:rsidRDefault="00D14CB0" w:rsidP="00D14CB0">
      <w:pPr>
        <w:pStyle w:val="PlainText"/>
      </w:pPr>
    </w:p>
    <w:p w14:paraId="07D218F4" w14:textId="77777777" w:rsidR="00D14CB0" w:rsidRDefault="00D14CB0" w:rsidP="00D14CB0">
      <w:pPr>
        <w:pStyle w:val="PlainText"/>
      </w:pPr>
      <w:r>
        <w:t>Dial by your location</w:t>
      </w:r>
    </w:p>
    <w:p w14:paraId="221404CF" w14:textId="77777777" w:rsidR="00D14CB0" w:rsidRDefault="00D14CB0" w:rsidP="00D14CB0">
      <w:pPr>
        <w:pStyle w:val="PlainText"/>
      </w:pPr>
      <w:r>
        <w:t xml:space="preserve">        +44 203 901 7895 United Kingdom</w:t>
      </w:r>
    </w:p>
    <w:p w14:paraId="75094D91" w14:textId="77777777" w:rsidR="00D14CB0" w:rsidRDefault="00D14CB0" w:rsidP="00D14CB0">
      <w:pPr>
        <w:pStyle w:val="PlainText"/>
      </w:pPr>
      <w:r>
        <w:t xml:space="preserve">        +44 208 080 6591 United Kingdom</w:t>
      </w:r>
    </w:p>
    <w:p w14:paraId="00F1A1C0" w14:textId="77777777" w:rsidR="00D14CB0" w:rsidRDefault="00D14CB0" w:rsidP="00D14CB0">
      <w:pPr>
        <w:pStyle w:val="PlainText"/>
      </w:pPr>
      <w:r>
        <w:t xml:space="preserve">        +44 208 080 6592 United Kingdom</w:t>
      </w:r>
    </w:p>
    <w:p w14:paraId="50D6EFC8" w14:textId="77777777" w:rsidR="00D14CB0" w:rsidRDefault="00D14CB0" w:rsidP="00D14CB0">
      <w:pPr>
        <w:pStyle w:val="PlainText"/>
      </w:pPr>
      <w:r>
        <w:t xml:space="preserve">        +44 330 088 5830 United Kingdom</w:t>
      </w:r>
    </w:p>
    <w:p w14:paraId="60B9ABDD" w14:textId="77777777" w:rsidR="00D14CB0" w:rsidRDefault="00D14CB0" w:rsidP="00D14CB0">
      <w:pPr>
        <w:pStyle w:val="PlainText"/>
      </w:pPr>
      <w:r>
        <w:t xml:space="preserve">        +44 131 460 1196 United Kingdom</w:t>
      </w:r>
    </w:p>
    <w:p w14:paraId="4E032B48" w14:textId="77777777" w:rsidR="00D14CB0" w:rsidRDefault="00D14CB0" w:rsidP="00D14CB0">
      <w:pPr>
        <w:pStyle w:val="PlainText"/>
      </w:pPr>
      <w:r>
        <w:t xml:space="preserve">        +44 203 481 5237 United Kingdom</w:t>
      </w:r>
    </w:p>
    <w:p w14:paraId="6AA03582" w14:textId="77777777" w:rsidR="00D14CB0" w:rsidRDefault="00D14CB0" w:rsidP="00D14CB0">
      <w:pPr>
        <w:pStyle w:val="PlainText"/>
      </w:pPr>
      <w:r>
        <w:t xml:space="preserve">        +44 203 481 5240 United Kingdom</w:t>
      </w:r>
    </w:p>
    <w:p w14:paraId="1F319997" w14:textId="77777777" w:rsidR="00D14CB0" w:rsidRDefault="00D14CB0" w:rsidP="00D14CB0">
      <w:pPr>
        <w:pStyle w:val="PlainText"/>
      </w:pPr>
      <w:r>
        <w:t>Meeting ID: 865 7510 2604</w:t>
      </w:r>
    </w:p>
    <w:p w14:paraId="4CDDF5C5" w14:textId="77777777" w:rsidR="00D14CB0" w:rsidRDefault="00D14CB0" w:rsidP="00D14CB0">
      <w:pPr>
        <w:pStyle w:val="PlainText"/>
      </w:pPr>
      <w:r>
        <w:t>Passcode: 300463</w:t>
      </w:r>
    </w:p>
    <w:p w14:paraId="7A2A5E14" w14:textId="77777777" w:rsidR="00D14CB0" w:rsidRDefault="00D14CB0" w:rsidP="00D14CB0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https://us02web.zoom.us/u/kcytFrw1hT</w:t>
        </w:r>
      </w:hyperlink>
    </w:p>
    <w:p w14:paraId="2EF4912C" w14:textId="77777777" w:rsidR="00D14CB0" w:rsidRDefault="00D14CB0" w:rsidP="00EC4830">
      <w:pPr>
        <w:rPr>
          <w:sz w:val="20"/>
          <w:szCs w:val="20"/>
        </w:rPr>
      </w:pPr>
    </w:p>
    <w:sectPr w:rsidR="00D14CB0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3DEF"/>
    <w:multiLevelType w:val="hybridMultilevel"/>
    <w:tmpl w:val="EE4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6565D"/>
    <w:multiLevelType w:val="hybridMultilevel"/>
    <w:tmpl w:val="69B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0B72"/>
    <w:rsid w:val="003E33B2"/>
    <w:rsid w:val="003E5759"/>
    <w:rsid w:val="003E6C50"/>
    <w:rsid w:val="003F1955"/>
    <w:rsid w:val="003F254B"/>
    <w:rsid w:val="003F462A"/>
    <w:rsid w:val="003F500E"/>
    <w:rsid w:val="003F615E"/>
    <w:rsid w:val="00401C9B"/>
    <w:rsid w:val="00413FD6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21D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04397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40157"/>
    <w:rsid w:val="00A46040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C6BB6"/>
    <w:rsid w:val="00BD2421"/>
    <w:rsid w:val="00BE409F"/>
    <w:rsid w:val="00BE5220"/>
    <w:rsid w:val="00C00CBB"/>
    <w:rsid w:val="00C024A2"/>
    <w:rsid w:val="00C11F4B"/>
    <w:rsid w:val="00C14DAA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B0F68"/>
    <w:rsid w:val="00EC4830"/>
    <w:rsid w:val="00EC4D26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ytFrw1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75102604?pwd=cFpNeCtCZ0R3ZEg1SFk0VmtSOUx4QT09" TargetMode="External"/><Relationship Id="rId5" Type="http://schemas.openxmlformats.org/officeDocument/2006/relationships/hyperlink" Target="https://us02web.zoom.us/j/86575102604?pwd=cFpNeCtCZ0R3ZEg1SFk0VmtSOUx4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3</cp:revision>
  <cp:lastPrinted>2015-01-13T15:09:00Z</cp:lastPrinted>
  <dcterms:created xsi:type="dcterms:W3CDTF">2021-05-19T09:38:00Z</dcterms:created>
  <dcterms:modified xsi:type="dcterms:W3CDTF">2021-05-19T09:40:00Z</dcterms:modified>
</cp:coreProperties>
</file>