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6D7D" w14:textId="77777777" w:rsidR="00F044CF" w:rsidRPr="00C8681A" w:rsidRDefault="00F044CF" w:rsidP="00EC4830">
      <w:pPr>
        <w:pStyle w:val="Title"/>
        <w:rPr>
          <w:sz w:val="40"/>
          <w:szCs w:val="40"/>
        </w:rPr>
      </w:pPr>
      <w:r w:rsidRPr="00C8681A">
        <w:rPr>
          <w:sz w:val="40"/>
          <w:szCs w:val="40"/>
        </w:rPr>
        <w:t>Agenda</w:t>
      </w:r>
    </w:p>
    <w:p w14:paraId="58B34853" w14:textId="52DC8DE3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2651E9DD" w14:textId="77777777" w:rsidR="00740BE3" w:rsidRDefault="00A304B9" w:rsidP="00B10C14">
      <w:pPr>
        <w:spacing w:after="0"/>
      </w:pPr>
      <w:r>
        <w:t xml:space="preserve">Wednesday </w:t>
      </w:r>
      <w:r w:rsidR="00D642B7">
        <w:t>March 10</w:t>
      </w:r>
      <w:r w:rsidR="00D642B7" w:rsidRPr="00D642B7">
        <w:rPr>
          <w:vertAlign w:val="superscript"/>
        </w:rPr>
        <w:t>th</w:t>
      </w:r>
      <w:proofErr w:type="gramStart"/>
      <w:r w:rsidR="00D642B7">
        <w:t xml:space="preserve"> </w:t>
      </w:r>
      <w:r w:rsidR="003E0B72">
        <w:t>2021</w:t>
      </w:r>
      <w:proofErr w:type="gramEnd"/>
      <w:r w:rsidR="006D6340" w:rsidRPr="006D6340">
        <w:t xml:space="preserve"> 9am-1pm Member r</w:t>
      </w:r>
      <w:r w:rsidR="00EB0F68">
        <w:t>eading and preparation time.</w:t>
      </w:r>
    </w:p>
    <w:p w14:paraId="6D210F12" w14:textId="2F859170" w:rsidR="00B76B10" w:rsidRDefault="00EB0F68" w:rsidP="00B10C14">
      <w:pPr>
        <w:spacing w:after="0"/>
      </w:pPr>
      <w:r>
        <w:t xml:space="preserve"> 2-4</w:t>
      </w:r>
      <w:r w:rsidR="006D6340" w:rsidRPr="006D6340">
        <w:t>pm committee meeting online</w:t>
      </w:r>
    </w:p>
    <w:p w14:paraId="1C7F788A" w14:textId="77777777" w:rsidR="00740BE3" w:rsidRDefault="00740BE3" w:rsidP="00740BE3">
      <w:pPr>
        <w:pStyle w:val="PlainText"/>
      </w:pPr>
      <w:hyperlink r:id="rId5" w:history="1">
        <w:r>
          <w:rPr>
            <w:rStyle w:val="Hyperlink"/>
          </w:rPr>
          <w:t>https://us02web.zoom.us/j/87968497917?pwd=ay9rZS9LZlg0OXVlZFpHaVR1VWlrdz09</w:t>
        </w:r>
      </w:hyperlink>
    </w:p>
    <w:p w14:paraId="32293A79" w14:textId="77777777" w:rsidR="00740BE3" w:rsidRPr="006D6340" w:rsidRDefault="00740BE3" w:rsidP="00B10C14">
      <w:pPr>
        <w:spacing w:after="0"/>
      </w:pPr>
    </w:p>
    <w:p w14:paraId="5671D439" w14:textId="525ECFA6" w:rsidR="00D0739F" w:rsidRPr="009E13EC" w:rsidRDefault="00D0739F" w:rsidP="009E13EC">
      <w:pPr>
        <w:pStyle w:val="PlainText"/>
        <w:rPr>
          <w:szCs w:val="22"/>
        </w:rPr>
      </w:pPr>
    </w:p>
    <w:tbl>
      <w:tblPr>
        <w:tblpPr w:leftFromText="180" w:rightFromText="180" w:vertAnchor="text" w:tblpY="1"/>
        <w:tblOverlap w:val="never"/>
        <w:tblW w:w="47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955"/>
        <w:gridCol w:w="1485"/>
      </w:tblGrid>
      <w:tr w:rsidR="00004AA5" w:rsidRPr="00C8681A" w14:paraId="33EE7C57" w14:textId="77777777" w:rsidTr="0005435C">
        <w:tc>
          <w:tcPr>
            <w:tcW w:w="4272" w:type="pct"/>
            <w:gridSpan w:val="2"/>
          </w:tcPr>
          <w:p w14:paraId="284C297D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28" w:type="pct"/>
          </w:tcPr>
          <w:p w14:paraId="0CE0754F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CBBC7AA" w14:textId="77777777" w:rsidTr="0005435C">
        <w:tc>
          <w:tcPr>
            <w:tcW w:w="373" w:type="pct"/>
          </w:tcPr>
          <w:p w14:paraId="5F24F177" w14:textId="77777777" w:rsidR="00004AA5" w:rsidRPr="00C8681A" w:rsidRDefault="00004AA5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5B55BBE8" w14:textId="645575EA" w:rsidR="004A4637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Apologies and Declarations of Interest:</w:t>
            </w:r>
          </w:p>
          <w:p w14:paraId="5016E26E" w14:textId="734E316B" w:rsidR="00004AA5" w:rsidRPr="00C8681A" w:rsidRDefault="00004AA5" w:rsidP="0005435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Apologies:</w:t>
            </w:r>
          </w:p>
          <w:p w14:paraId="18F96E4E" w14:textId="368F47EF" w:rsidR="00722CCC" w:rsidRPr="00C8681A" w:rsidRDefault="00004AA5" w:rsidP="0005435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Guests:</w:t>
            </w:r>
            <w:r w:rsidR="00091CD7">
              <w:rPr>
                <w:i/>
                <w:sz w:val="20"/>
                <w:szCs w:val="20"/>
              </w:rPr>
              <w:t xml:space="preserve"> </w:t>
            </w:r>
            <w:r w:rsidR="00EB0F68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728" w:type="pct"/>
          </w:tcPr>
          <w:p w14:paraId="66AA6804" w14:textId="12A2012E" w:rsidR="00004AA5" w:rsidRPr="00C8681A" w:rsidRDefault="006D634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</w:t>
            </w:r>
          </w:p>
        </w:tc>
      </w:tr>
      <w:tr w:rsidR="00004AA5" w:rsidRPr="00C8681A" w14:paraId="22849D65" w14:textId="77777777" w:rsidTr="0005435C">
        <w:tc>
          <w:tcPr>
            <w:tcW w:w="373" w:type="pct"/>
          </w:tcPr>
          <w:p w14:paraId="1AE78054" w14:textId="77777777" w:rsidR="00004AA5" w:rsidRPr="00C8681A" w:rsidRDefault="00004AA5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E32D981" w14:textId="094E472F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3FCEEC2D" w14:textId="69007342" w:rsidR="00004AA5" w:rsidRPr="00C8681A" w:rsidRDefault="00AD43F5" w:rsidP="00135D2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agree for </w:t>
            </w:r>
            <w:r w:rsidR="00004AA5" w:rsidRPr="00C8681A">
              <w:rPr>
                <w:sz w:val="20"/>
                <w:szCs w:val="20"/>
              </w:rPr>
              <w:t>Accuracy</w:t>
            </w:r>
          </w:p>
          <w:p w14:paraId="00474AAD" w14:textId="692FC364" w:rsidR="00004AA5" w:rsidRPr="00C8681A" w:rsidRDefault="00AD43F5" w:rsidP="00135D2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i</w:t>
            </w:r>
            <w:r w:rsidR="00004AA5" w:rsidRPr="00C8681A">
              <w:rPr>
                <w:sz w:val="20"/>
                <w:szCs w:val="20"/>
              </w:rPr>
              <w:t>tems for redaction from publicly published minutes</w:t>
            </w:r>
          </w:p>
          <w:p w14:paraId="41DE8E73" w14:textId="2B76D8D2" w:rsidR="006D6340" w:rsidRPr="00EB0F68" w:rsidRDefault="00AD43F5" w:rsidP="00EB0F68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</w:t>
            </w:r>
            <w:r w:rsidR="007D73AF" w:rsidRPr="00C8681A">
              <w:rPr>
                <w:sz w:val="20"/>
                <w:szCs w:val="20"/>
              </w:rPr>
              <w:t>ctions not covered later in agenda and m</w:t>
            </w:r>
            <w:r w:rsidR="00004AA5" w:rsidRPr="00C8681A">
              <w:rPr>
                <w:sz w:val="20"/>
                <w:szCs w:val="20"/>
              </w:rPr>
              <w:t xml:space="preserve">atters </w:t>
            </w:r>
            <w:r w:rsidR="007D73AF" w:rsidRPr="00C8681A">
              <w:rPr>
                <w:sz w:val="20"/>
                <w:szCs w:val="20"/>
              </w:rPr>
              <w:t>a</w:t>
            </w:r>
            <w:r w:rsidR="00004AA5" w:rsidRPr="00C8681A">
              <w:rPr>
                <w:sz w:val="20"/>
                <w:szCs w:val="20"/>
              </w:rPr>
              <w:t>rising</w:t>
            </w:r>
          </w:p>
        </w:tc>
        <w:tc>
          <w:tcPr>
            <w:tcW w:w="728" w:type="pct"/>
          </w:tcPr>
          <w:p w14:paraId="63CC6931" w14:textId="3CA1516B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25435F" w:rsidRPr="00C8681A" w14:paraId="0FA27A30" w14:textId="77777777" w:rsidTr="0005435C">
        <w:tc>
          <w:tcPr>
            <w:tcW w:w="373" w:type="pct"/>
          </w:tcPr>
          <w:p w14:paraId="67A709C0" w14:textId="77777777" w:rsidR="0025435F" w:rsidRPr="00C8681A" w:rsidRDefault="0025435F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0DB60C5D" w14:textId="2487EA6A" w:rsidR="0025435F" w:rsidRDefault="0025435F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="00C7519A">
              <w:rPr>
                <w:sz w:val="20"/>
                <w:szCs w:val="20"/>
              </w:rPr>
              <w:t>ntracts</w:t>
            </w:r>
          </w:p>
          <w:p w14:paraId="0E2E0449" w14:textId="1A641251" w:rsidR="006D6340" w:rsidRPr="00EB0F68" w:rsidRDefault="00AD43F5" w:rsidP="00EB0F68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any items of local contractual change</w:t>
            </w:r>
          </w:p>
        </w:tc>
        <w:tc>
          <w:tcPr>
            <w:tcW w:w="728" w:type="pct"/>
          </w:tcPr>
          <w:p w14:paraId="16672FD3" w14:textId="3EE04419" w:rsidR="0025435F" w:rsidRPr="00C8681A" w:rsidRDefault="0025435F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004AA5" w:rsidRPr="00C8681A" w14:paraId="752742C8" w14:textId="77777777" w:rsidTr="0005435C">
        <w:tc>
          <w:tcPr>
            <w:tcW w:w="373" w:type="pct"/>
          </w:tcPr>
          <w:p w14:paraId="5496EBFB" w14:textId="77777777" w:rsidR="00004AA5" w:rsidRPr="00C8681A" w:rsidRDefault="00004AA5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CE7D02E" w14:textId="3BE5ECCA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 Officer Updates</w:t>
            </w:r>
          </w:p>
          <w:p w14:paraId="2AE68ED1" w14:textId="6DD92FAE" w:rsidR="006D6340" w:rsidRDefault="007D73AF" w:rsidP="00EB0F68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To review officer reports and answer querie</w:t>
            </w:r>
            <w:r w:rsidR="00135D20">
              <w:rPr>
                <w:sz w:val="20"/>
                <w:szCs w:val="20"/>
              </w:rPr>
              <w:t>s</w:t>
            </w:r>
            <w:r w:rsidR="006D6340">
              <w:rPr>
                <w:sz w:val="20"/>
                <w:szCs w:val="20"/>
              </w:rPr>
              <w:t xml:space="preserve"> </w:t>
            </w:r>
          </w:p>
          <w:p w14:paraId="539AA9E7" w14:textId="40072896" w:rsidR="00EB0F68" w:rsidRPr="00EB0F68" w:rsidRDefault="00EB0F68" w:rsidP="00EB0F68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Treasurers update </w:t>
            </w:r>
          </w:p>
        </w:tc>
        <w:tc>
          <w:tcPr>
            <w:tcW w:w="728" w:type="pct"/>
          </w:tcPr>
          <w:p w14:paraId="6F74D4D0" w14:textId="7E4BD967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D0739F" w:rsidRPr="00C8681A" w14:paraId="1746A03E" w14:textId="77777777" w:rsidTr="0005435C">
        <w:tc>
          <w:tcPr>
            <w:tcW w:w="373" w:type="pct"/>
          </w:tcPr>
          <w:p w14:paraId="6F297692" w14:textId="77777777" w:rsidR="00D0739F" w:rsidRPr="00C8681A" w:rsidRDefault="00D0739F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2E57F0A2" w14:textId="6356D872" w:rsidR="00D0739F" w:rsidRDefault="00D642B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updates</w:t>
            </w:r>
          </w:p>
          <w:p w14:paraId="24B6C0BE" w14:textId="60197262" w:rsidR="009E13EC" w:rsidRPr="009E13EC" w:rsidRDefault="009E13EC" w:rsidP="009E13EC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Anything not covered in officer</w:t>
            </w:r>
            <w:r w:rsidR="00EB0F68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reports</w:t>
            </w:r>
          </w:p>
        </w:tc>
        <w:tc>
          <w:tcPr>
            <w:tcW w:w="728" w:type="pct"/>
          </w:tcPr>
          <w:p w14:paraId="120CFCB0" w14:textId="0211C1FE" w:rsidR="00D0739F" w:rsidRDefault="00D0739F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D0739F" w:rsidRPr="00C8681A" w14:paraId="4BABD496" w14:textId="77777777" w:rsidTr="0005435C">
        <w:tc>
          <w:tcPr>
            <w:tcW w:w="373" w:type="pct"/>
          </w:tcPr>
          <w:p w14:paraId="7A1FF3C5" w14:textId="77777777" w:rsidR="00D0739F" w:rsidRPr="00C8681A" w:rsidRDefault="00D0739F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77EBA77D" w14:textId="168D13E9" w:rsidR="00D0739F" w:rsidRDefault="00740BE3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</w:t>
            </w:r>
            <w:r w:rsidR="00D0739F">
              <w:rPr>
                <w:sz w:val="20"/>
                <w:szCs w:val="20"/>
              </w:rPr>
              <w:t xml:space="preserve"> vaccination</w:t>
            </w:r>
            <w:r w:rsidR="00D642B7">
              <w:rPr>
                <w:sz w:val="20"/>
                <w:szCs w:val="20"/>
              </w:rPr>
              <w:t>s</w:t>
            </w:r>
            <w:r w:rsidR="00D0739F">
              <w:rPr>
                <w:sz w:val="20"/>
                <w:szCs w:val="20"/>
              </w:rPr>
              <w:t xml:space="preserve"> update</w:t>
            </w:r>
          </w:p>
          <w:p w14:paraId="29CFABFA" w14:textId="77777777" w:rsidR="00E33503" w:rsidRDefault="00D642B7" w:rsidP="009E13EC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Frontline staff coverage</w:t>
            </w:r>
          </w:p>
          <w:p w14:paraId="5839FF4A" w14:textId="77777777" w:rsidR="00D642B7" w:rsidRDefault="00D642B7" w:rsidP="009E13EC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vaccine booking</w:t>
            </w:r>
          </w:p>
          <w:p w14:paraId="36D7CB32" w14:textId="1A8829FF" w:rsidR="00D642B7" w:rsidRPr="009E13EC" w:rsidRDefault="00D642B7" w:rsidP="009E13EC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 COVID vaccination sites</w:t>
            </w:r>
          </w:p>
        </w:tc>
        <w:tc>
          <w:tcPr>
            <w:tcW w:w="728" w:type="pct"/>
          </w:tcPr>
          <w:p w14:paraId="0F9B161B" w14:textId="324E54A3" w:rsidR="00D0739F" w:rsidRDefault="00D0739F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D0739F" w:rsidRPr="00C8681A" w14:paraId="14FCD6B9" w14:textId="77777777" w:rsidTr="00D642B7">
        <w:trPr>
          <w:trHeight w:val="443"/>
        </w:trPr>
        <w:tc>
          <w:tcPr>
            <w:tcW w:w="373" w:type="pct"/>
          </w:tcPr>
          <w:p w14:paraId="2D45DF81" w14:textId="77777777" w:rsidR="00D0739F" w:rsidRPr="00C8681A" w:rsidRDefault="00D0739F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6C9C13E1" w14:textId="03FB4D38" w:rsidR="00D0739F" w:rsidRDefault="00EB0F68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break – 10</w:t>
            </w:r>
            <w:r w:rsidR="00D0739F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728" w:type="pct"/>
          </w:tcPr>
          <w:p w14:paraId="3AB38B89" w14:textId="5FF5A58D" w:rsidR="00D0739F" w:rsidRDefault="00D0739F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3pm</w:t>
            </w:r>
          </w:p>
        </w:tc>
      </w:tr>
      <w:tr w:rsidR="00AF02F0" w:rsidRPr="00C8681A" w14:paraId="07D98F77" w14:textId="77777777" w:rsidTr="00D642B7">
        <w:trPr>
          <w:trHeight w:val="443"/>
        </w:trPr>
        <w:tc>
          <w:tcPr>
            <w:tcW w:w="373" w:type="pct"/>
          </w:tcPr>
          <w:p w14:paraId="2D659CF3" w14:textId="620E3D80" w:rsidR="00AF02F0" w:rsidRPr="00C8681A" w:rsidRDefault="00AF02F0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899" w:type="pct"/>
          </w:tcPr>
          <w:p w14:paraId="2E42D55E" w14:textId="2777728A" w:rsidR="00AF02F0" w:rsidRDefault="00AF02F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PHES contracts (VAS)</w:t>
            </w:r>
          </w:p>
        </w:tc>
        <w:tc>
          <w:tcPr>
            <w:tcW w:w="728" w:type="pct"/>
          </w:tcPr>
          <w:p w14:paraId="55004EBD" w14:textId="77777777" w:rsidR="00AF02F0" w:rsidRDefault="00AF02F0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1117D0" w:rsidRPr="00C8681A" w14:paraId="6CF3E930" w14:textId="77777777" w:rsidTr="0005435C">
        <w:tc>
          <w:tcPr>
            <w:tcW w:w="373" w:type="pct"/>
          </w:tcPr>
          <w:p w14:paraId="450E3991" w14:textId="77777777" w:rsidR="001117D0" w:rsidRPr="00C8681A" w:rsidRDefault="001117D0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115F16ED" w14:textId="77777777" w:rsidR="00DA459A" w:rsidRDefault="00EB0F68" w:rsidP="006D63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</w:t>
            </w:r>
          </w:p>
          <w:p w14:paraId="4DC35354" w14:textId="5AE57A47" w:rsidR="00EB0F68" w:rsidRPr="00EB0F68" w:rsidRDefault="00AF02F0" w:rsidP="00EB0F68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if available</w:t>
            </w:r>
          </w:p>
        </w:tc>
        <w:tc>
          <w:tcPr>
            <w:tcW w:w="728" w:type="pct"/>
          </w:tcPr>
          <w:p w14:paraId="5960ADAF" w14:textId="2EAC7D16" w:rsidR="001117D0" w:rsidRPr="00C8681A" w:rsidRDefault="001117D0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004AA5" w:rsidRPr="00C8681A" w14:paraId="1595D1BE" w14:textId="77777777" w:rsidTr="0005435C">
        <w:tc>
          <w:tcPr>
            <w:tcW w:w="373" w:type="pct"/>
          </w:tcPr>
          <w:p w14:paraId="2078625D" w14:textId="77777777" w:rsidR="00004AA5" w:rsidRPr="00C8681A" w:rsidRDefault="00004AA5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16E63AE5" w14:textId="77777777" w:rsidR="00D0739F" w:rsidRDefault="00D0739F" w:rsidP="00EB0F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CPCS</w:t>
            </w:r>
          </w:p>
          <w:p w14:paraId="655C1EEE" w14:textId="33F3AD5C" w:rsidR="00EB0F68" w:rsidRPr="00EB0F68" w:rsidRDefault="00D642B7" w:rsidP="00EB0F68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local engagement and implementation</w:t>
            </w:r>
            <w:r w:rsidR="00AF02F0">
              <w:rPr>
                <w:sz w:val="20"/>
                <w:szCs w:val="20"/>
              </w:rPr>
              <w:t xml:space="preserve"> if available</w:t>
            </w:r>
          </w:p>
        </w:tc>
        <w:tc>
          <w:tcPr>
            <w:tcW w:w="728" w:type="pct"/>
          </w:tcPr>
          <w:p w14:paraId="1A1B8E58" w14:textId="2A478B76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D642B7" w:rsidRPr="00C8681A" w14:paraId="0F5F62E3" w14:textId="77777777" w:rsidTr="0005435C">
        <w:tc>
          <w:tcPr>
            <w:tcW w:w="373" w:type="pct"/>
          </w:tcPr>
          <w:p w14:paraId="4C202F01" w14:textId="77777777" w:rsidR="00D642B7" w:rsidRPr="00C8681A" w:rsidRDefault="00D642B7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754F01A" w14:textId="77777777" w:rsidR="00D642B7" w:rsidRDefault="00D642B7" w:rsidP="00EB0F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LFTs</w:t>
            </w:r>
          </w:p>
          <w:p w14:paraId="09B82903" w14:textId="6245FAA2" w:rsidR="00D642B7" w:rsidRPr="00D642B7" w:rsidRDefault="00D642B7" w:rsidP="00D642B7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on draft service specification</w:t>
            </w:r>
          </w:p>
        </w:tc>
        <w:tc>
          <w:tcPr>
            <w:tcW w:w="728" w:type="pct"/>
          </w:tcPr>
          <w:p w14:paraId="7909FDED" w14:textId="15BDF8E0" w:rsidR="00D642B7" w:rsidRDefault="00D642B7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6F06F2" w:rsidRPr="00C8681A" w14:paraId="0F6A9515" w14:textId="77777777" w:rsidTr="0005435C">
        <w:tc>
          <w:tcPr>
            <w:tcW w:w="373" w:type="pct"/>
          </w:tcPr>
          <w:p w14:paraId="0B291FBC" w14:textId="6E61704C" w:rsidR="006F06F2" w:rsidRPr="00C8681A" w:rsidRDefault="006F06F2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49D78FBD" w14:textId="77777777" w:rsidR="006F06F2" w:rsidRDefault="006F06F2" w:rsidP="00EB0F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Kickstart</w:t>
            </w:r>
          </w:p>
          <w:p w14:paraId="43B33415" w14:textId="33049F69" w:rsidR="006F06F2" w:rsidRPr="006F06F2" w:rsidRDefault="006F06F2" w:rsidP="006F06F2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update on numbers?</w:t>
            </w:r>
          </w:p>
        </w:tc>
        <w:tc>
          <w:tcPr>
            <w:tcW w:w="728" w:type="pct"/>
          </w:tcPr>
          <w:p w14:paraId="4CE1D9BA" w14:textId="77777777" w:rsidR="006F06F2" w:rsidRDefault="006F06F2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6F06F2" w:rsidRPr="00C8681A" w14:paraId="6A6775CB" w14:textId="77777777" w:rsidTr="0005435C">
        <w:tc>
          <w:tcPr>
            <w:tcW w:w="373" w:type="pct"/>
          </w:tcPr>
          <w:p w14:paraId="729DD7B1" w14:textId="5966F4B4" w:rsidR="006F06F2" w:rsidRPr="00C8681A" w:rsidRDefault="006F06F2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71141B36" w14:textId="77777777" w:rsidR="006F06F2" w:rsidRDefault="006F06F2" w:rsidP="00EB0F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</w:t>
            </w:r>
          </w:p>
          <w:p w14:paraId="2C6884E2" w14:textId="18556BE7" w:rsidR="006F06F2" w:rsidRPr="006F06F2" w:rsidRDefault="006F06F2" w:rsidP="006F06F2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progress for IPMO plan</w:t>
            </w:r>
          </w:p>
        </w:tc>
        <w:tc>
          <w:tcPr>
            <w:tcW w:w="728" w:type="pct"/>
          </w:tcPr>
          <w:p w14:paraId="40BE9503" w14:textId="77777777" w:rsidR="006F06F2" w:rsidRPr="006F06F2" w:rsidRDefault="006F06F2" w:rsidP="006F06F2">
            <w:pPr>
              <w:spacing w:after="0"/>
              <w:ind w:left="360"/>
              <w:rPr>
                <w:sz w:val="20"/>
                <w:szCs w:val="20"/>
              </w:rPr>
            </w:pPr>
          </w:p>
        </w:tc>
      </w:tr>
      <w:tr w:rsidR="00740BE3" w:rsidRPr="00C8681A" w14:paraId="718B6FDD" w14:textId="77777777" w:rsidTr="0005435C">
        <w:tc>
          <w:tcPr>
            <w:tcW w:w="373" w:type="pct"/>
          </w:tcPr>
          <w:p w14:paraId="4DFFD9D9" w14:textId="71EA1EEA" w:rsidR="00740BE3" w:rsidRPr="00740BE3" w:rsidRDefault="00740BE3" w:rsidP="00740BE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25FDB3EF" w14:textId="77777777" w:rsidR="00740BE3" w:rsidRDefault="00740BE3" w:rsidP="00EB0F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HLP</w:t>
            </w:r>
          </w:p>
          <w:p w14:paraId="6B554A5F" w14:textId="29AFAD23" w:rsidR="00740BE3" w:rsidRPr="00740BE3" w:rsidRDefault="00740BE3" w:rsidP="00740BE3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get up to date information about who is accredited and do we need to do anything now that it is an essential service?</w:t>
            </w:r>
          </w:p>
        </w:tc>
        <w:tc>
          <w:tcPr>
            <w:tcW w:w="728" w:type="pct"/>
          </w:tcPr>
          <w:p w14:paraId="421317F8" w14:textId="77777777" w:rsidR="00740BE3" w:rsidRPr="006F06F2" w:rsidRDefault="00740BE3" w:rsidP="00740BE3">
            <w:pPr>
              <w:spacing w:after="0"/>
              <w:rPr>
                <w:sz w:val="20"/>
                <w:szCs w:val="20"/>
              </w:rPr>
            </w:pPr>
          </w:p>
        </w:tc>
      </w:tr>
      <w:tr w:rsidR="00EB0F68" w:rsidRPr="00C8681A" w14:paraId="77AA0814" w14:textId="77777777" w:rsidTr="0005435C">
        <w:tc>
          <w:tcPr>
            <w:tcW w:w="373" w:type="pct"/>
          </w:tcPr>
          <w:p w14:paraId="267261FA" w14:textId="77777777" w:rsidR="00EB0F68" w:rsidRPr="00C8681A" w:rsidRDefault="00EB0F68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64F3141E" w14:textId="77777777" w:rsidR="00EB0F68" w:rsidRDefault="00D642B7" w:rsidP="00EB0F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LPC annual plan and budget</w:t>
            </w:r>
          </w:p>
          <w:p w14:paraId="5AB54800" w14:textId="77777777" w:rsidR="006F06F2" w:rsidRDefault="006F06F2" w:rsidP="006F06F2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agree plan for 2021 and draft budget</w:t>
            </w:r>
          </w:p>
          <w:p w14:paraId="2D26FCD5" w14:textId="77777777" w:rsidR="00904397" w:rsidRDefault="00904397" w:rsidP="009043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leads 2 days to help progress GP CPCS and training</w:t>
            </w:r>
          </w:p>
          <w:p w14:paraId="0D258BF0" w14:textId="2887E5CD" w:rsidR="00904397" w:rsidRPr="00904397" w:rsidRDefault="00904397" w:rsidP="009043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 for training for committee, PCN leads and deputies (need to identify </w:t>
            </w:r>
            <w:proofErr w:type="gramStart"/>
            <w:r>
              <w:rPr>
                <w:sz w:val="20"/>
                <w:szCs w:val="20"/>
              </w:rPr>
              <w:t>deputies..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28" w:type="pct"/>
          </w:tcPr>
          <w:p w14:paraId="7476410A" w14:textId="34015609" w:rsidR="00EB0F68" w:rsidRDefault="00EB0F68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E33503" w:rsidRPr="00C8681A" w14:paraId="3535F3CC" w14:textId="77777777" w:rsidTr="0005435C">
        <w:tc>
          <w:tcPr>
            <w:tcW w:w="373" w:type="pct"/>
          </w:tcPr>
          <w:p w14:paraId="52AEEF9A" w14:textId="6C9A544E" w:rsidR="00E33503" w:rsidRPr="00C8681A" w:rsidRDefault="00E33503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AOB</w:t>
            </w:r>
          </w:p>
        </w:tc>
        <w:tc>
          <w:tcPr>
            <w:tcW w:w="3899" w:type="pct"/>
          </w:tcPr>
          <w:p w14:paraId="42B0F597" w14:textId="77777777" w:rsidR="00E33503" w:rsidRDefault="00E33503" w:rsidP="00EB0F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AOB</w:t>
            </w:r>
          </w:p>
          <w:p w14:paraId="53232CC4" w14:textId="0697074F" w:rsidR="009970B3" w:rsidRPr="009970B3" w:rsidRDefault="009970B3" w:rsidP="009970B3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required- what are</w:t>
            </w:r>
            <w:r w:rsidRPr="009970B3">
              <w:rPr>
                <w:sz w:val="20"/>
                <w:szCs w:val="20"/>
              </w:rPr>
              <w:t xml:space="preserve"> morale, capacity and staffing levels like in pharmacy </w:t>
            </w:r>
            <w:proofErr w:type="gramStart"/>
            <w:r w:rsidRPr="009970B3">
              <w:rPr>
                <w:sz w:val="20"/>
                <w:szCs w:val="20"/>
              </w:rPr>
              <w:t>at the moment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14:paraId="1C2AB71F" w14:textId="43D35160" w:rsidR="009970B3" w:rsidRPr="009970B3" w:rsidRDefault="009970B3" w:rsidP="009970B3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 w:rsidRPr="009970B3">
              <w:rPr>
                <w:sz w:val="20"/>
                <w:szCs w:val="20"/>
              </w:rPr>
              <w:t>Hepatitis C- no delivery in Gloucestershire- any pharmacies interested?</w:t>
            </w:r>
          </w:p>
        </w:tc>
        <w:tc>
          <w:tcPr>
            <w:tcW w:w="728" w:type="pct"/>
          </w:tcPr>
          <w:p w14:paraId="2DBFE160" w14:textId="67C82C1A" w:rsidR="00E33503" w:rsidRDefault="00E33503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6F06F2">
              <w:rPr>
                <w:sz w:val="20"/>
                <w:szCs w:val="20"/>
              </w:rPr>
              <w:t>30pm</w:t>
            </w:r>
          </w:p>
        </w:tc>
      </w:tr>
    </w:tbl>
    <w:p w14:paraId="7D210CE4" w14:textId="1C7940E2" w:rsidR="005021E0" w:rsidRDefault="005021E0" w:rsidP="00EC4830">
      <w:pPr>
        <w:rPr>
          <w:sz w:val="20"/>
          <w:szCs w:val="20"/>
        </w:rPr>
      </w:pPr>
    </w:p>
    <w:p w14:paraId="72BAE3DB" w14:textId="2FEDEC3B" w:rsidR="00E33503" w:rsidRDefault="00E33503" w:rsidP="00EC4830">
      <w:pPr>
        <w:rPr>
          <w:sz w:val="20"/>
          <w:szCs w:val="20"/>
        </w:rPr>
      </w:pPr>
    </w:p>
    <w:p w14:paraId="558C6D1F" w14:textId="0743285D" w:rsidR="00740BE3" w:rsidRDefault="00740BE3" w:rsidP="00EC4830">
      <w:pPr>
        <w:rPr>
          <w:sz w:val="20"/>
          <w:szCs w:val="20"/>
        </w:rPr>
      </w:pPr>
    </w:p>
    <w:p w14:paraId="78E94D18" w14:textId="77777777" w:rsidR="00740BE3" w:rsidRDefault="00740BE3" w:rsidP="00740BE3">
      <w:pPr>
        <w:pStyle w:val="PlainText"/>
      </w:pPr>
    </w:p>
    <w:p w14:paraId="293F8AE1" w14:textId="77777777" w:rsidR="00740BE3" w:rsidRDefault="00740BE3" w:rsidP="00740BE3">
      <w:pPr>
        <w:pStyle w:val="PlainText"/>
      </w:pPr>
      <w:r>
        <w:t>Join Zoom Meeting</w:t>
      </w:r>
    </w:p>
    <w:p w14:paraId="05BFA8A4" w14:textId="77777777" w:rsidR="00740BE3" w:rsidRDefault="00740BE3" w:rsidP="00740BE3">
      <w:pPr>
        <w:pStyle w:val="PlainText"/>
      </w:pPr>
      <w:hyperlink r:id="rId6" w:history="1">
        <w:r>
          <w:rPr>
            <w:rStyle w:val="Hyperlink"/>
          </w:rPr>
          <w:t>https://us02web.zoom.us/j/87968497917?pwd=ay9rZS9LZlg0OXVlZFpHaVR1VWlrdz09</w:t>
        </w:r>
      </w:hyperlink>
    </w:p>
    <w:p w14:paraId="24B55952" w14:textId="77777777" w:rsidR="00740BE3" w:rsidRDefault="00740BE3" w:rsidP="00740BE3">
      <w:pPr>
        <w:pStyle w:val="PlainText"/>
      </w:pPr>
    </w:p>
    <w:p w14:paraId="5C306C0A" w14:textId="77777777" w:rsidR="00740BE3" w:rsidRDefault="00740BE3" w:rsidP="00740BE3">
      <w:pPr>
        <w:pStyle w:val="PlainText"/>
      </w:pPr>
      <w:r>
        <w:t>Meeting ID: 879 6849 7917</w:t>
      </w:r>
    </w:p>
    <w:p w14:paraId="48AD9FE3" w14:textId="77777777" w:rsidR="00740BE3" w:rsidRDefault="00740BE3" w:rsidP="00740BE3">
      <w:pPr>
        <w:pStyle w:val="PlainText"/>
      </w:pPr>
      <w:r>
        <w:t>Passcode: 537971</w:t>
      </w:r>
    </w:p>
    <w:p w14:paraId="47DBA2A7" w14:textId="77777777" w:rsidR="00740BE3" w:rsidRDefault="00740BE3" w:rsidP="00740BE3">
      <w:pPr>
        <w:pStyle w:val="PlainText"/>
      </w:pPr>
      <w:r>
        <w:t>One tap mobile</w:t>
      </w:r>
    </w:p>
    <w:p w14:paraId="4FFBBCAE" w14:textId="77777777" w:rsidR="00740BE3" w:rsidRDefault="00740BE3" w:rsidP="00740BE3">
      <w:pPr>
        <w:pStyle w:val="PlainText"/>
      </w:pPr>
      <w:r>
        <w:t>+</w:t>
      </w:r>
      <w:proofErr w:type="gramStart"/>
      <w:r>
        <w:t>442034815240,,</w:t>
      </w:r>
      <w:proofErr w:type="gramEnd"/>
      <w:r>
        <w:t xml:space="preserve">87968497917#,,,,*537971# United Kingdom </w:t>
      </w:r>
    </w:p>
    <w:p w14:paraId="07823B27" w14:textId="77777777" w:rsidR="00740BE3" w:rsidRDefault="00740BE3" w:rsidP="00740BE3">
      <w:pPr>
        <w:pStyle w:val="PlainText"/>
      </w:pPr>
      <w:r>
        <w:t>+</w:t>
      </w:r>
      <w:proofErr w:type="gramStart"/>
      <w:r>
        <w:t>442039017895,,</w:t>
      </w:r>
      <w:proofErr w:type="gramEnd"/>
      <w:r>
        <w:t>87968497917#,,,,*537971# United Kingdom</w:t>
      </w:r>
    </w:p>
    <w:p w14:paraId="2A23F5C6" w14:textId="77777777" w:rsidR="00740BE3" w:rsidRDefault="00740BE3" w:rsidP="00740BE3">
      <w:pPr>
        <w:pStyle w:val="PlainText"/>
      </w:pPr>
    </w:p>
    <w:p w14:paraId="40988605" w14:textId="77777777" w:rsidR="00740BE3" w:rsidRDefault="00740BE3" w:rsidP="00740BE3">
      <w:pPr>
        <w:pStyle w:val="PlainText"/>
      </w:pPr>
      <w:r>
        <w:t>Dial by your location</w:t>
      </w:r>
    </w:p>
    <w:p w14:paraId="365A4688" w14:textId="77777777" w:rsidR="00740BE3" w:rsidRDefault="00740BE3" w:rsidP="00740BE3">
      <w:pPr>
        <w:pStyle w:val="PlainText"/>
      </w:pPr>
      <w:r>
        <w:t xml:space="preserve">        +44 203 481 5240 United Kingdom</w:t>
      </w:r>
    </w:p>
    <w:p w14:paraId="4050ABA5" w14:textId="77777777" w:rsidR="00740BE3" w:rsidRDefault="00740BE3" w:rsidP="00740BE3">
      <w:pPr>
        <w:pStyle w:val="PlainText"/>
      </w:pPr>
      <w:r>
        <w:t xml:space="preserve">        +44 203 901 7895 United Kingdom</w:t>
      </w:r>
    </w:p>
    <w:p w14:paraId="71D5A36B" w14:textId="77777777" w:rsidR="00740BE3" w:rsidRDefault="00740BE3" w:rsidP="00740BE3">
      <w:pPr>
        <w:pStyle w:val="PlainText"/>
      </w:pPr>
      <w:r>
        <w:t xml:space="preserve">        +44 131 460 1196 United Kingdom</w:t>
      </w:r>
    </w:p>
    <w:p w14:paraId="2BEB2ED7" w14:textId="77777777" w:rsidR="00740BE3" w:rsidRDefault="00740BE3" w:rsidP="00740BE3">
      <w:pPr>
        <w:pStyle w:val="PlainText"/>
      </w:pPr>
      <w:r>
        <w:t xml:space="preserve">        +44 203 051 2874 United Kingdom</w:t>
      </w:r>
    </w:p>
    <w:p w14:paraId="7870C864" w14:textId="77777777" w:rsidR="00740BE3" w:rsidRDefault="00740BE3" w:rsidP="00740BE3">
      <w:pPr>
        <w:pStyle w:val="PlainText"/>
      </w:pPr>
      <w:r>
        <w:t xml:space="preserve">        +44 203 481 5237 United Kingdom</w:t>
      </w:r>
    </w:p>
    <w:p w14:paraId="19C49FD0" w14:textId="77777777" w:rsidR="00740BE3" w:rsidRDefault="00740BE3" w:rsidP="00740BE3">
      <w:pPr>
        <w:pStyle w:val="PlainText"/>
      </w:pPr>
      <w:r>
        <w:t>Meeting ID: 879 6849 7917</w:t>
      </w:r>
    </w:p>
    <w:p w14:paraId="2733AF3A" w14:textId="77777777" w:rsidR="00740BE3" w:rsidRDefault="00740BE3" w:rsidP="00740BE3">
      <w:pPr>
        <w:pStyle w:val="PlainText"/>
      </w:pPr>
      <w:r>
        <w:t>Passcode: 537971</w:t>
      </w:r>
    </w:p>
    <w:p w14:paraId="04D6148C" w14:textId="77777777" w:rsidR="00740BE3" w:rsidRDefault="00740BE3" w:rsidP="00740BE3">
      <w:pPr>
        <w:pStyle w:val="PlainText"/>
      </w:pPr>
      <w:r>
        <w:t xml:space="preserve">Find your local number: </w:t>
      </w:r>
      <w:hyperlink r:id="rId7" w:history="1">
        <w:r>
          <w:rPr>
            <w:rStyle w:val="Hyperlink"/>
          </w:rPr>
          <w:t>https://us02web.zoom.us/u/kcmBvpDaOr</w:t>
        </w:r>
      </w:hyperlink>
    </w:p>
    <w:p w14:paraId="23DEF57C" w14:textId="77777777" w:rsidR="00740BE3" w:rsidRDefault="00740BE3" w:rsidP="00740BE3">
      <w:pPr>
        <w:pStyle w:val="PlainText"/>
      </w:pPr>
    </w:p>
    <w:p w14:paraId="3670330E" w14:textId="77777777" w:rsidR="00740BE3" w:rsidRDefault="00740BE3" w:rsidP="00EC4830">
      <w:pPr>
        <w:rPr>
          <w:sz w:val="20"/>
          <w:szCs w:val="20"/>
        </w:rPr>
      </w:pPr>
      <w:bookmarkStart w:id="0" w:name="_GoBack"/>
      <w:bookmarkEnd w:id="0"/>
    </w:p>
    <w:sectPr w:rsidR="00740BE3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0CC5"/>
    <w:multiLevelType w:val="hybridMultilevel"/>
    <w:tmpl w:val="1448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07FD"/>
    <w:multiLevelType w:val="hybridMultilevel"/>
    <w:tmpl w:val="54E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00FC"/>
    <w:multiLevelType w:val="hybridMultilevel"/>
    <w:tmpl w:val="F756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452D0"/>
    <w:multiLevelType w:val="hybridMultilevel"/>
    <w:tmpl w:val="790A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3DEF"/>
    <w:multiLevelType w:val="hybridMultilevel"/>
    <w:tmpl w:val="EE4C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F3B9F"/>
    <w:multiLevelType w:val="hybridMultilevel"/>
    <w:tmpl w:val="24FC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A06B4"/>
    <w:multiLevelType w:val="hybridMultilevel"/>
    <w:tmpl w:val="CEE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F7A12"/>
    <w:multiLevelType w:val="hybridMultilevel"/>
    <w:tmpl w:val="9DE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8400A"/>
    <w:multiLevelType w:val="hybridMultilevel"/>
    <w:tmpl w:val="09A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6565D"/>
    <w:multiLevelType w:val="hybridMultilevel"/>
    <w:tmpl w:val="21D8C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5"/>
    <w:rsid w:val="00004AA5"/>
    <w:rsid w:val="0000504E"/>
    <w:rsid w:val="00013064"/>
    <w:rsid w:val="0001379C"/>
    <w:rsid w:val="00024EDF"/>
    <w:rsid w:val="00032AFB"/>
    <w:rsid w:val="00032B96"/>
    <w:rsid w:val="00045667"/>
    <w:rsid w:val="00050491"/>
    <w:rsid w:val="000516CB"/>
    <w:rsid w:val="0005435C"/>
    <w:rsid w:val="00091CD7"/>
    <w:rsid w:val="000A197B"/>
    <w:rsid w:val="000A54BF"/>
    <w:rsid w:val="000C05FC"/>
    <w:rsid w:val="000C4DFD"/>
    <w:rsid w:val="000D442E"/>
    <w:rsid w:val="000E08B2"/>
    <w:rsid w:val="000E412A"/>
    <w:rsid w:val="000E62DE"/>
    <w:rsid w:val="000E7095"/>
    <w:rsid w:val="000F13FF"/>
    <w:rsid w:val="001017D4"/>
    <w:rsid w:val="001101E8"/>
    <w:rsid w:val="00110F65"/>
    <w:rsid w:val="001117D0"/>
    <w:rsid w:val="0011320C"/>
    <w:rsid w:val="00114DCE"/>
    <w:rsid w:val="00124681"/>
    <w:rsid w:val="00132F2F"/>
    <w:rsid w:val="00135D20"/>
    <w:rsid w:val="001378D4"/>
    <w:rsid w:val="00143F55"/>
    <w:rsid w:val="00144D2E"/>
    <w:rsid w:val="001459E2"/>
    <w:rsid w:val="001529EC"/>
    <w:rsid w:val="00152B82"/>
    <w:rsid w:val="00155410"/>
    <w:rsid w:val="00162260"/>
    <w:rsid w:val="0017359E"/>
    <w:rsid w:val="0018523F"/>
    <w:rsid w:val="001863BA"/>
    <w:rsid w:val="001A0AE7"/>
    <w:rsid w:val="001A15FA"/>
    <w:rsid w:val="001A22CD"/>
    <w:rsid w:val="001B1830"/>
    <w:rsid w:val="001B2AAF"/>
    <w:rsid w:val="001B5189"/>
    <w:rsid w:val="001C4C28"/>
    <w:rsid w:val="001C5642"/>
    <w:rsid w:val="001D0844"/>
    <w:rsid w:val="001D6309"/>
    <w:rsid w:val="001E55AF"/>
    <w:rsid w:val="001E582D"/>
    <w:rsid w:val="001E6105"/>
    <w:rsid w:val="001F0506"/>
    <w:rsid w:val="001F427A"/>
    <w:rsid w:val="001F5FD3"/>
    <w:rsid w:val="001F7520"/>
    <w:rsid w:val="00212B58"/>
    <w:rsid w:val="0022066C"/>
    <w:rsid w:val="00227771"/>
    <w:rsid w:val="002302EC"/>
    <w:rsid w:val="00231E03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044A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B1D15"/>
    <w:rsid w:val="002D06B4"/>
    <w:rsid w:val="002D5899"/>
    <w:rsid w:val="002E0EB8"/>
    <w:rsid w:val="002F1D31"/>
    <w:rsid w:val="002F6CAD"/>
    <w:rsid w:val="0030021E"/>
    <w:rsid w:val="00303F68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62214"/>
    <w:rsid w:val="00362F48"/>
    <w:rsid w:val="0036348C"/>
    <w:rsid w:val="00371600"/>
    <w:rsid w:val="00381F23"/>
    <w:rsid w:val="003917F8"/>
    <w:rsid w:val="0039628F"/>
    <w:rsid w:val="003A33F9"/>
    <w:rsid w:val="003A3AD9"/>
    <w:rsid w:val="003A4433"/>
    <w:rsid w:val="003B037A"/>
    <w:rsid w:val="003C16A6"/>
    <w:rsid w:val="003C436E"/>
    <w:rsid w:val="003C486D"/>
    <w:rsid w:val="003E0B72"/>
    <w:rsid w:val="003E33B2"/>
    <w:rsid w:val="003E6C50"/>
    <w:rsid w:val="003F1955"/>
    <w:rsid w:val="003F254B"/>
    <w:rsid w:val="003F462A"/>
    <w:rsid w:val="003F500E"/>
    <w:rsid w:val="003F615E"/>
    <w:rsid w:val="00401C9B"/>
    <w:rsid w:val="00413FD6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94ACC"/>
    <w:rsid w:val="004A177C"/>
    <w:rsid w:val="004A4637"/>
    <w:rsid w:val="004B07BC"/>
    <w:rsid w:val="004B08D0"/>
    <w:rsid w:val="004B5B4B"/>
    <w:rsid w:val="004B729F"/>
    <w:rsid w:val="004C084A"/>
    <w:rsid w:val="004D1695"/>
    <w:rsid w:val="004D1710"/>
    <w:rsid w:val="004E6739"/>
    <w:rsid w:val="004F471B"/>
    <w:rsid w:val="00500554"/>
    <w:rsid w:val="005021E0"/>
    <w:rsid w:val="0050458A"/>
    <w:rsid w:val="0050485D"/>
    <w:rsid w:val="00512C2A"/>
    <w:rsid w:val="0052307D"/>
    <w:rsid w:val="00526E30"/>
    <w:rsid w:val="00536D3C"/>
    <w:rsid w:val="00543FBD"/>
    <w:rsid w:val="0054704C"/>
    <w:rsid w:val="005601A4"/>
    <w:rsid w:val="00562048"/>
    <w:rsid w:val="005672CD"/>
    <w:rsid w:val="00567B83"/>
    <w:rsid w:val="00582D65"/>
    <w:rsid w:val="0058704B"/>
    <w:rsid w:val="0059021D"/>
    <w:rsid w:val="00590DB8"/>
    <w:rsid w:val="005B06CC"/>
    <w:rsid w:val="005B25DB"/>
    <w:rsid w:val="005C6CA4"/>
    <w:rsid w:val="005D0426"/>
    <w:rsid w:val="005D4C2D"/>
    <w:rsid w:val="005E06FD"/>
    <w:rsid w:val="005F0772"/>
    <w:rsid w:val="00600EFB"/>
    <w:rsid w:val="006143BE"/>
    <w:rsid w:val="006166C4"/>
    <w:rsid w:val="00621BD7"/>
    <w:rsid w:val="00640FB6"/>
    <w:rsid w:val="00642C4F"/>
    <w:rsid w:val="0065238F"/>
    <w:rsid w:val="006524E0"/>
    <w:rsid w:val="006555D1"/>
    <w:rsid w:val="00661469"/>
    <w:rsid w:val="006659D7"/>
    <w:rsid w:val="00665C08"/>
    <w:rsid w:val="0067131C"/>
    <w:rsid w:val="0068012E"/>
    <w:rsid w:val="00685ADE"/>
    <w:rsid w:val="00687A57"/>
    <w:rsid w:val="00694FF6"/>
    <w:rsid w:val="006961F0"/>
    <w:rsid w:val="00697862"/>
    <w:rsid w:val="006A235C"/>
    <w:rsid w:val="006B0BD3"/>
    <w:rsid w:val="006B2F03"/>
    <w:rsid w:val="006B2FDF"/>
    <w:rsid w:val="006B31D0"/>
    <w:rsid w:val="006B616B"/>
    <w:rsid w:val="006C362D"/>
    <w:rsid w:val="006D237D"/>
    <w:rsid w:val="006D3CB6"/>
    <w:rsid w:val="006D4BD9"/>
    <w:rsid w:val="006D6340"/>
    <w:rsid w:val="006E261A"/>
    <w:rsid w:val="006E3F3B"/>
    <w:rsid w:val="006E544B"/>
    <w:rsid w:val="006E6C40"/>
    <w:rsid w:val="006F06F2"/>
    <w:rsid w:val="006F3751"/>
    <w:rsid w:val="006F7977"/>
    <w:rsid w:val="00702128"/>
    <w:rsid w:val="00722CCC"/>
    <w:rsid w:val="00723833"/>
    <w:rsid w:val="00725A9F"/>
    <w:rsid w:val="00733E89"/>
    <w:rsid w:val="00734FAF"/>
    <w:rsid w:val="007351A5"/>
    <w:rsid w:val="00740BE3"/>
    <w:rsid w:val="007460C1"/>
    <w:rsid w:val="007530B8"/>
    <w:rsid w:val="00753DE6"/>
    <w:rsid w:val="00755582"/>
    <w:rsid w:val="00760ED3"/>
    <w:rsid w:val="00762191"/>
    <w:rsid w:val="0076643C"/>
    <w:rsid w:val="00766789"/>
    <w:rsid w:val="00783B27"/>
    <w:rsid w:val="00787A53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401B"/>
    <w:rsid w:val="007C564C"/>
    <w:rsid w:val="007C6F1E"/>
    <w:rsid w:val="007D65F7"/>
    <w:rsid w:val="007D73AF"/>
    <w:rsid w:val="007F3934"/>
    <w:rsid w:val="00804579"/>
    <w:rsid w:val="00806894"/>
    <w:rsid w:val="008074E1"/>
    <w:rsid w:val="0081251F"/>
    <w:rsid w:val="00813AB1"/>
    <w:rsid w:val="00814C1B"/>
    <w:rsid w:val="00830DD7"/>
    <w:rsid w:val="008327A0"/>
    <w:rsid w:val="00833C08"/>
    <w:rsid w:val="00836B74"/>
    <w:rsid w:val="00842D4B"/>
    <w:rsid w:val="008465B1"/>
    <w:rsid w:val="00846F6A"/>
    <w:rsid w:val="0085447F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7D11"/>
    <w:rsid w:val="009017E6"/>
    <w:rsid w:val="00904397"/>
    <w:rsid w:val="00923978"/>
    <w:rsid w:val="00925CCE"/>
    <w:rsid w:val="00931F5F"/>
    <w:rsid w:val="00932B9F"/>
    <w:rsid w:val="00935CD6"/>
    <w:rsid w:val="00936530"/>
    <w:rsid w:val="00940491"/>
    <w:rsid w:val="009404EA"/>
    <w:rsid w:val="009472B6"/>
    <w:rsid w:val="00952D3C"/>
    <w:rsid w:val="00975D5E"/>
    <w:rsid w:val="009830B5"/>
    <w:rsid w:val="009845D6"/>
    <w:rsid w:val="0098573C"/>
    <w:rsid w:val="00986530"/>
    <w:rsid w:val="00990E2B"/>
    <w:rsid w:val="009970B3"/>
    <w:rsid w:val="009A1D5B"/>
    <w:rsid w:val="009A2432"/>
    <w:rsid w:val="009B1E34"/>
    <w:rsid w:val="009B2789"/>
    <w:rsid w:val="009C7B09"/>
    <w:rsid w:val="009D5847"/>
    <w:rsid w:val="009D7711"/>
    <w:rsid w:val="009E1136"/>
    <w:rsid w:val="009E13EC"/>
    <w:rsid w:val="009E1AC1"/>
    <w:rsid w:val="009E68A9"/>
    <w:rsid w:val="009F44B7"/>
    <w:rsid w:val="00A0099B"/>
    <w:rsid w:val="00A02329"/>
    <w:rsid w:val="00A077A4"/>
    <w:rsid w:val="00A07B1B"/>
    <w:rsid w:val="00A1228B"/>
    <w:rsid w:val="00A15A2A"/>
    <w:rsid w:val="00A304B9"/>
    <w:rsid w:val="00A31A87"/>
    <w:rsid w:val="00A3472B"/>
    <w:rsid w:val="00A40157"/>
    <w:rsid w:val="00A46040"/>
    <w:rsid w:val="00A65381"/>
    <w:rsid w:val="00A73B09"/>
    <w:rsid w:val="00A80803"/>
    <w:rsid w:val="00A81360"/>
    <w:rsid w:val="00A8397D"/>
    <w:rsid w:val="00A939D5"/>
    <w:rsid w:val="00A93DFB"/>
    <w:rsid w:val="00A94BA1"/>
    <w:rsid w:val="00A96C87"/>
    <w:rsid w:val="00AA2AE1"/>
    <w:rsid w:val="00AA4E16"/>
    <w:rsid w:val="00AA4EDA"/>
    <w:rsid w:val="00AB5E7A"/>
    <w:rsid w:val="00AB6456"/>
    <w:rsid w:val="00AC3279"/>
    <w:rsid w:val="00AC416E"/>
    <w:rsid w:val="00AD43F5"/>
    <w:rsid w:val="00AE1BBF"/>
    <w:rsid w:val="00AE3476"/>
    <w:rsid w:val="00AF02F0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7DCC"/>
    <w:rsid w:val="00B735B4"/>
    <w:rsid w:val="00B75720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5397"/>
    <w:rsid w:val="00BD2421"/>
    <w:rsid w:val="00BE409F"/>
    <w:rsid w:val="00BE5220"/>
    <w:rsid w:val="00C00CBB"/>
    <w:rsid w:val="00C024A2"/>
    <w:rsid w:val="00C11F4B"/>
    <w:rsid w:val="00C14DAA"/>
    <w:rsid w:val="00C34AA3"/>
    <w:rsid w:val="00C4267A"/>
    <w:rsid w:val="00C52133"/>
    <w:rsid w:val="00C52AA8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F6CA1"/>
    <w:rsid w:val="00D03D60"/>
    <w:rsid w:val="00D0626F"/>
    <w:rsid w:val="00D0739F"/>
    <w:rsid w:val="00D10DB3"/>
    <w:rsid w:val="00D10EDC"/>
    <w:rsid w:val="00D11325"/>
    <w:rsid w:val="00D11331"/>
    <w:rsid w:val="00D145CF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1AB5"/>
    <w:rsid w:val="00D63FF6"/>
    <w:rsid w:val="00D642B7"/>
    <w:rsid w:val="00D72EFE"/>
    <w:rsid w:val="00D758A6"/>
    <w:rsid w:val="00D81231"/>
    <w:rsid w:val="00D855F6"/>
    <w:rsid w:val="00D93D6B"/>
    <w:rsid w:val="00DA01C4"/>
    <w:rsid w:val="00DA2101"/>
    <w:rsid w:val="00DA459A"/>
    <w:rsid w:val="00DB3443"/>
    <w:rsid w:val="00DB4EBE"/>
    <w:rsid w:val="00DB65F8"/>
    <w:rsid w:val="00DC73C4"/>
    <w:rsid w:val="00DD0A5B"/>
    <w:rsid w:val="00DD1CB6"/>
    <w:rsid w:val="00DE09A2"/>
    <w:rsid w:val="00DE6DC8"/>
    <w:rsid w:val="00DE71F4"/>
    <w:rsid w:val="00DF2D04"/>
    <w:rsid w:val="00DF47DC"/>
    <w:rsid w:val="00E037AB"/>
    <w:rsid w:val="00E04E21"/>
    <w:rsid w:val="00E07694"/>
    <w:rsid w:val="00E10503"/>
    <w:rsid w:val="00E21692"/>
    <w:rsid w:val="00E23728"/>
    <w:rsid w:val="00E23ACC"/>
    <w:rsid w:val="00E23B7F"/>
    <w:rsid w:val="00E27EA7"/>
    <w:rsid w:val="00E33503"/>
    <w:rsid w:val="00E34B6D"/>
    <w:rsid w:val="00E46048"/>
    <w:rsid w:val="00E51C28"/>
    <w:rsid w:val="00E54A27"/>
    <w:rsid w:val="00E704D4"/>
    <w:rsid w:val="00E73A0C"/>
    <w:rsid w:val="00E76011"/>
    <w:rsid w:val="00E825A0"/>
    <w:rsid w:val="00E86EEB"/>
    <w:rsid w:val="00E94D68"/>
    <w:rsid w:val="00E95146"/>
    <w:rsid w:val="00EA0E71"/>
    <w:rsid w:val="00EA6097"/>
    <w:rsid w:val="00EA64DA"/>
    <w:rsid w:val="00EB0F68"/>
    <w:rsid w:val="00EC4830"/>
    <w:rsid w:val="00EE328C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3D40"/>
    <w:rsid w:val="00F656E0"/>
    <w:rsid w:val="00F702E7"/>
    <w:rsid w:val="00F714DA"/>
    <w:rsid w:val="00F73272"/>
    <w:rsid w:val="00F75502"/>
    <w:rsid w:val="00F8171C"/>
    <w:rsid w:val="00F819B0"/>
    <w:rsid w:val="00F87016"/>
    <w:rsid w:val="00F96D52"/>
    <w:rsid w:val="00FA5A41"/>
    <w:rsid w:val="00FA64BF"/>
    <w:rsid w:val="00FA6901"/>
    <w:rsid w:val="00FB2A88"/>
    <w:rsid w:val="00FB2EBB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DFE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D63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634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cmBvpDa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968497917?pwd=ay9rZS9LZlg0OXVlZFpHaVR1VWlrdz09" TargetMode="External"/><Relationship Id="rId5" Type="http://schemas.openxmlformats.org/officeDocument/2006/relationships/hyperlink" Target="https://us02web.zoom.us/j/87968497917?pwd=ay9rZS9LZlg0OXVlZFpHaVR1VWlr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61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Rebecca Myers</cp:lastModifiedBy>
  <cp:revision>5</cp:revision>
  <cp:lastPrinted>2015-01-13T15:09:00Z</cp:lastPrinted>
  <dcterms:created xsi:type="dcterms:W3CDTF">2021-03-08T07:21:00Z</dcterms:created>
  <dcterms:modified xsi:type="dcterms:W3CDTF">2021-03-09T13:17:00Z</dcterms:modified>
</cp:coreProperties>
</file>