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6D7D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58B34853" w14:textId="52DC8DE3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D210F12" w14:textId="287D9160" w:rsidR="00B76B10" w:rsidRDefault="00032AFB" w:rsidP="00B10C14">
      <w:pPr>
        <w:spacing w:after="0"/>
        <w:rPr>
          <w:sz w:val="20"/>
          <w:szCs w:val="20"/>
        </w:rPr>
      </w:pPr>
      <w:r>
        <w:rPr>
          <w:sz w:val="20"/>
          <w:szCs w:val="20"/>
        </w:rPr>
        <w:t>9am</w:t>
      </w:r>
      <w:r w:rsidR="00CF6CA1">
        <w:rPr>
          <w:sz w:val="20"/>
          <w:szCs w:val="20"/>
        </w:rPr>
        <w:t xml:space="preserve"> coffee for </w:t>
      </w:r>
      <w:r w:rsidR="00004AA5">
        <w:rPr>
          <w:sz w:val="20"/>
          <w:szCs w:val="20"/>
        </w:rPr>
        <w:t>930</w:t>
      </w:r>
      <w:r>
        <w:rPr>
          <w:sz w:val="20"/>
          <w:szCs w:val="20"/>
        </w:rPr>
        <w:t>am</w:t>
      </w:r>
      <w:r w:rsidR="00265917" w:rsidRPr="00F30A26">
        <w:rPr>
          <w:sz w:val="20"/>
          <w:szCs w:val="20"/>
        </w:rPr>
        <w:t xml:space="preserve"> start</w:t>
      </w:r>
      <w:r w:rsidR="0030021E" w:rsidRPr="00F30A26">
        <w:rPr>
          <w:sz w:val="20"/>
          <w:szCs w:val="20"/>
        </w:rPr>
        <w:t xml:space="preserve"> </w:t>
      </w:r>
      <w:r w:rsidR="00F96D52">
        <w:rPr>
          <w:sz w:val="20"/>
          <w:szCs w:val="20"/>
        </w:rPr>
        <w:t xml:space="preserve">Thursday </w:t>
      </w:r>
      <w:r w:rsidR="001117D0">
        <w:rPr>
          <w:sz w:val="20"/>
          <w:szCs w:val="20"/>
        </w:rPr>
        <w:t>3</w:t>
      </w:r>
      <w:r w:rsidR="001117D0" w:rsidRPr="001117D0">
        <w:rPr>
          <w:sz w:val="20"/>
          <w:szCs w:val="20"/>
          <w:vertAlign w:val="superscript"/>
        </w:rPr>
        <w:t>rd</w:t>
      </w:r>
      <w:r w:rsidR="001117D0">
        <w:rPr>
          <w:sz w:val="20"/>
          <w:szCs w:val="20"/>
        </w:rPr>
        <w:t xml:space="preserve"> September 2020 Kingsholm Rugby Stadium, Gloucester</w:t>
      </w:r>
    </w:p>
    <w:p w14:paraId="3D709260" w14:textId="1086D1E6" w:rsidR="006E3F3B" w:rsidRDefault="009845D6" w:rsidP="001117D0">
      <w:pPr>
        <w:spacing w:after="0"/>
        <w:rPr>
          <w:color w:val="1F497D"/>
        </w:rPr>
      </w:pPr>
      <w:r>
        <w:rPr>
          <w:color w:val="1F497D"/>
        </w:rPr>
        <w:t>This meeting will be partly funded by sponsorship from Boehringer-Ingelheim and has had no input into the agenda</w:t>
      </w:r>
    </w:p>
    <w:p w14:paraId="1F2F0D3E" w14:textId="77777777" w:rsidR="009845D6" w:rsidRPr="00B10C14" w:rsidRDefault="009845D6" w:rsidP="001117D0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55"/>
        <w:gridCol w:w="1485"/>
      </w:tblGrid>
      <w:tr w:rsidR="00004AA5" w:rsidRPr="00C8681A" w14:paraId="33EE7C57" w14:textId="77777777" w:rsidTr="0005435C">
        <w:tc>
          <w:tcPr>
            <w:tcW w:w="4272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8" w:type="pct"/>
          </w:tcPr>
          <w:p w14:paraId="0CE0754F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BBC7AA" w14:textId="77777777" w:rsidTr="0005435C">
        <w:tc>
          <w:tcPr>
            <w:tcW w:w="373" w:type="pct"/>
          </w:tcPr>
          <w:p w14:paraId="5F24F177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7505699" w14:textId="68BAEF2C" w:rsidR="00004AA5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Apologies and Declarations of Interest:</w:t>
            </w:r>
          </w:p>
          <w:p w14:paraId="66765F32" w14:textId="0849DC16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new member</w:t>
            </w:r>
            <w:r w:rsidR="00AD43F5">
              <w:rPr>
                <w:sz w:val="20"/>
                <w:szCs w:val="20"/>
              </w:rPr>
              <w:t>s</w:t>
            </w:r>
            <w:r w:rsidR="006A235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5B55BBE8" w14:textId="77777777" w:rsidR="004A4637" w:rsidRPr="00C8681A" w:rsidRDefault="004A4637" w:rsidP="0005435C">
            <w:pPr>
              <w:spacing w:after="0"/>
              <w:rPr>
                <w:sz w:val="20"/>
                <w:szCs w:val="20"/>
              </w:rPr>
            </w:pPr>
          </w:p>
          <w:p w14:paraId="5016E26E" w14:textId="734E316B" w:rsidR="00004AA5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Apologies:</w:t>
            </w:r>
          </w:p>
          <w:p w14:paraId="18F96E4E" w14:textId="28183704" w:rsidR="00722CCC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Guests:</w:t>
            </w:r>
            <w:r w:rsidR="00091CD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</w:tcPr>
          <w:p w14:paraId="66AA6804" w14:textId="69DBF81B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9:30</w:t>
            </w:r>
          </w:p>
        </w:tc>
      </w:tr>
      <w:tr w:rsidR="001117D0" w:rsidRPr="00C8681A" w14:paraId="08E0563C" w14:textId="77777777" w:rsidTr="0005435C">
        <w:tc>
          <w:tcPr>
            <w:tcW w:w="373" w:type="pct"/>
          </w:tcPr>
          <w:p w14:paraId="2C913729" w14:textId="77777777" w:rsidR="001117D0" w:rsidRPr="00C8681A" w:rsidRDefault="001117D0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59FDF3BD" w14:textId="78708AB9" w:rsidR="001117D0" w:rsidRPr="00C8681A" w:rsidRDefault="001117D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</w:t>
            </w:r>
            <w:r w:rsidR="00AD43F5">
              <w:rPr>
                <w:sz w:val="20"/>
                <w:szCs w:val="20"/>
              </w:rPr>
              <w:t>Boehringer Ingelheim</w:t>
            </w:r>
            <w:r w:rsidR="009845D6">
              <w:rPr>
                <w:sz w:val="20"/>
                <w:szCs w:val="20"/>
              </w:rPr>
              <w:t>- Product Update Michelle Kruger</w:t>
            </w:r>
          </w:p>
        </w:tc>
        <w:tc>
          <w:tcPr>
            <w:tcW w:w="728" w:type="pct"/>
          </w:tcPr>
          <w:p w14:paraId="7E7C7D50" w14:textId="2A16FE70" w:rsidR="001117D0" w:rsidRPr="00C8681A" w:rsidRDefault="001117D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</w:t>
            </w:r>
          </w:p>
        </w:tc>
      </w:tr>
      <w:tr w:rsidR="00004AA5" w:rsidRPr="00C8681A" w14:paraId="22849D65" w14:textId="77777777" w:rsidTr="0005435C">
        <w:tc>
          <w:tcPr>
            <w:tcW w:w="373" w:type="pct"/>
          </w:tcPr>
          <w:p w14:paraId="1AE78054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E32D981" w14:textId="094E472F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3FCEEC2D" w14:textId="69007342" w:rsidR="00004AA5" w:rsidRPr="00C8681A" w:rsidRDefault="00AD43F5" w:rsidP="00135D2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="00004AA5" w:rsidRPr="00C8681A">
              <w:rPr>
                <w:sz w:val="20"/>
                <w:szCs w:val="20"/>
              </w:rPr>
              <w:t>Accuracy</w:t>
            </w:r>
          </w:p>
          <w:p w14:paraId="00474AAD" w14:textId="692FC364" w:rsidR="00004AA5" w:rsidRPr="00C8681A" w:rsidRDefault="00AD43F5" w:rsidP="00135D2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="00004AA5" w:rsidRPr="00C8681A">
              <w:rPr>
                <w:sz w:val="20"/>
                <w:szCs w:val="20"/>
              </w:rPr>
              <w:t>tems for redaction from publicly published minutes</w:t>
            </w:r>
          </w:p>
          <w:p w14:paraId="4A087789" w14:textId="22A880A7" w:rsidR="00004AA5" w:rsidRPr="00C8681A" w:rsidRDefault="00AD43F5" w:rsidP="00135D2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n</w:t>
            </w:r>
            <w:r w:rsidR="00004AA5" w:rsidRPr="00C8681A">
              <w:rPr>
                <w:sz w:val="20"/>
                <w:szCs w:val="20"/>
              </w:rPr>
              <w:t>otes of Executive</w:t>
            </w:r>
            <w:r w:rsidR="007D73AF" w:rsidRPr="00C8681A">
              <w:rPr>
                <w:sz w:val="20"/>
                <w:szCs w:val="20"/>
              </w:rPr>
              <w:t xml:space="preserve"> </w:t>
            </w:r>
            <w:r w:rsidR="004A4637">
              <w:rPr>
                <w:sz w:val="20"/>
                <w:szCs w:val="20"/>
              </w:rPr>
              <w:t>Meeting</w:t>
            </w:r>
            <w:r w:rsidR="006A235C">
              <w:rPr>
                <w:sz w:val="20"/>
                <w:szCs w:val="20"/>
              </w:rPr>
              <w:t xml:space="preserve"> A</w:t>
            </w:r>
            <w:r w:rsidR="001117D0">
              <w:rPr>
                <w:sz w:val="20"/>
                <w:szCs w:val="20"/>
              </w:rPr>
              <w:t>ugust 2020</w:t>
            </w:r>
          </w:p>
          <w:p w14:paraId="41DE8E73" w14:textId="355C4A2E" w:rsidR="00864091" w:rsidRPr="001117D0" w:rsidRDefault="00AD43F5" w:rsidP="00135D2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="007D73AF" w:rsidRPr="00C8681A">
              <w:rPr>
                <w:sz w:val="20"/>
                <w:szCs w:val="20"/>
              </w:rPr>
              <w:t>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="007D73AF"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rising</w:t>
            </w:r>
          </w:p>
        </w:tc>
        <w:tc>
          <w:tcPr>
            <w:tcW w:w="728" w:type="pct"/>
          </w:tcPr>
          <w:p w14:paraId="63CC6931" w14:textId="283953A4" w:rsidR="00004AA5" w:rsidRPr="00C8681A" w:rsidRDefault="001117D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25435F" w:rsidRPr="00C8681A" w14:paraId="0FA27A30" w14:textId="77777777" w:rsidTr="0005435C">
        <w:tc>
          <w:tcPr>
            <w:tcW w:w="373" w:type="pct"/>
          </w:tcPr>
          <w:p w14:paraId="67A709C0" w14:textId="77777777" w:rsidR="0025435F" w:rsidRPr="00C8681A" w:rsidRDefault="0025435F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DB60C5D" w14:textId="2487EA6A" w:rsidR="0025435F" w:rsidRDefault="0025435F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C7519A">
              <w:rPr>
                <w:sz w:val="20"/>
                <w:szCs w:val="20"/>
              </w:rPr>
              <w:t>ntracts</w:t>
            </w:r>
          </w:p>
          <w:p w14:paraId="0E2E0449" w14:textId="746D0710" w:rsidR="001117D0" w:rsidRPr="00C7519A" w:rsidRDefault="00AD43F5" w:rsidP="00135D20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items of local contractual change</w:t>
            </w:r>
          </w:p>
        </w:tc>
        <w:tc>
          <w:tcPr>
            <w:tcW w:w="728" w:type="pct"/>
          </w:tcPr>
          <w:p w14:paraId="16672FD3" w14:textId="66831E27" w:rsidR="0025435F" w:rsidRPr="00C8681A" w:rsidRDefault="006A2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1117D0">
              <w:rPr>
                <w:sz w:val="20"/>
                <w:szCs w:val="20"/>
              </w:rPr>
              <w:t>10</w:t>
            </w:r>
          </w:p>
        </w:tc>
      </w:tr>
      <w:tr w:rsidR="00004AA5" w:rsidRPr="00C8681A" w14:paraId="752742C8" w14:textId="77777777" w:rsidTr="0005435C">
        <w:tc>
          <w:tcPr>
            <w:tcW w:w="373" w:type="pct"/>
          </w:tcPr>
          <w:p w14:paraId="5496EBFB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E7D02E" w14:textId="3BE5ECC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539AA9E7" w14:textId="7A28E96F" w:rsidR="00C7519A" w:rsidRPr="00135D20" w:rsidRDefault="007D73AF" w:rsidP="00135D20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</w:t>
            </w:r>
            <w:r w:rsidR="00135D20">
              <w:rPr>
                <w:sz w:val="20"/>
                <w:szCs w:val="20"/>
              </w:rPr>
              <w:t>s</w:t>
            </w:r>
          </w:p>
        </w:tc>
        <w:tc>
          <w:tcPr>
            <w:tcW w:w="728" w:type="pct"/>
          </w:tcPr>
          <w:p w14:paraId="6F74D4D0" w14:textId="7D252B84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10:</w:t>
            </w:r>
            <w:r w:rsidR="001117D0">
              <w:rPr>
                <w:sz w:val="20"/>
                <w:szCs w:val="20"/>
              </w:rPr>
              <w:t>20</w:t>
            </w:r>
          </w:p>
        </w:tc>
      </w:tr>
      <w:tr w:rsidR="001117D0" w:rsidRPr="00C8681A" w14:paraId="6CF3E930" w14:textId="77777777" w:rsidTr="0005435C">
        <w:tc>
          <w:tcPr>
            <w:tcW w:w="373" w:type="pct"/>
          </w:tcPr>
          <w:p w14:paraId="450E3991" w14:textId="77777777" w:rsidR="001117D0" w:rsidRPr="00C8681A" w:rsidRDefault="001117D0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700ED20" w14:textId="6E2E1DC6" w:rsidR="001117D0" w:rsidRDefault="001117D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report</w:t>
            </w:r>
            <w:r w:rsidR="00AD43F5">
              <w:rPr>
                <w:sz w:val="20"/>
                <w:szCs w:val="20"/>
              </w:rPr>
              <w:t xml:space="preserve"> (Sian)</w:t>
            </w:r>
          </w:p>
          <w:p w14:paraId="7A39283E" w14:textId="3379EBE7" w:rsidR="00AD43F5" w:rsidRDefault="00AD43F5" w:rsidP="00135D2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report from PSNC about central negotiations</w:t>
            </w:r>
          </w:p>
          <w:p w14:paraId="4DC35354" w14:textId="14EA7212" w:rsidR="00AD43F5" w:rsidRPr="00AD43F5" w:rsidRDefault="00AD43F5" w:rsidP="00135D20">
            <w:pPr>
              <w:pStyle w:val="ListParagraph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give feedback and ask funding queries</w:t>
            </w:r>
          </w:p>
        </w:tc>
        <w:tc>
          <w:tcPr>
            <w:tcW w:w="728" w:type="pct"/>
          </w:tcPr>
          <w:p w14:paraId="5960ADAF" w14:textId="110D031E" w:rsidR="001117D0" w:rsidRPr="00C8681A" w:rsidRDefault="001117D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</w:tr>
      <w:tr w:rsidR="00004AA5" w:rsidRPr="00C8681A" w14:paraId="1595D1BE" w14:textId="77777777" w:rsidTr="0005435C">
        <w:tc>
          <w:tcPr>
            <w:tcW w:w="373" w:type="pct"/>
          </w:tcPr>
          <w:p w14:paraId="2078625D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8FC7BDA" w14:textId="4C7AEC8F" w:rsidR="007D73AF" w:rsidRDefault="009404EA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  <w:p w14:paraId="655C1EEE" w14:textId="3E0615C0" w:rsidR="0005435C" w:rsidRPr="00526E30" w:rsidRDefault="0005435C" w:rsidP="00526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14:paraId="1A1B8E58" w14:textId="05F27D6F" w:rsidR="00004AA5" w:rsidRPr="00C8681A" w:rsidRDefault="00526E3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9404EA">
              <w:rPr>
                <w:sz w:val="20"/>
                <w:szCs w:val="20"/>
              </w:rPr>
              <w:t>00</w:t>
            </w:r>
          </w:p>
        </w:tc>
      </w:tr>
      <w:tr w:rsidR="009845D6" w:rsidRPr="00C8681A" w14:paraId="0B073082" w14:textId="77777777" w:rsidTr="0005435C">
        <w:tc>
          <w:tcPr>
            <w:tcW w:w="373" w:type="pct"/>
          </w:tcPr>
          <w:p w14:paraId="12FBDFF8" w14:textId="77777777" w:rsidR="009845D6" w:rsidRPr="00C8681A" w:rsidRDefault="009845D6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74B1365F" w14:textId="77777777" w:rsidR="009845D6" w:rsidRDefault="009845D6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Vacancy</w:t>
            </w:r>
          </w:p>
          <w:p w14:paraId="63CBDBC6" w14:textId="7AEE585E" w:rsidR="009845D6" w:rsidRPr="009845D6" w:rsidRDefault="009845D6" w:rsidP="009845D6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take next steps depending on guidance received</w:t>
            </w:r>
          </w:p>
        </w:tc>
        <w:tc>
          <w:tcPr>
            <w:tcW w:w="728" w:type="pct"/>
          </w:tcPr>
          <w:p w14:paraId="1EBB1AFD" w14:textId="6C146225" w:rsidR="009845D6" w:rsidRDefault="009845D6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</w:tr>
      <w:tr w:rsidR="00D530C7" w:rsidRPr="00C8681A" w14:paraId="1F6A3D53" w14:textId="77777777" w:rsidTr="0005435C">
        <w:trPr>
          <w:trHeight w:val="464"/>
        </w:trPr>
        <w:tc>
          <w:tcPr>
            <w:tcW w:w="373" w:type="pct"/>
          </w:tcPr>
          <w:p w14:paraId="1A97F41C" w14:textId="55FE4AED" w:rsidR="00D530C7" w:rsidRPr="00C8681A" w:rsidRDefault="00D530C7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3899" w:type="pct"/>
          </w:tcPr>
          <w:p w14:paraId="527C8E5E" w14:textId="4098E9F9" w:rsidR="00D530C7" w:rsidRPr="00C8681A" w:rsidRDefault="001117D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tepid debrief</w:t>
            </w:r>
            <w:r w:rsidR="00940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</w:tcPr>
          <w:p w14:paraId="0F6E8ED5" w14:textId="5B0B6C4D" w:rsidR="00D530C7" w:rsidRPr="00C8681A" w:rsidRDefault="009845D6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05435C" w:rsidRPr="00C8681A" w14:paraId="164BDACA" w14:textId="77777777" w:rsidTr="00EE328C">
        <w:trPr>
          <w:trHeight w:val="325"/>
        </w:trPr>
        <w:tc>
          <w:tcPr>
            <w:tcW w:w="373" w:type="pct"/>
          </w:tcPr>
          <w:p w14:paraId="050F6EC2" w14:textId="77777777" w:rsidR="0005435C" w:rsidRPr="00C8681A" w:rsidRDefault="0005435C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18A939" w14:textId="5B3A11E0" w:rsidR="0005435C" w:rsidRPr="0005435C" w:rsidRDefault="00054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</w:t>
            </w:r>
            <w:r w:rsidR="00F96D52">
              <w:rPr>
                <w:sz w:val="20"/>
                <w:szCs w:val="20"/>
              </w:rPr>
              <w:t>h</w:t>
            </w:r>
          </w:p>
        </w:tc>
        <w:tc>
          <w:tcPr>
            <w:tcW w:w="728" w:type="pct"/>
          </w:tcPr>
          <w:p w14:paraId="1920B1A6" w14:textId="1DA8E0C4" w:rsidR="0005435C" w:rsidRPr="00C8681A" w:rsidRDefault="00054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4A4637">
              <w:rPr>
                <w:sz w:val="20"/>
                <w:szCs w:val="20"/>
              </w:rPr>
              <w:t>00</w:t>
            </w:r>
          </w:p>
        </w:tc>
      </w:tr>
      <w:tr w:rsidR="006E3F3B" w:rsidRPr="00C8681A" w14:paraId="726CB1EC" w14:textId="77777777" w:rsidTr="00EE328C">
        <w:trPr>
          <w:trHeight w:val="325"/>
        </w:trPr>
        <w:tc>
          <w:tcPr>
            <w:tcW w:w="373" w:type="pct"/>
          </w:tcPr>
          <w:p w14:paraId="21FD4AC5" w14:textId="77777777" w:rsidR="006E3F3B" w:rsidRPr="00C8681A" w:rsidRDefault="006E3F3B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7F9B57C7" w14:textId="2EC11451" w:rsidR="006E3F3B" w:rsidRDefault="00AD43F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Financial review (Will)</w:t>
            </w:r>
          </w:p>
          <w:p w14:paraId="23245A72" w14:textId="31316967" w:rsidR="00AD43F5" w:rsidRDefault="00AD43F5" w:rsidP="00135D20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financial performance vs budget</w:t>
            </w:r>
          </w:p>
          <w:p w14:paraId="0D2A2C94" w14:textId="1BCEE02E" w:rsidR="00AD43F5" w:rsidRPr="00AD43F5" w:rsidRDefault="00AD43F5" w:rsidP="00135D20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confirm planned expenditure next 6 months</w:t>
            </w:r>
          </w:p>
        </w:tc>
        <w:tc>
          <w:tcPr>
            <w:tcW w:w="728" w:type="pct"/>
          </w:tcPr>
          <w:p w14:paraId="25FCE868" w14:textId="707F3FF3" w:rsidR="006E3F3B" w:rsidRDefault="00AD43F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</w:tr>
      <w:tr w:rsidR="003F254B" w:rsidRPr="00C8681A" w14:paraId="09155103" w14:textId="77777777" w:rsidTr="0005435C">
        <w:tc>
          <w:tcPr>
            <w:tcW w:w="373" w:type="pct"/>
          </w:tcPr>
          <w:p w14:paraId="6E3ED4F5" w14:textId="77777777" w:rsidR="003F254B" w:rsidRPr="00C8681A" w:rsidRDefault="003F254B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7E9C732A" w14:textId="77777777" w:rsidR="009404EA" w:rsidRDefault="00AD43F5" w:rsidP="00AD43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updates</w:t>
            </w:r>
          </w:p>
          <w:p w14:paraId="37FE6FFF" w14:textId="77777777" w:rsidR="00AD43F5" w:rsidRDefault="00AD43F5" w:rsidP="00135D20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plans and discuss service including GP CPCS, NHS111 CPCS, TCAMS and hospital discharge</w:t>
            </w:r>
          </w:p>
          <w:p w14:paraId="7B7CAD31" w14:textId="0D136F64" w:rsidR="00AD43F5" w:rsidRPr="00AD43F5" w:rsidRDefault="00AD43F5" w:rsidP="00135D20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look at planned national service roll out schedule and support for contractors</w:t>
            </w:r>
          </w:p>
        </w:tc>
        <w:tc>
          <w:tcPr>
            <w:tcW w:w="728" w:type="pct"/>
          </w:tcPr>
          <w:p w14:paraId="790D2A1B" w14:textId="30447619" w:rsidR="003F254B" w:rsidRPr="00C8681A" w:rsidRDefault="00B10C14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14:</w:t>
            </w:r>
            <w:r w:rsidR="00AD43F5">
              <w:rPr>
                <w:sz w:val="20"/>
                <w:szCs w:val="20"/>
              </w:rPr>
              <w:t>30</w:t>
            </w:r>
          </w:p>
        </w:tc>
      </w:tr>
      <w:tr w:rsidR="009404EA" w:rsidRPr="00C8681A" w14:paraId="18AFC35C" w14:textId="77777777" w:rsidTr="0005435C">
        <w:tc>
          <w:tcPr>
            <w:tcW w:w="373" w:type="pct"/>
          </w:tcPr>
          <w:p w14:paraId="1678083F" w14:textId="77777777" w:rsidR="009404EA" w:rsidRPr="00C8681A" w:rsidRDefault="009404EA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1D30BC9B" w14:textId="6B7BD216" w:rsidR="006E3F3B" w:rsidRDefault="00AD43F5" w:rsidP="00AD43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(including coffee)</w:t>
            </w:r>
          </w:p>
          <w:p w14:paraId="2D9F31AF" w14:textId="7275A7C4" w:rsidR="00AD43F5" w:rsidRDefault="00AD43F5" w:rsidP="00135D2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and discuss aspects of the flu service including the local plan</w:t>
            </w:r>
          </w:p>
          <w:p w14:paraId="15E103D3" w14:textId="7CC790AE" w:rsidR="00AD43F5" w:rsidRPr="00AD43F5" w:rsidRDefault="00AD43F5" w:rsidP="00135D20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share best practice and agree support required for contractors</w:t>
            </w:r>
          </w:p>
        </w:tc>
        <w:tc>
          <w:tcPr>
            <w:tcW w:w="728" w:type="pct"/>
          </w:tcPr>
          <w:p w14:paraId="745C6C33" w14:textId="6FB40A38" w:rsidR="009404EA" w:rsidRDefault="00AD43F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</w:tr>
      <w:tr w:rsidR="00AD43F5" w:rsidRPr="00C8681A" w14:paraId="5BE02022" w14:textId="77777777" w:rsidTr="0005435C">
        <w:tc>
          <w:tcPr>
            <w:tcW w:w="373" w:type="pct"/>
          </w:tcPr>
          <w:p w14:paraId="13062D70" w14:textId="77777777" w:rsidR="00AD43F5" w:rsidRPr="00C8681A" w:rsidRDefault="00AD43F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13C531E1" w14:textId="77777777" w:rsidR="00AD43F5" w:rsidRDefault="00AD43F5" w:rsidP="00AD43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PQS level 1 and 2</w:t>
            </w:r>
          </w:p>
          <w:p w14:paraId="6F09E8F1" w14:textId="2EBCC55A" w:rsidR="00AD43F5" w:rsidRPr="00AD43F5" w:rsidRDefault="00AD43F5" w:rsidP="00135D2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and discuss support required for contractors</w:t>
            </w:r>
          </w:p>
        </w:tc>
        <w:tc>
          <w:tcPr>
            <w:tcW w:w="728" w:type="pct"/>
          </w:tcPr>
          <w:p w14:paraId="6A3A5BC9" w14:textId="4CC7CDF9" w:rsidR="00AD43F5" w:rsidRDefault="00AD43F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</w:tr>
      <w:tr w:rsidR="004A4637" w:rsidRPr="00C8681A" w14:paraId="59FB3C3E" w14:textId="77777777" w:rsidTr="0005435C">
        <w:tc>
          <w:tcPr>
            <w:tcW w:w="373" w:type="pct"/>
          </w:tcPr>
          <w:p w14:paraId="7D498E3A" w14:textId="77777777" w:rsidR="004A4637" w:rsidRPr="00C8681A" w:rsidRDefault="004A4637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9E23DE9" w14:textId="5E1129C0" w:rsidR="004A4637" w:rsidRDefault="004A4637" w:rsidP="00526E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728" w:type="pct"/>
          </w:tcPr>
          <w:p w14:paraId="476DCA6B" w14:textId="4991AF43" w:rsidR="004A4637" w:rsidRPr="00C8681A" w:rsidRDefault="00AD43F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004AA5" w:rsidRPr="00C8681A" w14:paraId="17BB9F28" w14:textId="77777777" w:rsidTr="0005435C">
        <w:tc>
          <w:tcPr>
            <w:tcW w:w="373" w:type="pct"/>
          </w:tcPr>
          <w:p w14:paraId="6D580C0C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65D3189A" w14:textId="6DE31E9E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Action </w:t>
            </w:r>
            <w:r w:rsidR="004A4637">
              <w:rPr>
                <w:sz w:val="20"/>
                <w:szCs w:val="20"/>
              </w:rPr>
              <w:t xml:space="preserve">setting and </w:t>
            </w:r>
            <w:r w:rsidR="004F471B" w:rsidRPr="00C8681A">
              <w:rPr>
                <w:sz w:val="20"/>
                <w:szCs w:val="20"/>
              </w:rPr>
              <w:t>close</w:t>
            </w:r>
          </w:p>
        </w:tc>
        <w:tc>
          <w:tcPr>
            <w:tcW w:w="728" w:type="pct"/>
          </w:tcPr>
          <w:p w14:paraId="6E63A9AE" w14:textId="1CE81463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D210CE4" w14:textId="565896FC" w:rsidR="005021E0" w:rsidRPr="00C8681A" w:rsidRDefault="005021E0" w:rsidP="00EC4830">
      <w:pPr>
        <w:rPr>
          <w:sz w:val="20"/>
          <w:szCs w:val="20"/>
        </w:rPr>
      </w:pPr>
    </w:p>
    <w:sectPr w:rsidR="005021E0" w:rsidRPr="00C8681A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3DEF"/>
    <w:multiLevelType w:val="hybridMultilevel"/>
    <w:tmpl w:val="76FC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C05FC"/>
    <w:rsid w:val="000C4DFD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2F2F"/>
    <w:rsid w:val="00135D20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B1830"/>
    <w:rsid w:val="001B2AAF"/>
    <w:rsid w:val="001B5189"/>
    <w:rsid w:val="001C4C28"/>
    <w:rsid w:val="001C5642"/>
    <w:rsid w:val="001D0844"/>
    <w:rsid w:val="001D6309"/>
    <w:rsid w:val="001E55AF"/>
    <w:rsid w:val="001E582D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F48"/>
    <w:rsid w:val="0036348C"/>
    <w:rsid w:val="00371600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33B2"/>
    <w:rsid w:val="003E6C50"/>
    <w:rsid w:val="003F1955"/>
    <w:rsid w:val="003F254B"/>
    <w:rsid w:val="003F462A"/>
    <w:rsid w:val="003F500E"/>
    <w:rsid w:val="003F615E"/>
    <w:rsid w:val="00401C9B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82D65"/>
    <w:rsid w:val="0058704B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E261A"/>
    <w:rsid w:val="006E3F3B"/>
    <w:rsid w:val="006E544B"/>
    <w:rsid w:val="006E6C40"/>
    <w:rsid w:val="006F3751"/>
    <w:rsid w:val="006F7977"/>
    <w:rsid w:val="00702128"/>
    <w:rsid w:val="00722CCC"/>
    <w:rsid w:val="00723833"/>
    <w:rsid w:val="00725A9F"/>
    <w:rsid w:val="00733E89"/>
    <w:rsid w:val="00734FAF"/>
    <w:rsid w:val="007351A5"/>
    <w:rsid w:val="007460C1"/>
    <w:rsid w:val="007530B8"/>
    <w:rsid w:val="00755582"/>
    <w:rsid w:val="00760ED3"/>
    <w:rsid w:val="00762191"/>
    <w:rsid w:val="0076643C"/>
    <w:rsid w:val="00766789"/>
    <w:rsid w:val="00783B27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45D6"/>
    <w:rsid w:val="0098573C"/>
    <w:rsid w:val="00986530"/>
    <w:rsid w:val="00990E2B"/>
    <w:rsid w:val="009A1D5B"/>
    <w:rsid w:val="009A2432"/>
    <w:rsid w:val="009B1E34"/>
    <w:rsid w:val="009B2789"/>
    <w:rsid w:val="009C7B09"/>
    <w:rsid w:val="009D5847"/>
    <w:rsid w:val="009D7711"/>
    <w:rsid w:val="009E1136"/>
    <w:rsid w:val="009E1AC1"/>
    <w:rsid w:val="009E68A9"/>
    <w:rsid w:val="009F44B7"/>
    <w:rsid w:val="00A0099B"/>
    <w:rsid w:val="00A02329"/>
    <w:rsid w:val="00A077A4"/>
    <w:rsid w:val="00A07B1B"/>
    <w:rsid w:val="00A1228B"/>
    <w:rsid w:val="00A15A2A"/>
    <w:rsid w:val="00A31A87"/>
    <w:rsid w:val="00A3472B"/>
    <w:rsid w:val="00A40157"/>
    <w:rsid w:val="00A46040"/>
    <w:rsid w:val="00A65381"/>
    <w:rsid w:val="00A73B09"/>
    <w:rsid w:val="00A80803"/>
    <w:rsid w:val="00A81360"/>
    <w:rsid w:val="00A8397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D43F5"/>
    <w:rsid w:val="00AE1BBF"/>
    <w:rsid w:val="00AE3476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409F"/>
    <w:rsid w:val="00BE5220"/>
    <w:rsid w:val="00C024A2"/>
    <w:rsid w:val="00C11F4B"/>
    <w:rsid w:val="00C14DAA"/>
    <w:rsid w:val="00C34AA3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3D60"/>
    <w:rsid w:val="00D0626F"/>
    <w:rsid w:val="00D10DB3"/>
    <w:rsid w:val="00D10EDC"/>
    <w:rsid w:val="00D11325"/>
    <w:rsid w:val="00D11331"/>
    <w:rsid w:val="00D145CF"/>
    <w:rsid w:val="00D2124B"/>
    <w:rsid w:val="00D21929"/>
    <w:rsid w:val="00D23157"/>
    <w:rsid w:val="00D2392F"/>
    <w:rsid w:val="00D25E9D"/>
    <w:rsid w:val="00D33F07"/>
    <w:rsid w:val="00D41610"/>
    <w:rsid w:val="00D420E4"/>
    <w:rsid w:val="00D4498E"/>
    <w:rsid w:val="00D47749"/>
    <w:rsid w:val="00D530C7"/>
    <w:rsid w:val="00D61AB5"/>
    <w:rsid w:val="00D63FF6"/>
    <w:rsid w:val="00D72EFE"/>
    <w:rsid w:val="00D758A6"/>
    <w:rsid w:val="00D81231"/>
    <w:rsid w:val="00D855F6"/>
    <w:rsid w:val="00D93D6B"/>
    <w:rsid w:val="00DA01C4"/>
    <w:rsid w:val="00DA2101"/>
    <w:rsid w:val="00DB3443"/>
    <w:rsid w:val="00DB4EBE"/>
    <w:rsid w:val="00DB65F8"/>
    <w:rsid w:val="00DC73C4"/>
    <w:rsid w:val="00DD0A5B"/>
    <w:rsid w:val="00DD1CB6"/>
    <w:rsid w:val="00DE09A2"/>
    <w:rsid w:val="00DE6DC8"/>
    <w:rsid w:val="00DE71F4"/>
    <w:rsid w:val="00DF2D04"/>
    <w:rsid w:val="00DF47DC"/>
    <w:rsid w:val="00E037AB"/>
    <w:rsid w:val="00E04E21"/>
    <w:rsid w:val="00E07694"/>
    <w:rsid w:val="00E10503"/>
    <w:rsid w:val="00E23728"/>
    <w:rsid w:val="00E23ACC"/>
    <w:rsid w:val="00E23B7F"/>
    <w:rsid w:val="00E27EA7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C4830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56E0"/>
    <w:rsid w:val="00F702E7"/>
    <w:rsid w:val="00F714DA"/>
    <w:rsid w:val="00F73272"/>
    <w:rsid w:val="00F75502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Sam Bradshaw</cp:lastModifiedBy>
  <cp:revision>2</cp:revision>
  <cp:lastPrinted>2015-01-13T15:09:00Z</cp:lastPrinted>
  <dcterms:created xsi:type="dcterms:W3CDTF">2021-01-04T12:55:00Z</dcterms:created>
  <dcterms:modified xsi:type="dcterms:W3CDTF">2021-01-04T12:55:00Z</dcterms:modified>
</cp:coreProperties>
</file>