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D210F12" w14:textId="2BDC4306" w:rsidR="00B76B10" w:rsidRPr="006D6340" w:rsidRDefault="00A304B9" w:rsidP="00B10C14">
      <w:pPr>
        <w:spacing w:after="0"/>
      </w:pPr>
      <w:r>
        <w:t xml:space="preserve">Wednesday January </w:t>
      </w:r>
      <w:r w:rsidR="00EB0F68">
        <w:t>6</w:t>
      </w:r>
      <w:r w:rsidR="00EB0F68" w:rsidRPr="00EB0F68">
        <w:rPr>
          <w:vertAlign w:val="superscript"/>
        </w:rPr>
        <w:t>th</w:t>
      </w:r>
      <w:r w:rsidR="00EB0F68">
        <w:t xml:space="preserve"> </w:t>
      </w:r>
      <w:r w:rsidR="003E0B72">
        <w:t>2021</w:t>
      </w:r>
      <w:bookmarkStart w:id="0" w:name="_GoBack"/>
      <w:bookmarkEnd w:id="0"/>
      <w:r w:rsidR="006D6340" w:rsidRPr="006D6340">
        <w:t xml:space="preserve"> 9am-1pm Member r</w:t>
      </w:r>
      <w:r w:rsidR="00EB0F68">
        <w:t>eading and preparation time. 2-4</w:t>
      </w:r>
      <w:r w:rsidR="006D6340" w:rsidRPr="006D6340">
        <w:t>pm committee meeting online</w:t>
      </w:r>
    </w:p>
    <w:p w14:paraId="06182713" w14:textId="77777777" w:rsidR="00EB0F68" w:rsidRDefault="00EB0F68" w:rsidP="00EB0F68">
      <w:pPr>
        <w:pStyle w:val="PlainText"/>
      </w:pPr>
      <w:hyperlink r:id="rId5" w:history="1">
        <w:r>
          <w:rPr>
            <w:rStyle w:val="Hyperlink"/>
          </w:rPr>
          <w:t>https://us02web.zoom.us/j/89679919859?pwd=TVNYSUxyRUNvakNsQUNuSTJMWUcvQT09</w:t>
        </w:r>
      </w:hyperlink>
    </w:p>
    <w:p w14:paraId="747BDF38" w14:textId="670C09F8" w:rsidR="00EB0F68" w:rsidRDefault="00EB0F68" w:rsidP="00EB0F68">
      <w:pPr>
        <w:pStyle w:val="PlainText"/>
      </w:pPr>
      <w:r>
        <w:t>Meeting ID: 896 7991 9859</w:t>
      </w:r>
    </w:p>
    <w:p w14:paraId="4F2F5CE8" w14:textId="77777777" w:rsidR="00EB0F68" w:rsidRDefault="00EB0F68" w:rsidP="00EB0F68">
      <w:pPr>
        <w:pStyle w:val="PlainText"/>
      </w:pPr>
      <w:r>
        <w:t>Passcode: 223220</w:t>
      </w:r>
    </w:p>
    <w:p w14:paraId="5671D439" w14:textId="525ECFA6" w:rsidR="00D0739F" w:rsidRPr="009E13EC" w:rsidRDefault="00D0739F" w:rsidP="009E13EC">
      <w:pPr>
        <w:pStyle w:val="PlainText"/>
        <w:rPr>
          <w:szCs w:val="22"/>
        </w:rPr>
      </w:pP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5"/>
        <w:gridCol w:w="1485"/>
      </w:tblGrid>
      <w:tr w:rsidR="00004AA5" w:rsidRPr="00C8681A" w14:paraId="33EE7C57" w14:textId="77777777" w:rsidTr="0005435C">
        <w:tc>
          <w:tcPr>
            <w:tcW w:w="4272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8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05435C">
        <w:tc>
          <w:tcPr>
            <w:tcW w:w="373" w:type="pct"/>
          </w:tcPr>
          <w:p w14:paraId="5F24F177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5B55BBE8" w14:textId="645575EA" w:rsidR="004A4637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5016E26E" w14:textId="734E316B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</w:p>
          <w:p w14:paraId="18F96E4E" w14:textId="368F47EF" w:rsidR="00722CCC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</w:t>
            </w:r>
            <w:r w:rsidR="00EB0F68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728" w:type="pct"/>
          </w:tcPr>
          <w:p w14:paraId="66AA6804" w14:textId="12A2012E" w:rsidR="00004AA5" w:rsidRPr="00C8681A" w:rsidRDefault="006D634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004AA5" w:rsidRPr="00C8681A" w14:paraId="22849D65" w14:textId="77777777" w:rsidTr="0005435C">
        <w:tc>
          <w:tcPr>
            <w:tcW w:w="373" w:type="pct"/>
          </w:tcPr>
          <w:p w14:paraId="1AE78054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69007342" w:rsidR="00004AA5" w:rsidRPr="00C8681A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="00004AA5" w:rsidRPr="00C8681A">
              <w:rPr>
                <w:sz w:val="20"/>
                <w:szCs w:val="20"/>
              </w:rPr>
              <w:t>Accuracy</w:t>
            </w:r>
          </w:p>
          <w:p w14:paraId="00474AAD" w14:textId="692FC364" w:rsidR="00004AA5" w:rsidRPr="00C8681A" w:rsidRDefault="00AD43F5" w:rsidP="00135D20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="00004AA5" w:rsidRPr="00C8681A">
              <w:rPr>
                <w:sz w:val="20"/>
                <w:szCs w:val="20"/>
              </w:rPr>
              <w:t>tems for redaction from publicly published minutes</w:t>
            </w:r>
          </w:p>
          <w:p w14:paraId="41DE8E73" w14:textId="2B76D8D2" w:rsidR="006D6340" w:rsidRPr="00EB0F68" w:rsidRDefault="00AD43F5" w:rsidP="00EB0F6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="007D73AF" w:rsidRPr="00C8681A">
              <w:rPr>
                <w:sz w:val="20"/>
                <w:szCs w:val="20"/>
              </w:rPr>
              <w:t>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="007D73AF"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</w:p>
        </w:tc>
        <w:tc>
          <w:tcPr>
            <w:tcW w:w="728" w:type="pct"/>
          </w:tcPr>
          <w:p w14:paraId="63CC6931" w14:textId="3172C686" w:rsidR="00004AA5" w:rsidRPr="00C8681A" w:rsidRDefault="006D634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25435F" w:rsidRPr="00C8681A" w14:paraId="0FA27A30" w14:textId="77777777" w:rsidTr="0005435C">
        <w:tc>
          <w:tcPr>
            <w:tcW w:w="373" w:type="pct"/>
          </w:tcPr>
          <w:p w14:paraId="67A709C0" w14:textId="77777777" w:rsidR="0025435F" w:rsidRPr="00C8681A" w:rsidRDefault="0025435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DB60C5D" w14:textId="2487EA6A" w:rsidR="0025435F" w:rsidRDefault="0025435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C7519A">
              <w:rPr>
                <w:sz w:val="20"/>
                <w:szCs w:val="20"/>
              </w:rPr>
              <w:t>ntracts</w:t>
            </w:r>
          </w:p>
          <w:p w14:paraId="0E2E0449" w14:textId="1A641251" w:rsidR="006D6340" w:rsidRPr="00EB0F68" w:rsidRDefault="00AD43F5" w:rsidP="00EB0F68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items of local contractual change</w:t>
            </w:r>
          </w:p>
        </w:tc>
        <w:tc>
          <w:tcPr>
            <w:tcW w:w="728" w:type="pct"/>
          </w:tcPr>
          <w:p w14:paraId="16672FD3" w14:textId="05F7BF63" w:rsidR="0025435F" w:rsidRPr="00C8681A" w:rsidRDefault="006D634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2:15pm</w:t>
            </w:r>
          </w:p>
        </w:tc>
      </w:tr>
      <w:tr w:rsidR="00004AA5" w:rsidRPr="00C8681A" w14:paraId="752742C8" w14:textId="77777777" w:rsidTr="0005435C">
        <w:tc>
          <w:tcPr>
            <w:tcW w:w="373" w:type="pct"/>
          </w:tcPr>
          <w:p w14:paraId="5496EBFB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2AE68ED1" w14:textId="77777777" w:rsidR="006D6340" w:rsidRDefault="007D73AF" w:rsidP="00EB0F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</w:t>
            </w:r>
            <w:r w:rsidR="00135D20">
              <w:rPr>
                <w:sz w:val="20"/>
                <w:szCs w:val="20"/>
              </w:rPr>
              <w:t>s</w:t>
            </w:r>
            <w:r w:rsidR="006D6340">
              <w:rPr>
                <w:sz w:val="20"/>
                <w:szCs w:val="20"/>
              </w:rPr>
              <w:t xml:space="preserve"> (</w:t>
            </w:r>
            <w:r w:rsidR="00EB0F68">
              <w:rPr>
                <w:sz w:val="20"/>
                <w:szCs w:val="20"/>
              </w:rPr>
              <w:t>verbal)</w:t>
            </w:r>
          </w:p>
          <w:p w14:paraId="539AA9E7" w14:textId="56E280CA" w:rsidR="00EB0F68" w:rsidRPr="00EB0F68" w:rsidRDefault="00EB0F68" w:rsidP="00EB0F68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Treasurers update and </w:t>
            </w:r>
            <w:proofErr w:type="spellStart"/>
            <w:r>
              <w:rPr>
                <w:sz w:val="20"/>
                <w:szCs w:val="20"/>
              </w:rPr>
              <w:t>Virtualoutcomes</w:t>
            </w:r>
            <w:proofErr w:type="spellEnd"/>
          </w:p>
        </w:tc>
        <w:tc>
          <w:tcPr>
            <w:tcW w:w="728" w:type="pct"/>
          </w:tcPr>
          <w:p w14:paraId="6F74D4D0" w14:textId="47A185CC" w:rsidR="00004AA5" w:rsidRPr="00C8681A" w:rsidRDefault="00DA459A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2:20pm</w:t>
            </w:r>
          </w:p>
        </w:tc>
      </w:tr>
      <w:tr w:rsidR="00D0739F" w:rsidRPr="00C8681A" w14:paraId="1746A03E" w14:textId="77777777" w:rsidTr="0005435C">
        <w:tc>
          <w:tcPr>
            <w:tcW w:w="373" w:type="pct"/>
          </w:tcPr>
          <w:p w14:paraId="6F297692" w14:textId="77777777" w:rsidR="00D0739F" w:rsidRPr="00C8681A" w:rsidRDefault="00D0739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E57F0A2" w14:textId="77777777" w:rsidR="00D0739F" w:rsidRDefault="00D0739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update</w:t>
            </w:r>
          </w:p>
          <w:p w14:paraId="24B6C0BE" w14:textId="60197262" w:rsidR="009E13EC" w:rsidRPr="009E13EC" w:rsidRDefault="009E13EC" w:rsidP="009E13EC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Anything not covered in officer</w:t>
            </w:r>
            <w:r w:rsidR="00EB0F6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reports</w:t>
            </w:r>
          </w:p>
        </w:tc>
        <w:tc>
          <w:tcPr>
            <w:tcW w:w="728" w:type="pct"/>
          </w:tcPr>
          <w:p w14:paraId="120CFCB0" w14:textId="7A6CFB9E" w:rsidR="00D0739F" w:rsidRDefault="009E13E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</w:t>
            </w:r>
            <w:r w:rsidR="00D0739F">
              <w:rPr>
                <w:sz w:val="20"/>
                <w:szCs w:val="20"/>
              </w:rPr>
              <w:t>pm</w:t>
            </w:r>
          </w:p>
        </w:tc>
      </w:tr>
      <w:tr w:rsidR="00D0739F" w:rsidRPr="00C8681A" w14:paraId="4BABD496" w14:textId="77777777" w:rsidTr="0005435C">
        <w:tc>
          <w:tcPr>
            <w:tcW w:w="373" w:type="pct"/>
          </w:tcPr>
          <w:p w14:paraId="7A1FF3C5" w14:textId="77777777" w:rsidR="00D0739F" w:rsidRPr="00C8681A" w:rsidRDefault="00D0739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77EBA77D" w14:textId="77777777" w:rsidR="00D0739F" w:rsidRDefault="00D0739F" w:rsidP="0005435C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Covid</w:t>
            </w:r>
            <w:proofErr w:type="spellEnd"/>
            <w:r>
              <w:rPr>
                <w:sz w:val="20"/>
                <w:szCs w:val="20"/>
              </w:rPr>
              <w:t xml:space="preserve"> vaccination update</w:t>
            </w:r>
          </w:p>
          <w:p w14:paraId="36D7CB32" w14:textId="7B68B47A" w:rsidR="00D0739F" w:rsidRPr="009E13EC" w:rsidRDefault="009E13EC" w:rsidP="009E13EC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RM to give update </w:t>
            </w:r>
            <w:r w:rsidR="00EB0F68">
              <w:rPr>
                <w:sz w:val="20"/>
                <w:szCs w:val="20"/>
              </w:rPr>
              <w:t>if available</w:t>
            </w:r>
          </w:p>
        </w:tc>
        <w:tc>
          <w:tcPr>
            <w:tcW w:w="728" w:type="pct"/>
          </w:tcPr>
          <w:p w14:paraId="0F9B161B" w14:textId="09456559" w:rsidR="00D0739F" w:rsidRDefault="009E13E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</w:t>
            </w:r>
            <w:r w:rsidR="00D0739F">
              <w:rPr>
                <w:sz w:val="20"/>
                <w:szCs w:val="20"/>
              </w:rPr>
              <w:t>pm</w:t>
            </w:r>
          </w:p>
        </w:tc>
      </w:tr>
      <w:tr w:rsidR="00D0739F" w:rsidRPr="00C8681A" w14:paraId="14FCD6B9" w14:textId="77777777" w:rsidTr="0005435C">
        <w:tc>
          <w:tcPr>
            <w:tcW w:w="373" w:type="pct"/>
          </w:tcPr>
          <w:p w14:paraId="2D45DF81" w14:textId="77777777" w:rsidR="00D0739F" w:rsidRPr="00C8681A" w:rsidRDefault="00D0739F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C9C13E1" w14:textId="03FB4D38" w:rsidR="00D0739F" w:rsidRDefault="00EB0F68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 – 10</w:t>
            </w:r>
            <w:r w:rsidR="00D0739F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728" w:type="pct"/>
          </w:tcPr>
          <w:p w14:paraId="3AB38B89" w14:textId="5FF5A58D" w:rsidR="00D0739F" w:rsidRDefault="00D0739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3pm</w:t>
            </w:r>
          </w:p>
        </w:tc>
      </w:tr>
      <w:tr w:rsidR="001117D0" w:rsidRPr="00C8681A" w14:paraId="6CF3E930" w14:textId="77777777" w:rsidTr="0005435C">
        <w:tc>
          <w:tcPr>
            <w:tcW w:w="373" w:type="pct"/>
          </w:tcPr>
          <w:p w14:paraId="450E3991" w14:textId="77777777" w:rsidR="001117D0" w:rsidRPr="00C8681A" w:rsidRDefault="001117D0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115F16ED" w14:textId="77777777" w:rsidR="00DA459A" w:rsidRDefault="00EB0F68" w:rsidP="006D634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4DC35354" w14:textId="013D0386" w:rsidR="00EB0F68" w:rsidRPr="00EB0F68" w:rsidRDefault="00EB0F68" w:rsidP="00EB0F68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service spec and agree any necessary actions </w:t>
            </w:r>
          </w:p>
        </w:tc>
        <w:tc>
          <w:tcPr>
            <w:tcW w:w="728" w:type="pct"/>
          </w:tcPr>
          <w:p w14:paraId="5960ADAF" w14:textId="51585DE9" w:rsidR="001117D0" w:rsidRPr="00C8681A" w:rsidRDefault="00EB0F68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 w:rsidR="00D0739F">
              <w:rPr>
                <w:sz w:val="20"/>
                <w:szCs w:val="20"/>
              </w:rPr>
              <w:t>pm</w:t>
            </w:r>
          </w:p>
        </w:tc>
      </w:tr>
      <w:tr w:rsidR="00004AA5" w:rsidRPr="00C8681A" w14:paraId="1595D1BE" w14:textId="77777777" w:rsidTr="0005435C">
        <w:tc>
          <w:tcPr>
            <w:tcW w:w="373" w:type="pct"/>
          </w:tcPr>
          <w:p w14:paraId="2078625D" w14:textId="77777777" w:rsidR="00004AA5" w:rsidRPr="00C8681A" w:rsidRDefault="00004AA5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16E63AE5" w14:textId="77777777" w:rsidR="00D0739F" w:rsidRDefault="00D0739F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</w:t>
            </w:r>
          </w:p>
          <w:p w14:paraId="655C1EEE" w14:textId="4E3D502B" w:rsidR="00EB0F68" w:rsidRPr="00EB0F68" w:rsidRDefault="00EB0F68" w:rsidP="00EB0F68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local implementation plan to take to CCG</w:t>
            </w:r>
          </w:p>
        </w:tc>
        <w:tc>
          <w:tcPr>
            <w:tcW w:w="728" w:type="pct"/>
          </w:tcPr>
          <w:p w14:paraId="1A1B8E58" w14:textId="7C6AFA80" w:rsidR="00004AA5" w:rsidRPr="00C8681A" w:rsidRDefault="00D0739F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3:30pm</w:t>
            </w:r>
          </w:p>
        </w:tc>
      </w:tr>
      <w:tr w:rsidR="00EB0F68" w:rsidRPr="00C8681A" w14:paraId="77AA0814" w14:textId="77777777" w:rsidTr="0005435C">
        <w:tc>
          <w:tcPr>
            <w:tcW w:w="373" w:type="pct"/>
          </w:tcPr>
          <w:p w14:paraId="267261FA" w14:textId="77777777" w:rsidR="00EB0F68" w:rsidRPr="00C8681A" w:rsidRDefault="00EB0F68" w:rsidP="00135D20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D258BF0" w14:textId="2A65E744" w:rsidR="00EB0F68" w:rsidRDefault="00EB0F68" w:rsidP="00EB0F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PQS</w:t>
            </w:r>
          </w:p>
        </w:tc>
        <w:tc>
          <w:tcPr>
            <w:tcW w:w="728" w:type="pct"/>
          </w:tcPr>
          <w:p w14:paraId="7476410A" w14:textId="4FF4BFDC" w:rsidR="00EB0F68" w:rsidRDefault="00EB0F68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3:45pm</w:t>
            </w:r>
          </w:p>
        </w:tc>
      </w:tr>
    </w:tbl>
    <w:p w14:paraId="7D210CE4" w14:textId="565896FC" w:rsidR="005021E0" w:rsidRPr="00C8681A" w:rsidRDefault="005021E0" w:rsidP="00EC4830">
      <w:pPr>
        <w:rPr>
          <w:sz w:val="20"/>
          <w:szCs w:val="20"/>
        </w:rPr>
      </w:pPr>
    </w:p>
    <w:sectPr w:rsidR="005021E0" w:rsidRPr="00C8681A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3DEF"/>
    <w:multiLevelType w:val="hybridMultilevel"/>
    <w:tmpl w:val="EE4C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565D"/>
    <w:multiLevelType w:val="hybridMultilevel"/>
    <w:tmpl w:val="32DA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2F2F"/>
    <w:rsid w:val="00135D20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D0844"/>
    <w:rsid w:val="001D6309"/>
    <w:rsid w:val="001E55AF"/>
    <w:rsid w:val="001E582D"/>
    <w:rsid w:val="001E6105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0B72"/>
    <w:rsid w:val="003E33B2"/>
    <w:rsid w:val="003E6C50"/>
    <w:rsid w:val="003F1955"/>
    <w:rsid w:val="003F254B"/>
    <w:rsid w:val="003F462A"/>
    <w:rsid w:val="003F500E"/>
    <w:rsid w:val="003F615E"/>
    <w:rsid w:val="00401C9B"/>
    <w:rsid w:val="00413FD6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3751"/>
    <w:rsid w:val="006F7977"/>
    <w:rsid w:val="00702128"/>
    <w:rsid w:val="00722CCC"/>
    <w:rsid w:val="00723833"/>
    <w:rsid w:val="00725A9F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04B9"/>
    <w:rsid w:val="00A31A87"/>
    <w:rsid w:val="00A3472B"/>
    <w:rsid w:val="00A40157"/>
    <w:rsid w:val="00A46040"/>
    <w:rsid w:val="00A65381"/>
    <w:rsid w:val="00A73B09"/>
    <w:rsid w:val="00A80803"/>
    <w:rsid w:val="00A81360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E1BBF"/>
    <w:rsid w:val="00AE3476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0739F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21692"/>
    <w:rsid w:val="00E23728"/>
    <w:rsid w:val="00E23ACC"/>
    <w:rsid w:val="00E23B7F"/>
    <w:rsid w:val="00E27EA7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B0F68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79919859?pwd=TVNYSUxyRUNvakNsQUNuSTJMWUcvQT0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3</cp:revision>
  <cp:lastPrinted>2015-01-13T15:09:00Z</cp:lastPrinted>
  <dcterms:created xsi:type="dcterms:W3CDTF">2021-01-05T09:56:00Z</dcterms:created>
  <dcterms:modified xsi:type="dcterms:W3CDTF">2021-01-05T09:57:00Z</dcterms:modified>
</cp:coreProperties>
</file>