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C6BA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14A3840C" w14:textId="77777777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00D75DB" w14:textId="77777777" w:rsidR="007A37B5" w:rsidRDefault="00032AFB" w:rsidP="005C1A9A">
      <w:pPr>
        <w:spacing w:after="0"/>
        <w:rPr>
          <w:sz w:val="20"/>
          <w:szCs w:val="20"/>
        </w:rPr>
      </w:pPr>
      <w:r>
        <w:rPr>
          <w:sz w:val="20"/>
          <w:szCs w:val="20"/>
        </w:rPr>
        <w:t>9am</w:t>
      </w:r>
      <w:r w:rsidR="00CF6CA1">
        <w:rPr>
          <w:sz w:val="20"/>
          <w:szCs w:val="20"/>
        </w:rPr>
        <w:t xml:space="preserve"> coffee </w:t>
      </w:r>
      <w:r w:rsidR="007A37B5">
        <w:rPr>
          <w:sz w:val="20"/>
          <w:szCs w:val="20"/>
        </w:rPr>
        <w:t>for 930am</w:t>
      </w:r>
      <w:r w:rsidR="00265917" w:rsidRPr="00F30A26">
        <w:rPr>
          <w:sz w:val="20"/>
          <w:szCs w:val="20"/>
        </w:rPr>
        <w:t xml:space="preserve"> start</w:t>
      </w:r>
      <w:r w:rsidR="0040739D">
        <w:rPr>
          <w:sz w:val="20"/>
          <w:szCs w:val="20"/>
        </w:rPr>
        <w:t>. Kingsholm R</w:t>
      </w:r>
      <w:r w:rsidR="00AE1153">
        <w:rPr>
          <w:sz w:val="20"/>
          <w:szCs w:val="20"/>
        </w:rPr>
        <w:t xml:space="preserve">ugby </w:t>
      </w:r>
      <w:r w:rsidR="0040739D">
        <w:rPr>
          <w:sz w:val="20"/>
          <w:szCs w:val="20"/>
        </w:rPr>
        <w:t>S</w:t>
      </w:r>
      <w:r w:rsidR="00AE1153">
        <w:rPr>
          <w:sz w:val="20"/>
          <w:szCs w:val="20"/>
        </w:rPr>
        <w:t xml:space="preserve">tadium. </w:t>
      </w:r>
      <w:r w:rsidR="0040739D">
        <w:rPr>
          <w:sz w:val="20"/>
          <w:szCs w:val="20"/>
        </w:rPr>
        <w:t>Gloucester. GL4 3RS</w:t>
      </w:r>
    </w:p>
    <w:p w14:paraId="7F6F46EB" w14:textId="77777777" w:rsidR="007A37B5" w:rsidRDefault="00ED08D7" w:rsidP="005C1A9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Thursday </w:t>
      </w:r>
      <w:r w:rsidR="007A37B5">
        <w:rPr>
          <w:sz w:val="20"/>
          <w:szCs w:val="20"/>
        </w:rPr>
        <w:t>12</w:t>
      </w:r>
      <w:r w:rsidR="007A37B5" w:rsidRPr="007A37B5">
        <w:rPr>
          <w:sz w:val="20"/>
          <w:szCs w:val="20"/>
          <w:vertAlign w:val="superscript"/>
        </w:rPr>
        <w:t>th</w:t>
      </w:r>
      <w:r w:rsidR="007A37B5">
        <w:rPr>
          <w:sz w:val="20"/>
          <w:szCs w:val="20"/>
        </w:rPr>
        <w:t xml:space="preserve"> March </w:t>
      </w:r>
      <w:r w:rsidR="0040739D">
        <w:rPr>
          <w:sz w:val="20"/>
          <w:szCs w:val="20"/>
        </w:rPr>
        <w:t>2020</w:t>
      </w:r>
    </w:p>
    <w:p w14:paraId="135E2442" w14:textId="46B019BC" w:rsidR="00026A43" w:rsidRPr="00344D2B" w:rsidRDefault="007A37B5" w:rsidP="00B10C14">
      <w:pPr>
        <w:spacing w:after="0"/>
        <w:rPr>
          <w:i/>
          <w:iCs/>
          <w:sz w:val="20"/>
          <w:szCs w:val="20"/>
        </w:rPr>
      </w:pPr>
      <w:r>
        <w:rPr>
          <w:sz w:val="20"/>
          <w:szCs w:val="20"/>
        </w:rPr>
        <w:t>Finish 2pm.</w:t>
      </w:r>
    </w:p>
    <w:tbl>
      <w:tblPr>
        <w:tblpPr w:leftFromText="180" w:rightFromText="180" w:vertAnchor="text" w:tblpY="1"/>
        <w:tblOverlap w:val="never"/>
        <w:tblW w:w="47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60"/>
        <w:gridCol w:w="1484"/>
      </w:tblGrid>
      <w:tr w:rsidR="00004AA5" w:rsidRPr="00C8681A" w14:paraId="1AE5E635" w14:textId="77777777" w:rsidTr="00026A43">
        <w:tc>
          <w:tcPr>
            <w:tcW w:w="4273" w:type="pct"/>
            <w:gridSpan w:val="2"/>
          </w:tcPr>
          <w:p w14:paraId="1DA1B173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7" w:type="pct"/>
          </w:tcPr>
          <w:p w14:paraId="5F214877" w14:textId="77777777" w:rsidR="00004AA5" w:rsidRPr="00C8681A" w:rsidRDefault="00026A43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Suggested </w:t>
            </w:r>
            <w:r w:rsidR="00004AA5" w:rsidRPr="00C8681A">
              <w:rPr>
                <w:b/>
                <w:sz w:val="20"/>
                <w:szCs w:val="20"/>
                <w:u w:val="single"/>
              </w:rPr>
              <w:t>Timing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</w:tc>
      </w:tr>
      <w:tr w:rsidR="00004AA5" w:rsidRPr="00C8681A" w14:paraId="1D7011A7" w14:textId="77777777" w:rsidTr="00AE1153">
        <w:trPr>
          <w:trHeight w:val="1266"/>
        </w:trPr>
        <w:tc>
          <w:tcPr>
            <w:tcW w:w="373" w:type="pct"/>
          </w:tcPr>
          <w:p w14:paraId="00BD4517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81041EB" w14:textId="77777777" w:rsidR="00004AA5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026A43">
              <w:rPr>
                <w:sz w:val="20"/>
                <w:szCs w:val="20"/>
              </w:rPr>
              <w:t xml:space="preserve">es and Declarations of Interest </w:t>
            </w:r>
          </w:p>
          <w:p w14:paraId="22BDC7EA" w14:textId="77777777" w:rsidR="00026A43" w:rsidRPr="00AE1153" w:rsidRDefault="00004AA5" w:rsidP="00ED08D7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Apologies:</w:t>
            </w:r>
            <w:r w:rsidR="009830B5">
              <w:rPr>
                <w:i/>
                <w:sz w:val="20"/>
                <w:szCs w:val="20"/>
              </w:rPr>
              <w:t xml:space="preserve"> </w:t>
            </w:r>
            <w:r w:rsidR="007A37B5">
              <w:rPr>
                <w:i/>
                <w:sz w:val="20"/>
                <w:szCs w:val="20"/>
              </w:rPr>
              <w:t>Andrew Lane</w:t>
            </w:r>
            <w:r w:rsidR="00AE1153">
              <w:rPr>
                <w:i/>
                <w:sz w:val="20"/>
                <w:szCs w:val="20"/>
              </w:rPr>
              <w:t>, Will Pearce</w:t>
            </w:r>
          </w:p>
          <w:p w14:paraId="65AB1E78" w14:textId="77777777" w:rsidR="000C7BF4" w:rsidRDefault="000C7BF4" w:rsidP="00ED08D7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Guests: </w:t>
            </w:r>
          </w:p>
          <w:p w14:paraId="70BCBFDA" w14:textId="77777777" w:rsidR="00AE1153" w:rsidRPr="00AE1153" w:rsidRDefault="00AE1153" w:rsidP="00ED08D7">
            <w:pPr>
              <w:spacing w:after="0"/>
              <w:rPr>
                <w:b/>
                <w:sz w:val="20"/>
                <w:szCs w:val="20"/>
              </w:rPr>
            </w:pPr>
            <w:r w:rsidRPr="00AE1153">
              <w:rPr>
                <w:b/>
                <w:sz w:val="20"/>
                <w:szCs w:val="20"/>
              </w:rPr>
              <w:t>Chair: Neetan Jain</w:t>
            </w:r>
          </w:p>
        </w:tc>
        <w:tc>
          <w:tcPr>
            <w:tcW w:w="727" w:type="pct"/>
          </w:tcPr>
          <w:p w14:paraId="1418FB5E" w14:textId="77777777" w:rsidR="00004AA5" w:rsidRPr="00C8681A" w:rsidRDefault="007A37B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</w:tr>
      <w:tr w:rsidR="00004AA5" w:rsidRPr="00C8681A" w14:paraId="279DF170" w14:textId="77777777" w:rsidTr="00026A43">
        <w:tc>
          <w:tcPr>
            <w:tcW w:w="373" w:type="pct"/>
          </w:tcPr>
          <w:p w14:paraId="6F61F899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1C8B09FC" w14:textId="77777777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  <w:r w:rsidR="007A37B5">
              <w:rPr>
                <w:sz w:val="20"/>
                <w:szCs w:val="20"/>
              </w:rPr>
              <w:t>January 2020</w:t>
            </w:r>
          </w:p>
          <w:p w14:paraId="1D0ABA87" w14:textId="77777777" w:rsidR="00004AA5" w:rsidRPr="00C8681A" w:rsidRDefault="00004AA5" w:rsidP="004D67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Accuracy</w:t>
            </w:r>
          </w:p>
          <w:p w14:paraId="3FA28670" w14:textId="77777777" w:rsidR="00004AA5" w:rsidRPr="00C8681A" w:rsidRDefault="00004AA5" w:rsidP="004D67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Items for redaction from publicly published minutes</w:t>
            </w:r>
          </w:p>
          <w:p w14:paraId="590C55C5" w14:textId="77777777" w:rsidR="00004AA5" w:rsidRPr="00C8681A" w:rsidRDefault="00004AA5" w:rsidP="004D67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Notes of Executive</w:t>
            </w:r>
            <w:r w:rsidR="007D73AF" w:rsidRPr="00C8681A">
              <w:rPr>
                <w:sz w:val="20"/>
                <w:szCs w:val="20"/>
              </w:rPr>
              <w:t xml:space="preserve"> </w:t>
            </w:r>
            <w:r w:rsidR="004A4637">
              <w:rPr>
                <w:sz w:val="20"/>
                <w:szCs w:val="20"/>
              </w:rPr>
              <w:t>Meeting</w:t>
            </w:r>
            <w:r w:rsidR="006A235C">
              <w:rPr>
                <w:sz w:val="20"/>
                <w:szCs w:val="20"/>
              </w:rPr>
              <w:t xml:space="preserve"> </w:t>
            </w:r>
            <w:r w:rsidR="00AE1153">
              <w:rPr>
                <w:sz w:val="20"/>
                <w:szCs w:val="20"/>
              </w:rPr>
              <w:t>Feb 20</w:t>
            </w:r>
          </w:p>
          <w:p w14:paraId="36ED6638" w14:textId="6F4CB069" w:rsidR="00AE1153" w:rsidRPr="00FA5025" w:rsidRDefault="007D73AF" w:rsidP="00AE1153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</w:t>
            </w:r>
            <w:bookmarkStart w:id="0" w:name="_GoBack"/>
            <w:bookmarkEnd w:id="0"/>
          </w:p>
          <w:p w14:paraId="4C77346E" w14:textId="180587A9" w:rsidR="00AE1153" w:rsidRPr="00AE1153" w:rsidRDefault="00AE1153" w:rsidP="00AE11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142341BF" w14:textId="77777777" w:rsidR="00004AA5" w:rsidRPr="00C8681A" w:rsidRDefault="00E152E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37B5">
              <w:rPr>
                <w:sz w:val="20"/>
                <w:szCs w:val="20"/>
              </w:rPr>
              <w:t>:35</w:t>
            </w:r>
          </w:p>
        </w:tc>
      </w:tr>
      <w:tr w:rsidR="00004AA5" w:rsidRPr="00C8681A" w14:paraId="520175FB" w14:textId="77777777" w:rsidTr="00026A43">
        <w:tc>
          <w:tcPr>
            <w:tcW w:w="373" w:type="pct"/>
          </w:tcPr>
          <w:p w14:paraId="7144203D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5D95BA19" w14:textId="77777777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  <w:r w:rsidR="00026A43">
              <w:rPr>
                <w:sz w:val="20"/>
                <w:szCs w:val="20"/>
              </w:rPr>
              <w:t xml:space="preserve"> </w:t>
            </w:r>
          </w:p>
          <w:p w14:paraId="54112753" w14:textId="77777777" w:rsidR="00864091" w:rsidRDefault="007D73AF" w:rsidP="004D670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queries</w:t>
            </w:r>
          </w:p>
          <w:p w14:paraId="311E779D" w14:textId="77777777" w:rsidR="00542461" w:rsidRDefault="00542461" w:rsidP="004D670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update on PQS</w:t>
            </w:r>
            <w:r w:rsidR="00AF72CB">
              <w:rPr>
                <w:sz w:val="20"/>
                <w:szCs w:val="20"/>
              </w:rPr>
              <w:t>, C</w:t>
            </w:r>
            <w:r w:rsidR="009214C5">
              <w:rPr>
                <w:sz w:val="20"/>
                <w:szCs w:val="20"/>
              </w:rPr>
              <w:t>PCS and other contractual issues</w:t>
            </w:r>
            <w:r w:rsidR="00BF4E94">
              <w:rPr>
                <w:sz w:val="20"/>
                <w:szCs w:val="20"/>
              </w:rPr>
              <w:t xml:space="preserve"> not covered </w:t>
            </w:r>
            <w:proofErr w:type="gramStart"/>
            <w:r w:rsidR="00026A43">
              <w:rPr>
                <w:sz w:val="20"/>
                <w:szCs w:val="20"/>
              </w:rPr>
              <w:t xml:space="preserve">later </w:t>
            </w:r>
            <w:r w:rsidR="00BF4E94">
              <w:rPr>
                <w:sz w:val="20"/>
                <w:szCs w:val="20"/>
              </w:rPr>
              <w:t>on</w:t>
            </w:r>
            <w:proofErr w:type="gramEnd"/>
            <w:r w:rsidR="00BF4E94">
              <w:rPr>
                <w:sz w:val="20"/>
                <w:szCs w:val="20"/>
              </w:rPr>
              <w:t xml:space="preserve"> agenda</w:t>
            </w:r>
          </w:p>
          <w:p w14:paraId="3640687A" w14:textId="41CE8E21" w:rsidR="00AE1153" w:rsidRPr="00FA5025" w:rsidRDefault="009404EA" w:rsidP="00AE115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treasurers report</w:t>
            </w:r>
            <w:r w:rsidR="007A37B5">
              <w:rPr>
                <w:sz w:val="20"/>
                <w:szCs w:val="20"/>
              </w:rPr>
              <w:t xml:space="preserve"> (verbal)</w:t>
            </w:r>
            <w:r w:rsidR="007A37B5" w:rsidRPr="007A3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</w:tcPr>
          <w:p w14:paraId="5FF4EBA8" w14:textId="77777777" w:rsidR="00004AA5" w:rsidRPr="00C8681A" w:rsidRDefault="007A37B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7A37B5" w:rsidRPr="00C8681A" w14:paraId="47EA1317" w14:textId="77777777" w:rsidTr="007A37B5">
        <w:trPr>
          <w:trHeight w:val="628"/>
        </w:trPr>
        <w:tc>
          <w:tcPr>
            <w:tcW w:w="373" w:type="pct"/>
          </w:tcPr>
          <w:p w14:paraId="1D17F1E2" w14:textId="77777777" w:rsidR="007A37B5" w:rsidRPr="007A37B5" w:rsidRDefault="007A37B5" w:rsidP="007A37B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3AA71A75" w14:textId="77777777" w:rsidR="007A37B5" w:rsidRPr="00C8681A" w:rsidRDefault="007A37B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PCNs update</w:t>
            </w:r>
          </w:p>
        </w:tc>
        <w:tc>
          <w:tcPr>
            <w:tcW w:w="727" w:type="pct"/>
          </w:tcPr>
          <w:p w14:paraId="37AECC8D" w14:textId="77777777" w:rsidR="007A37B5" w:rsidRDefault="007A37B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</w:tr>
      <w:tr w:rsidR="007A37B5" w:rsidRPr="00C8681A" w14:paraId="19B734C7" w14:textId="77777777" w:rsidTr="007A37B5">
        <w:trPr>
          <w:trHeight w:val="628"/>
        </w:trPr>
        <w:tc>
          <w:tcPr>
            <w:tcW w:w="373" w:type="pct"/>
          </w:tcPr>
          <w:p w14:paraId="79EB3956" w14:textId="77777777" w:rsidR="007A37B5" w:rsidRPr="007A37B5" w:rsidRDefault="007A37B5" w:rsidP="007A37B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50038C3B" w14:textId="77777777" w:rsidR="007A37B5" w:rsidRDefault="00380C19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CPCS </w:t>
            </w:r>
            <w:r w:rsidR="007A37B5">
              <w:rPr>
                <w:sz w:val="20"/>
                <w:szCs w:val="20"/>
              </w:rPr>
              <w:t>update</w:t>
            </w:r>
          </w:p>
          <w:p w14:paraId="3327942B" w14:textId="77777777" w:rsidR="00F14E9F" w:rsidRDefault="00F14E9F" w:rsidP="000543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106BFC35" w14:textId="77777777" w:rsidR="007A37B5" w:rsidRDefault="007A37B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</w:p>
        </w:tc>
      </w:tr>
      <w:tr w:rsidR="00AA3080" w:rsidRPr="00C8681A" w14:paraId="364BC24B" w14:textId="77777777" w:rsidTr="007A37B5">
        <w:trPr>
          <w:trHeight w:val="628"/>
        </w:trPr>
        <w:tc>
          <w:tcPr>
            <w:tcW w:w="373" w:type="pct"/>
          </w:tcPr>
          <w:p w14:paraId="247080A0" w14:textId="77777777" w:rsidR="00AA3080" w:rsidRPr="007A37B5" w:rsidRDefault="00AA3080" w:rsidP="007A37B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0B0334CC" w14:textId="77777777" w:rsidR="00AA3080" w:rsidRDefault="00AA308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Corvid-19 update and issues</w:t>
            </w:r>
          </w:p>
        </w:tc>
        <w:tc>
          <w:tcPr>
            <w:tcW w:w="727" w:type="pct"/>
          </w:tcPr>
          <w:p w14:paraId="150D3234" w14:textId="77777777" w:rsidR="00AA3080" w:rsidRDefault="00AA308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</w:tr>
      <w:tr w:rsidR="00026A43" w:rsidRPr="00C8681A" w14:paraId="592649A8" w14:textId="77777777" w:rsidTr="00026A43">
        <w:tc>
          <w:tcPr>
            <w:tcW w:w="373" w:type="pct"/>
          </w:tcPr>
          <w:p w14:paraId="13698314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3900" w:type="pct"/>
          </w:tcPr>
          <w:p w14:paraId="51D642D9" w14:textId="77777777" w:rsidR="00D01562" w:rsidRDefault="007A37B5" w:rsidP="00D015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and agree the annual plan and budget</w:t>
            </w:r>
            <w:r w:rsidR="00F14E9F">
              <w:rPr>
                <w:sz w:val="20"/>
                <w:szCs w:val="20"/>
              </w:rPr>
              <w:t xml:space="preserve"> (Budget papers to follow)</w:t>
            </w:r>
          </w:p>
          <w:bookmarkStart w:id="1" w:name="_MON_1645201574"/>
          <w:bookmarkEnd w:id="1"/>
          <w:p w14:paraId="23CF5B98" w14:textId="77777777" w:rsidR="00F14E9F" w:rsidRPr="00D01562" w:rsidRDefault="00F14E9F" w:rsidP="00D015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41" w:dyaOrig="996" w14:anchorId="0115D5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49.5pt" o:ole="">
                  <v:imagedata r:id="rId5" o:title=""/>
                </v:shape>
                <o:OLEObject Type="Embed" ProgID="Word.Document.12" ShapeID="_x0000_i1029" DrawAspect="Icon" ObjectID="_1645211502" r:id="rId6">
                  <o:FieldCodes>\s</o:FieldCodes>
                </o:OLEObject>
              </w:object>
            </w:r>
          </w:p>
        </w:tc>
        <w:tc>
          <w:tcPr>
            <w:tcW w:w="727" w:type="pct"/>
          </w:tcPr>
          <w:p w14:paraId="64F9AB1C" w14:textId="77777777" w:rsidR="00026A43" w:rsidRDefault="00AA3080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8135B1" w:rsidRPr="00C8681A" w14:paraId="4435AAB6" w14:textId="77777777" w:rsidTr="00026A43">
        <w:tc>
          <w:tcPr>
            <w:tcW w:w="373" w:type="pct"/>
          </w:tcPr>
          <w:p w14:paraId="2CE48EDE" w14:textId="77777777" w:rsidR="008135B1" w:rsidRDefault="008135B1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5749B682" w14:textId="77777777" w:rsidR="008135B1" w:rsidRDefault="008135B1" w:rsidP="00D015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discussion:</w:t>
            </w:r>
          </w:p>
          <w:p w14:paraId="41EB8D97" w14:textId="77777777" w:rsidR="008135B1" w:rsidRDefault="008135B1" w:rsidP="00D015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ICS workforce meeting</w:t>
            </w:r>
          </w:p>
          <w:p w14:paraId="5F4E2C7B" w14:textId="77777777" w:rsidR="008135B1" w:rsidRDefault="00344D2B" w:rsidP="00D015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C service.</w:t>
            </w:r>
          </w:p>
          <w:p w14:paraId="04A3B712" w14:textId="68A96C64" w:rsidR="00344D2B" w:rsidRDefault="00344D2B" w:rsidP="00D015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 review service</w:t>
            </w:r>
          </w:p>
        </w:tc>
        <w:tc>
          <w:tcPr>
            <w:tcW w:w="727" w:type="pct"/>
          </w:tcPr>
          <w:p w14:paraId="17B2DF85" w14:textId="77777777" w:rsidR="008135B1" w:rsidRDefault="008135B1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</w:tr>
      <w:tr w:rsidR="007A37B5" w:rsidRPr="00C8681A" w14:paraId="77EFFBA7" w14:textId="77777777" w:rsidTr="00026A43">
        <w:tc>
          <w:tcPr>
            <w:tcW w:w="373" w:type="pct"/>
          </w:tcPr>
          <w:p w14:paraId="59E2E733" w14:textId="77777777" w:rsidR="007A37B5" w:rsidRDefault="007A37B5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0CC7C9F" w14:textId="77777777" w:rsidR="007A37B5" w:rsidRDefault="008135B1" w:rsidP="00D0156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then close</w:t>
            </w:r>
          </w:p>
        </w:tc>
        <w:tc>
          <w:tcPr>
            <w:tcW w:w="727" w:type="pct"/>
          </w:tcPr>
          <w:p w14:paraId="6FD5CB95" w14:textId="77777777" w:rsidR="007A37B5" w:rsidRDefault="008135B1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37B5">
              <w:rPr>
                <w:sz w:val="20"/>
                <w:szCs w:val="20"/>
              </w:rPr>
              <w:t>pm</w:t>
            </w:r>
          </w:p>
        </w:tc>
      </w:tr>
    </w:tbl>
    <w:p w14:paraId="4C961E7E" w14:textId="77777777" w:rsidR="00A8650D" w:rsidRDefault="00A8650D" w:rsidP="00EC4830">
      <w:pPr>
        <w:rPr>
          <w:sz w:val="20"/>
          <w:szCs w:val="20"/>
        </w:rPr>
      </w:pPr>
    </w:p>
    <w:p w14:paraId="361CA61C" w14:textId="77777777" w:rsidR="008135B1" w:rsidRDefault="008135B1" w:rsidP="00EC4830">
      <w:pPr>
        <w:rPr>
          <w:sz w:val="20"/>
          <w:szCs w:val="20"/>
        </w:rPr>
      </w:pPr>
    </w:p>
    <w:p w14:paraId="041D4DF4" w14:textId="77777777" w:rsidR="008135B1" w:rsidRPr="008135B1" w:rsidRDefault="008135B1" w:rsidP="008135B1">
      <w:pPr>
        <w:rPr>
          <w:sz w:val="20"/>
          <w:szCs w:val="20"/>
        </w:rPr>
      </w:pPr>
    </w:p>
    <w:p w14:paraId="73442B95" w14:textId="77777777" w:rsidR="008135B1" w:rsidRPr="008135B1" w:rsidRDefault="008135B1" w:rsidP="008135B1">
      <w:pPr>
        <w:rPr>
          <w:sz w:val="20"/>
          <w:szCs w:val="20"/>
        </w:rPr>
      </w:pPr>
    </w:p>
    <w:p w14:paraId="1948D7D6" w14:textId="77777777" w:rsidR="008135B1" w:rsidRPr="008135B1" w:rsidRDefault="008135B1" w:rsidP="008135B1">
      <w:pPr>
        <w:rPr>
          <w:sz w:val="20"/>
          <w:szCs w:val="20"/>
        </w:rPr>
      </w:pPr>
    </w:p>
    <w:p w14:paraId="1A8CE504" w14:textId="77777777" w:rsidR="008135B1" w:rsidRPr="008135B1" w:rsidRDefault="008135B1" w:rsidP="008135B1">
      <w:pPr>
        <w:rPr>
          <w:sz w:val="20"/>
          <w:szCs w:val="20"/>
        </w:rPr>
      </w:pPr>
    </w:p>
    <w:p w14:paraId="2A3A8DBE" w14:textId="77777777" w:rsidR="008135B1" w:rsidRPr="008135B1" w:rsidRDefault="008135B1" w:rsidP="008135B1">
      <w:pPr>
        <w:rPr>
          <w:sz w:val="20"/>
          <w:szCs w:val="20"/>
        </w:rPr>
      </w:pPr>
    </w:p>
    <w:p w14:paraId="235C69D9" w14:textId="77777777" w:rsidR="008135B1" w:rsidRPr="008135B1" w:rsidRDefault="008135B1" w:rsidP="008135B1">
      <w:pPr>
        <w:rPr>
          <w:sz w:val="20"/>
          <w:szCs w:val="20"/>
        </w:rPr>
      </w:pPr>
    </w:p>
    <w:p w14:paraId="2B5569AC" w14:textId="77777777" w:rsidR="008135B1" w:rsidRPr="008135B1" w:rsidRDefault="008135B1" w:rsidP="008135B1">
      <w:pPr>
        <w:rPr>
          <w:sz w:val="20"/>
          <w:szCs w:val="20"/>
        </w:rPr>
      </w:pPr>
    </w:p>
    <w:p w14:paraId="06C3BC09" w14:textId="77777777" w:rsidR="008135B1" w:rsidRPr="008135B1" w:rsidRDefault="008135B1" w:rsidP="008135B1">
      <w:pPr>
        <w:rPr>
          <w:sz w:val="20"/>
          <w:szCs w:val="20"/>
        </w:rPr>
      </w:pPr>
    </w:p>
    <w:p w14:paraId="1E1162DD" w14:textId="77777777" w:rsidR="008135B1" w:rsidRPr="008135B1" w:rsidRDefault="008135B1" w:rsidP="008135B1">
      <w:pPr>
        <w:rPr>
          <w:sz w:val="20"/>
          <w:szCs w:val="20"/>
        </w:rPr>
      </w:pPr>
    </w:p>
    <w:p w14:paraId="1C0A779A" w14:textId="77777777" w:rsidR="008135B1" w:rsidRPr="008135B1" w:rsidRDefault="008135B1" w:rsidP="008135B1">
      <w:pPr>
        <w:rPr>
          <w:sz w:val="20"/>
          <w:szCs w:val="20"/>
        </w:rPr>
      </w:pPr>
    </w:p>
    <w:p w14:paraId="589B1514" w14:textId="77777777" w:rsidR="008135B1" w:rsidRPr="008135B1" w:rsidRDefault="008135B1" w:rsidP="008135B1">
      <w:pPr>
        <w:rPr>
          <w:sz w:val="20"/>
          <w:szCs w:val="20"/>
        </w:rPr>
      </w:pPr>
    </w:p>
    <w:p w14:paraId="50847AB4" w14:textId="77777777" w:rsidR="008135B1" w:rsidRPr="008135B1" w:rsidRDefault="008135B1" w:rsidP="008135B1">
      <w:pPr>
        <w:rPr>
          <w:sz w:val="20"/>
          <w:szCs w:val="20"/>
        </w:rPr>
      </w:pPr>
    </w:p>
    <w:p w14:paraId="05642E73" w14:textId="77777777" w:rsidR="008135B1" w:rsidRPr="008135B1" w:rsidRDefault="008135B1" w:rsidP="008135B1">
      <w:pPr>
        <w:rPr>
          <w:sz w:val="20"/>
          <w:szCs w:val="20"/>
        </w:rPr>
      </w:pPr>
    </w:p>
    <w:p w14:paraId="6F56AA32" w14:textId="77777777" w:rsidR="008135B1" w:rsidRPr="008135B1" w:rsidRDefault="008135B1" w:rsidP="008135B1">
      <w:pPr>
        <w:rPr>
          <w:sz w:val="20"/>
          <w:szCs w:val="20"/>
        </w:rPr>
      </w:pPr>
    </w:p>
    <w:p w14:paraId="6ACC37BF" w14:textId="77777777" w:rsidR="008135B1" w:rsidRPr="008135B1" w:rsidRDefault="008135B1" w:rsidP="008135B1">
      <w:pPr>
        <w:rPr>
          <w:sz w:val="20"/>
          <w:szCs w:val="20"/>
        </w:rPr>
      </w:pPr>
    </w:p>
    <w:p w14:paraId="378396B2" w14:textId="77777777" w:rsidR="008135B1" w:rsidRPr="008135B1" w:rsidRDefault="008135B1" w:rsidP="008135B1">
      <w:pPr>
        <w:rPr>
          <w:sz w:val="20"/>
          <w:szCs w:val="20"/>
        </w:rPr>
      </w:pPr>
    </w:p>
    <w:p w14:paraId="4E38EB54" w14:textId="77777777" w:rsidR="008135B1" w:rsidRPr="008135B1" w:rsidRDefault="008135B1" w:rsidP="008135B1">
      <w:pPr>
        <w:rPr>
          <w:sz w:val="20"/>
          <w:szCs w:val="20"/>
        </w:rPr>
      </w:pPr>
    </w:p>
    <w:p w14:paraId="78A8C5FC" w14:textId="77777777" w:rsidR="008135B1" w:rsidRPr="008135B1" w:rsidRDefault="008135B1" w:rsidP="008135B1">
      <w:pPr>
        <w:rPr>
          <w:sz w:val="20"/>
          <w:szCs w:val="20"/>
        </w:rPr>
      </w:pPr>
    </w:p>
    <w:p w14:paraId="7DC057E5" w14:textId="77777777" w:rsidR="008135B1" w:rsidRPr="008135B1" w:rsidRDefault="008135B1" w:rsidP="008135B1">
      <w:pPr>
        <w:rPr>
          <w:sz w:val="20"/>
          <w:szCs w:val="20"/>
        </w:rPr>
      </w:pPr>
    </w:p>
    <w:p w14:paraId="56F8D610" w14:textId="77777777" w:rsidR="008135B1" w:rsidRPr="008135B1" w:rsidRDefault="008135B1" w:rsidP="008135B1">
      <w:pPr>
        <w:rPr>
          <w:sz w:val="20"/>
          <w:szCs w:val="20"/>
        </w:rPr>
      </w:pPr>
    </w:p>
    <w:p w14:paraId="233916FB" w14:textId="77777777" w:rsidR="008135B1" w:rsidRPr="008135B1" w:rsidRDefault="008135B1" w:rsidP="008135B1">
      <w:pPr>
        <w:rPr>
          <w:sz w:val="20"/>
          <w:szCs w:val="20"/>
        </w:rPr>
      </w:pPr>
    </w:p>
    <w:p w14:paraId="603355A0" w14:textId="77777777" w:rsidR="008135B1" w:rsidRPr="008135B1" w:rsidRDefault="008135B1" w:rsidP="008135B1">
      <w:pPr>
        <w:rPr>
          <w:sz w:val="20"/>
          <w:szCs w:val="20"/>
        </w:rPr>
      </w:pPr>
    </w:p>
    <w:p w14:paraId="2C68CF0A" w14:textId="77777777" w:rsidR="008135B1" w:rsidRPr="008135B1" w:rsidRDefault="008135B1" w:rsidP="008135B1">
      <w:pPr>
        <w:rPr>
          <w:sz w:val="20"/>
          <w:szCs w:val="20"/>
        </w:rPr>
      </w:pPr>
      <w:r>
        <w:rPr>
          <w:sz w:val="20"/>
          <w:szCs w:val="20"/>
        </w:rPr>
        <w:t>Dates of next meetings: Thursday 14</w:t>
      </w:r>
      <w:r w:rsidRPr="008135B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May, Thursday 9</w:t>
      </w:r>
      <w:r w:rsidRPr="008135B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July, Thursday 10</w:t>
      </w:r>
      <w:r w:rsidRPr="008135B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September, Thursday 12</w:t>
      </w:r>
      <w:r w:rsidRPr="008135B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</w:t>
      </w:r>
    </w:p>
    <w:sectPr w:rsidR="008135B1" w:rsidRPr="008135B1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566"/>
    <w:multiLevelType w:val="hybridMultilevel"/>
    <w:tmpl w:val="9D66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35A"/>
    <w:multiLevelType w:val="hybridMultilevel"/>
    <w:tmpl w:val="EC2CD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5F1"/>
    <w:multiLevelType w:val="hybridMultilevel"/>
    <w:tmpl w:val="2E34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9C2"/>
    <w:multiLevelType w:val="hybridMultilevel"/>
    <w:tmpl w:val="731C8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718A4"/>
    <w:multiLevelType w:val="hybridMultilevel"/>
    <w:tmpl w:val="FEB0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3BD5"/>
    <w:multiLevelType w:val="hybridMultilevel"/>
    <w:tmpl w:val="276E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27A85"/>
    <w:multiLevelType w:val="hybridMultilevel"/>
    <w:tmpl w:val="19BC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83DEF"/>
    <w:multiLevelType w:val="hybridMultilevel"/>
    <w:tmpl w:val="76FC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E08DC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26B9"/>
    <w:multiLevelType w:val="hybridMultilevel"/>
    <w:tmpl w:val="27E4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A5"/>
    <w:rsid w:val="00004AA5"/>
    <w:rsid w:val="0000504E"/>
    <w:rsid w:val="00012AB6"/>
    <w:rsid w:val="00013064"/>
    <w:rsid w:val="0001379C"/>
    <w:rsid w:val="00024EDF"/>
    <w:rsid w:val="00026A43"/>
    <w:rsid w:val="00032AFB"/>
    <w:rsid w:val="00032B96"/>
    <w:rsid w:val="00045667"/>
    <w:rsid w:val="00050491"/>
    <w:rsid w:val="000516CB"/>
    <w:rsid w:val="0005435C"/>
    <w:rsid w:val="00072D4D"/>
    <w:rsid w:val="00091CD7"/>
    <w:rsid w:val="000A197B"/>
    <w:rsid w:val="000A54BF"/>
    <w:rsid w:val="000C05FC"/>
    <w:rsid w:val="000C4DFD"/>
    <w:rsid w:val="000C7BF4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320C"/>
    <w:rsid w:val="00114DCE"/>
    <w:rsid w:val="00124681"/>
    <w:rsid w:val="00132F2F"/>
    <w:rsid w:val="001378D4"/>
    <w:rsid w:val="00143F55"/>
    <w:rsid w:val="00144D2E"/>
    <w:rsid w:val="001459E2"/>
    <w:rsid w:val="001529EC"/>
    <w:rsid w:val="00152B82"/>
    <w:rsid w:val="00155410"/>
    <w:rsid w:val="00162260"/>
    <w:rsid w:val="00165C9C"/>
    <w:rsid w:val="0017359E"/>
    <w:rsid w:val="0018523F"/>
    <w:rsid w:val="001863BA"/>
    <w:rsid w:val="001A0AE7"/>
    <w:rsid w:val="001A15FA"/>
    <w:rsid w:val="001A22CD"/>
    <w:rsid w:val="001A27FB"/>
    <w:rsid w:val="001B1830"/>
    <w:rsid w:val="001B2AAF"/>
    <w:rsid w:val="001B5189"/>
    <w:rsid w:val="001C29C4"/>
    <w:rsid w:val="001C4C28"/>
    <w:rsid w:val="001C5642"/>
    <w:rsid w:val="001D0844"/>
    <w:rsid w:val="001D6309"/>
    <w:rsid w:val="001E55AF"/>
    <w:rsid w:val="001E582D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A73B4"/>
    <w:rsid w:val="002B1D15"/>
    <w:rsid w:val="002C209E"/>
    <w:rsid w:val="002D06B4"/>
    <w:rsid w:val="002D13E4"/>
    <w:rsid w:val="002D5899"/>
    <w:rsid w:val="002E0EB8"/>
    <w:rsid w:val="002F1D31"/>
    <w:rsid w:val="002F6CAD"/>
    <w:rsid w:val="0030021E"/>
    <w:rsid w:val="00303F68"/>
    <w:rsid w:val="00304017"/>
    <w:rsid w:val="003209AC"/>
    <w:rsid w:val="003211A9"/>
    <w:rsid w:val="003318B8"/>
    <w:rsid w:val="00334B46"/>
    <w:rsid w:val="00337B62"/>
    <w:rsid w:val="003435E4"/>
    <w:rsid w:val="003436F4"/>
    <w:rsid w:val="003444A2"/>
    <w:rsid w:val="00344D2B"/>
    <w:rsid w:val="00350482"/>
    <w:rsid w:val="0035538C"/>
    <w:rsid w:val="00360BDA"/>
    <w:rsid w:val="00362214"/>
    <w:rsid w:val="00362F48"/>
    <w:rsid w:val="0036348C"/>
    <w:rsid w:val="00371600"/>
    <w:rsid w:val="00380C19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33B2"/>
    <w:rsid w:val="003E6C50"/>
    <w:rsid w:val="003F1955"/>
    <w:rsid w:val="003F254B"/>
    <w:rsid w:val="003F462A"/>
    <w:rsid w:val="003F500E"/>
    <w:rsid w:val="003F615E"/>
    <w:rsid w:val="00401C9B"/>
    <w:rsid w:val="0040739D"/>
    <w:rsid w:val="00417080"/>
    <w:rsid w:val="00420E93"/>
    <w:rsid w:val="00423DFD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D670A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2461"/>
    <w:rsid w:val="00543FBD"/>
    <w:rsid w:val="00544AF7"/>
    <w:rsid w:val="0054704C"/>
    <w:rsid w:val="005601A4"/>
    <w:rsid w:val="005610CA"/>
    <w:rsid w:val="00562048"/>
    <w:rsid w:val="005672CD"/>
    <w:rsid w:val="00567B83"/>
    <w:rsid w:val="00582D65"/>
    <w:rsid w:val="0058704B"/>
    <w:rsid w:val="00590DB8"/>
    <w:rsid w:val="005A1359"/>
    <w:rsid w:val="005B06CC"/>
    <w:rsid w:val="005B25DB"/>
    <w:rsid w:val="005C1A9A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32164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E261A"/>
    <w:rsid w:val="006E2C29"/>
    <w:rsid w:val="006E3F3B"/>
    <w:rsid w:val="006E544B"/>
    <w:rsid w:val="006E6C40"/>
    <w:rsid w:val="006F3751"/>
    <w:rsid w:val="006F7977"/>
    <w:rsid w:val="00702128"/>
    <w:rsid w:val="00715035"/>
    <w:rsid w:val="00722CCC"/>
    <w:rsid w:val="00723833"/>
    <w:rsid w:val="00725A9F"/>
    <w:rsid w:val="00732862"/>
    <w:rsid w:val="00733E89"/>
    <w:rsid w:val="007340D4"/>
    <w:rsid w:val="00734FAF"/>
    <w:rsid w:val="007351A5"/>
    <w:rsid w:val="007460C1"/>
    <w:rsid w:val="007530B8"/>
    <w:rsid w:val="00755582"/>
    <w:rsid w:val="00760ED3"/>
    <w:rsid w:val="00762191"/>
    <w:rsid w:val="0076643C"/>
    <w:rsid w:val="00766789"/>
    <w:rsid w:val="00783B27"/>
    <w:rsid w:val="00795982"/>
    <w:rsid w:val="00795BFF"/>
    <w:rsid w:val="007A37B5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5B1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14C5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61FDB"/>
    <w:rsid w:val="00975D5E"/>
    <w:rsid w:val="009830B5"/>
    <w:rsid w:val="0098573C"/>
    <w:rsid w:val="00986530"/>
    <w:rsid w:val="00990E2B"/>
    <w:rsid w:val="009A1D5B"/>
    <w:rsid w:val="009A2432"/>
    <w:rsid w:val="009B1E34"/>
    <w:rsid w:val="009B2789"/>
    <w:rsid w:val="009C7B09"/>
    <w:rsid w:val="009D5847"/>
    <w:rsid w:val="009D7711"/>
    <w:rsid w:val="009E1136"/>
    <w:rsid w:val="009E1AC1"/>
    <w:rsid w:val="009E30A1"/>
    <w:rsid w:val="009E68A9"/>
    <w:rsid w:val="009F44B7"/>
    <w:rsid w:val="00A0099B"/>
    <w:rsid w:val="00A02329"/>
    <w:rsid w:val="00A077A4"/>
    <w:rsid w:val="00A07B1B"/>
    <w:rsid w:val="00A1228B"/>
    <w:rsid w:val="00A15A2A"/>
    <w:rsid w:val="00A31A87"/>
    <w:rsid w:val="00A34448"/>
    <w:rsid w:val="00A3472B"/>
    <w:rsid w:val="00A40157"/>
    <w:rsid w:val="00A46040"/>
    <w:rsid w:val="00A65381"/>
    <w:rsid w:val="00A73B09"/>
    <w:rsid w:val="00A80803"/>
    <w:rsid w:val="00A81360"/>
    <w:rsid w:val="00A8397D"/>
    <w:rsid w:val="00A8650D"/>
    <w:rsid w:val="00A939D5"/>
    <w:rsid w:val="00A93DFB"/>
    <w:rsid w:val="00A94BA1"/>
    <w:rsid w:val="00A96C87"/>
    <w:rsid w:val="00AA2AE1"/>
    <w:rsid w:val="00AA3080"/>
    <w:rsid w:val="00AA4E16"/>
    <w:rsid w:val="00AA4EDA"/>
    <w:rsid w:val="00AB5E7A"/>
    <w:rsid w:val="00AB6456"/>
    <w:rsid w:val="00AC3279"/>
    <w:rsid w:val="00AC416E"/>
    <w:rsid w:val="00AE1153"/>
    <w:rsid w:val="00AE1BBF"/>
    <w:rsid w:val="00AE3476"/>
    <w:rsid w:val="00AF1B43"/>
    <w:rsid w:val="00AF2658"/>
    <w:rsid w:val="00AF48F1"/>
    <w:rsid w:val="00AF551C"/>
    <w:rsid w:val="00AF72CB"/>
    <w:rsid w:val="00B02D96"/>
    <w:rsid w:val="00B10C14"/>
    <w:rsid w:val="00B1106E"/>
    <w:rsid w:val="00B177BE"/>
    <w:rsid w:val="00B228F1"/>
    <w:rsid w:val="00B2316A"/>
    <w:rsid w:val="00B240D0"/>
    <w:rsid w:val="00B24891"/>
    <w:rsid w:val="00B31A58"/>
    <w:rsid w:val="00B3566A"/>
    <w:rsid w:val="00B3633C"/>
    <w:rsid w:val="00B37928"/>
    <w:rsid w:val="00B46CC4"/>
    <w:rsid w:val="00B571AB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162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409F"/>
    <w:rsid w:val="00BE5220"/>
    <w:rsid w:val="00BF26C7"/>
    <w:rsid w:val="00BF4E94"/>
    <w:rsid w:val="00C024A2"/>
    <w:rsid w:val="00C11F4B"/>
    <w:rsid w:val="00C14DAA"/>
    <w:rsid w:val="00C34AA3"/>
    <w:rsid w:val="00C423EB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1562"/>
    <w:rsid w:val="00D03D60"/>
    <w:rsid w:val="00D0626F"/>
    <w:rsid w:val="00D10DB3"/>
    <w:rsid w:val="00D10EDC"/>
    <w:rsid w:val="00D11325"/>
    <w:rsid w:val="00D11331"/>
    <w:rsid w:val="00D145CF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1AB5"/>
    <w:rsid w:val="00D63FF6"/>
    <w:rsid w:val="00D72EFE"/>
    <w:rsid w:val="00D758A6"/>
    <w:rsid w:val="00D81231"/>
    <w:rsid w:val="00D855F6"/>
    <w:rsid w:val="00D93D6B"/>
    <w:rsid w:val="00DA01C4"/>
    <w:rsid w:val="00DA2101"/>
    <w:rsid w:val="00DA7047"/>
    <w:rsid w:val="00DB3443"/>
    <w:rsid w:val="00DB4EBE"/>
    <w:rsid w:val="00DB65F8"/>
    <w:rsid w:val="00DC73C4"/>
    <w:rsid w:val="00DD0A5B"/>
    <w:rsid w:val="00DD1CB6"/>
    <w:rsid w:val="00DE09A2"/>
    <w:rsid w:val="00DE6DC8"/>
    <w:rsid w:val="00DE71F4"/>
    <w:rsid w:val="00DF2D04"/>
    <w:rsid w:val="00DF47DC"/>
    <w:rsid w:val="00E037AB"/>
    <w:rsid w:val="00E04E21"/>
    <w:rsid w:val="00E07694"/>
    <w:rsid w:val="00E10503"/>
    <w:rsid w:val="00E152EC"/>
    <w:rsid w:val="00E23728"/>
    <w:rsid w:val="00E23ACC"/>
    <w:rsid w:val="00E23B7F"/>
    <w:rsid w:val="00E27EA7"/>
    <w:rsid w:val="00E34B6D"/>
    <w:rsid w:val="00E35AEE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C4830"/>
    <w:rsid w:val="00ED08D7"/>
    <w:rsid w:val="00EE328C"/>
    <w:rsid w:val="00EF4070"/>
    <w:rsid w:val="00EF527E"/>
    <w:rsid w:val="00F00044"/>
    <w:rsid w:val="00F01622"/>
    <w:rsid w:val="00F044CF"/>
    <w:rsid w:val="00F06C18"/>
    <w:rsid w:val="00F1170C"/>
    <w:rsid w:val="00F14E9F"/>
    <w:rsid w:val="00F156BE"/>
    <w:rsid w:val="00F30A26"/>
    <w:rsid w:val="00F35806"/>
    <w:rsid w:val="00F42488"/>
    <w:rsid w:val="00F5009D"/>
    <w:rsid w:val="00F62F55"/>
    <w:rsid w:val="00F638CF"/>
    <w:rsid w:val="00F656E0"/>
    <w:rsid w:val="00F702E7"/>
    <w:rsid w:val="00F714DA"/>
    <w:rsid w:val="00F73272"/>
    <w:rsid w:val="00F75502"/>
    <w:rsid w:val="00F8171C"/>
    <w:rsid w:val="00F819B0"/>
    <w:rsid w:val="00F87016"/>
    <w:rsid w:val="00F96D52"/>
    <w:rsid w:val="00FA5025"/>
    <w:rsid w:val="00FA5A41"/>
    <w:rsid w:val="00FA64BF"/>
    <w:rsid w:val="00FA6901"/>
    <w:rsid w:val="00FB2A88"/>
    <w:rsid w:val="00FB2EBB"/>
    <w:rsid w:val="00FB4702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4FE8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2</cp:revision>
  <cp:lastPrinted>2015-01-13T15:09:00Z</cp:lastPrinted>
  <dcterms:created xsi:type="dcterms:W3CDTF">2020-03-08T22:25:00Z</dcterms:created>
  <dcterms:modified xsi:type="dcterms:W3CDTF">2020-03-08T22:25:00Z</dcterms:modified>
</cp:coreProperties>
</file>