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58B34853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D210F12" w14:textId="7FFF79C1" w:rsidR="00B76B10" w:rsidRPr="00B10C14" w:rsidRDefault="00032AFB" w:rsidP="00B10C14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prompt start</w:t>
      </w:r>
      <w:r w:rsidR="0030021E" w:rsidRPr="00F30A26">
        <w:rPr>
          <w:sz w:val="20"/>
          <w:szCs w:val="20"/>
        </w:rPr>
        <w:t xml:space="preserve"> </w:t>
      </w:r>
      <w:r w:rsidR="003A3AD9" w:rsidRPr="00F30A26">
        <w:rPr>
          <w:sz w:val="20"/>
          <w:szCs w:val="20"/>
        </w:rPr>
        <w:t>Thursday</w:t>
      </w:r>
      <w:r w:rsidR="00004AA5">
        <w:rPr>
          <w:sz w:val="20"/>
          <w:szCs w:val="20"/>
        </w:rPr>
        <w:t xml:space="preserve"> </w:t>
      </w:r>
      <w:r w:rsidR="00A939D5">
        <w:rPr>
          <w:sz w:val="20"/>
          <w:szCs w:val="20"/>
        </w:rPr>
        <w:t>10</w:t>
      </w:r>
      <w:r w:rsidR="00A939D5" w:rsidRPr="00A939D5">
        <w:rPr>
          <w:sz w:val="20"/>
          <w:szCs w:val="20"/>
          <w:vertAlign w:val="superscript"/>
        </w:rPr>
        <w:t>th</w:t>
      </w:r>
      <w:r w:rsidR="00A939D5">
        <w:rPr>
          <w:sz w:val="20"/>
          <w:szCs w:val="20"/>
        </w:rPr>
        <w:t xml:space="preserve"> January 2018. Hazelwoods.</w:t>
      </w:r>
      <w:r w:rsidR="00725A9F">
        <w:rPr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55"/>
        <w:gridCol w:w="1485"/>
      </w:tblGrid>
      <w:tr w:rsidR="00004AA5" w:rsidRPr="00C8681A" w14:paraId="33EE7C57" w14:textId="77777777" w:rsidTr="0005435C">
        <w:tc>
          <w:tcPr>
            <w:tcW w:w="4272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8" w:type="pct"/>
          </w:tcPr>
          <w:p w14:paraId="0CE0754F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05435C">
        <w:tc>
          <w:tcPr>
            <w:tcW w:w="373" w:type="pct"/>
          </w:tcPr>
          <w:p w14:paraId="5F24F177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7505699" w14:textId="4E9E3540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5016E26E" w14:textId="29F7BD93" w:rsidR="00004AA5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 xml:space="preserve">Apologies: </w:t>
            </w:r>
            <w:r w:rsidR="00526E30">
              <w:rPr>
                <w:i/>
                <w:sz w:val="20"/>
                <w:szCs w:val="20"/>
              </w:rPr>
              <w:t>Matt Courtney-Smith</w:t>
            </w:r>
          </w:p>
          <w:p w14:paraId="18F96E4E" w14:textId="27254F0A" w:rsidR="00722CCC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3E6C50" w:rsidRPr="00C8681A">
              <w:rPr>
                <w:i/>
                <w:sz w:val="20"/>
                <w:szCs w:val="20"/>
              </w:rPr>
              <w:t xml:space="preserve"> </w:t>
            </w:r>
            <w:r w:rsidR="00526E30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728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004AA5" w:rsidRPr="00C8681A" w14:paraId="22849D65" w14:textId="77777777" w:rsidTr="0005435C">
        <w:tc>
          <w:tcPr>
            <w:tcW w:w="373" w:type="pct"/>
          </w:tcPr>
          <w:p w14:paraId="1AE78054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E32D981" w14:textId="094E472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00474AA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4A087789" w14:textId="50C40E99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Notes of Executive</w:t>
            </w:r>
            <w:r w:rsidR="007D73AF" w:rsidRPr="00C8681A">
              <w:rPr>
                <w:sz w:val="20"/>
                <w:szCs w:val="20"/>
              </w:rPr>
              <w:t xml:space="preserve"> </w:t>
            </w:r>
            <w:r w:rsidR="00526E30">
              <w:rPr>
                <w:sz w:val="20"/>
                <w:szCs w:val="20"/>
              </w:rPr>
              <w:t>December 2018</w:t>
            </w:r>
          </w:p>
          <w:p w14:paraId="4ECB84E4" w14:textId="77777777" w:rsidR="0000504E" w:rsidRDefault="007D73AF" w:rsidP="00A939D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rising</w:t>
            </w:r>
          </w:p>
          <w:p w14:paraId="41DE8E73" w14:textId="5FC58F38" w:rsidR="00864091" w:rsidRPr="00864091" w:rsidRDefault="00864091" w:rsidP="00CF04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14:paraId="63CC6931" w14:textId="45D279C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9:45</w:t>
            </w:r>
          </w:p>
        </w:tc>
      </w:tr>
      <w:tr w:rsidR="00004AA5" w:rsidRPr="00C8681A" w14:paraId="752742C8" w14:textId="77777777" w:rsidTr="0005435C">
        <w:tc>
          <w:tcPr>
            <w:tcW w:w="373" w:type="pct"/>
          </w:tcPr>
          <w:p w14:paraId="5496EBFB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E7D02E" w14:textId="3BE5ECC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49C395DF" w14:textId="6AA58514" w:rsidR="00004AA5" w:rsidRDefault="007D73AF" w:rsidP="0005435C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  <w:p w14:paraId="6AEF34AB" w14:textId="642953E3" w:rsidR="00526E30" w:rsidRDefault="00526E30" w:rsidP="0005435C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MAS and BP monitoring service</w:t>
            </w:r>
          </w:p>
          <w:p w14:paraId="4A760A4E" w14:textId="042DB825" w:rsidR="00864091" w:rsidRPr="00CF041E" w:rsidRDefault="00A939D5" w:rsidP="00CF041E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QPs and local completion</w:t>
            </w:r>
          </w:p>
          <w:p w14:paraId="539AA9E7" w14:textId="02106818" w:rsidR="00864091" w:rsidRPr="00864091" w:rsidRDefault="00864091" w:rsidP="008640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14:paraId="6F74D4D0" w14:textId="45CF0F9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10:00</w:t>
            </w:r>
          </w:p>
        </w:tc>
      </w:tr>
      <w:tr w:rsidR="00004AA5" w:rsidRPr="00C8681A" w14:paraId="1595D1BE" w14:textId="77777777" w:rsidTr="0005435C">
        <w:tc>
          <w:tcPr>
            <w:tcW w:w="373" w:type="pct"/>
          </w:tcPr>
          <w:p w14:paraId="2078625D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8FC7BDA" w14:textId="77777777" w:rsidR="007D73AF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PSNC Update</w:t>
            </w:r>
            <w:r w:rsidR="00401C9B" w:rsidRPr="00C8681A">
              <w:rPr>
                <w:sz w:val="20"/>
                <w:szCs w:val="20"/>
              </w:rPr>
              <w:t xml:space="preserve"> and discussion</w:t>
            </w:r>
            <w:r w:rsidRPr="00C8681A">
              <w:rPr>
                <w:sz w:val="20"/>
                <w:szCs w:val="20"/>
              </w:rPr>
              <w:t>- verbal report A. Lane</w:t>
            </w:r>
          </w:p>
          <w:p w14:paraId="655C1EEE" w14:textId="3E0615C0" w:rsidR="0005435C" w:rsidRPr="00526E30" w:rsidRDefault="0005435C" w:rsidP="00526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14:paraId="1A1B8E58" w14:textId="1781D3C2" w:rsidR="00004AA5" w:rsidRPr="00C8681A" w:rsidRDefault="00526E3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D530C7" w:rsidRPr="00C8681A" w14:paraId="1F6A3D53" w14:textId="77777777" w:rsidTr="0005435C">
        <w:trPr>
          <w:trHeight w:val="464"/>
        </w:trPr>
        <w:tc>
          <w:tcPr>
            <w:tcW w:w="373" w:type="pct"/>
          </w:tcPr>
          <w:p w14:paraId="1A97F41C" w14:textId="55FE4AED" w:rsidR="00D530C7" w:rsidRPr="00C8681A" w:rsidRDefault="00D530C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3899" w:type="pct"/>
          </w:tcPr>
          <w:p w14:paraId="527C8E5E" w14:textId="718D7D35" w:rsidR="00D530C7" w:rsidRPr="00C8681A" w:rsidRDefault="00D530C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728" w:type="pct"/>
          </w:tcPr>
          <w:p w14:paraId="0F6E8ED5" w14:textId="70C1F1FB" w:rsidR="00D530C7" w:rsidRPr="00C8681A" w:rsidRDefault="00A31A8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05435C">
              <w:rPr>
                <w:sz w:val="20"/>
                <w:szCs w:val="20"/>
              </w:rPr>
              <w:t>15</w:t>
            </w:r>
          </w:p>
        </w:tc>
      </w:tr>
      <w:tr w:rsidR="001459E2" w:rsidRPr="00C8681A" w14:paraId="0F5B66FE" w14:textId="77777777" w:rsidTr="0005435C">
        <w:trPr>
          <w:trHeight w:val="464"/>
        </w:trPr>
        <w:tc>
          <w:tcPr>
            <w:tcW w:w="373" w:type="pct"/>
          </w:tcPr>
          <w:p w14:paraId="52D9DAFD" w14:textId="77777777" w:rsidR="001459E2" w:rsidRDefault="001459E2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AAB76CE" w14:textId="77777777" w:rsidR="00A939D5" w:rsidRDefault="001459E2" w:rsidP="00A939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Mondays.com</w:t>
            </w:r>
          </w:p>
          <w:p w14:paraId="0AB30078" w14:textId="03E2B0F6" w:rsidR="001459E2" w:rsidRPr="00A939D5" w:rsidRDefault="001459E2" w:rsidP="00A939D5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0"/>
                <w:szCs w:val="20"/>
              </w:rPr>
            </w:pPr>
            <w:r w:rsidRPr="00A939D5">
              <w:rPr>
                <w:sz w:val="20"/>
                <w:szCs w:val="20"/>
              </w:rPr>
              <w:t>update ready for workplan session</w:t>
            </w:r>
          </w:p>
        </w:tc>
        <w:tc>
          <w:tcPr>
            <w:tcW w:w="728" w:type="pct"/>
          </w:tcPr>
          <w:p w14:paraId="1025A5EE" w14:textId="4BB01EF2" w:rsidR="001459E2" w:rsidRDefault="001459E2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004AA5" w:rsidRPr="00C8681A" w14:paraId="06BBCA99" w14:textId="77777777" w:rsidTr="00F87016">
        <w:trPr>
          <w:trHeight w:val="624"/>
        </w:trPr>
        <w:tc>
          <w:tcPr>
            <w:tcW w:w="373" w:type="pct"/>
          </w:tcPr>
          <w:p w14:paraId="1CCAA262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777266B2" w14:textId="0C9CC7FD" w:rsidR="00526E30" w:rsidRDefault="00526E30" w:rsidP="0052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workplan and Budget setting </w:t>
            </w:r>
          </w:p>
          <w:p w14:paraId="56D1A35C" w14:textId="6670C550" w:rsidR="00526E30" w:rsidRPr="00526E30" w:rsidRDefault="00A939D5" w:rsidP="00526E30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26E30" w:rsidRPr="00526E30">
              <w:rPr>
                <w:sz w:val="20"/>
                <w:szCs w:val="20"/>
              </w:rPr>
              <w:t>ook at 2018 workplan and update it for 2019/20</w:t>
            </w:r>
            <w:r>
              <w:rPr>
                <w:sz w:val="20"/>
                <w:szCs w:val="20"/>
              </w:rPr>
              <w:t xml:space="preserve"> (including agree admin support)</w:t>
            </w:r>
          </w:p>
          <w:p w14:paraId="254D0543" w14:textId="3E7E8084" w:rsidR="00526E30" w:rsidRPr="00526E30" w:rsidRDefault="00526E30" w:rsidP="00526E30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 w:rsidRPr="00526E30">
              <w:rPr>
                <w:sz w:val="20"/>
                <w:szCs w:val="20"/>
              </w:rPr>
              <w:t xml:space="preserve">review budget proposal for 2019/20 </w:t>
            </w:r>
            <w:proofErr w:type="gramStart"/>
            <w:r w:rsidRPr="00526E30">
              <w:rPr>
                <w:sz w:val="20"/>
                <w:szCs w:val="20"/>
              </w:rPr>
              <w:t>taking into account</w:t>
            </w:r>
            <w:proofErr w:type="gramEnd"/>
            <w:r w:rsidRPr="00526E30">
              <w:rPr>
                <w:sz w:val="20"/>
                <w:szCs w:val="20"/>
              </w:rPr>
              <w:t xml:space="preserve"> workplan proposals</w:t>
            </w:r>
          </w:p>
          <w:p w14:paraId="24C44805" w14:textId="4DAFBE56" w:rsidR="00526E30" w:rsidRPr="00526E30" w:rsidRDefault="00526E30" w:rsidP="00526E30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 w:rsidRPr="00526E30">
              <w:rPr>
                <w:sz w:val="20"/>
                <w:szCs w:val="20"/>
              </w:rPr>
              <w:t>assign budget to workplan and agree monitoring process</w:t>
            </w:r>
          </w:p>
        </w:tc>
        <w:tc>
          <w:tcPr>
            <w:tcW w:w="728" w:type="pct"/>
          </w:tcPr>
          <w:p w14:paraId="190BA70F" w14:textId="023CAFCE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</w:t>
            </w:r>
            <w:r w:rsidR="001459E2">
              <w:rPr>
                <w:sz w:val="20"/>
                <w:szCs w:val="20"/>
              </w:rPr>
              <w:t>2:00</w:t>
            </w:r>
          </w:p>
        </w:tc>
      </w:tr>
      <w:tr w:rsidR="0005435C" w:rsidRPr="00C8681A" w14:paraId="164BDACA" w14:textId="77777777" w:rsidTr="00EE328C">
        <w:trPr>
          <w:trHeight w:val="325"/>
        </w:trPr>
        <w:tc>
          <w:tcPr>
            <w:tcW w:w="373" w:type="pct"/>
          </w:tcPr>
          <w:p w14:paraId="050F6EC2" w14:textId="77777777" w:rsidR="0005435C" w:rsidRPr="00C8681A" w:rsidRDefault="0005435C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18A939" w14:textId="01E4314E" w:rsidR="0005435C" w:rsidRPr="0005435C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728" w:type="pct"/>
          </w:tcPr>
          <w:p w14:paraId="1920B1A6" w14:textId="132ED174" w:rsidR="0005435C" w:rsidRPr="00C8681A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</w:tr>
      <w:tr w:rsidR="003F254B" w:rsidRPr="00C8681A" w14:paraId="09155103" w14:textId="77777777" w:rsidTr="0005435C">
        <w:tc>
          <w:tcPr>
            <w:tcW w:w="373" w:type="pct"/>
          </w:tcPr>
          <w:p w14:paraId="6E3ED4F5" w14:textId="77777777" w:rsidR="003F254B" w:rsidRPr="00C8681A" w:rsidRDefault="003F254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C390AD2" w14:textId="580E94D3" w:rsidR="00C8681A" w:rsidRDefault="00526E30" w:rsidP="0052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 work</w:t>
            </w:r>
          </w:p>
          <w:p w14:paraId="42703D2A" w14:textId="2428EAA1" w:rsidR="00A939D5" w:rsidRDefault="00A939D5" w:rsidP="00A939D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development plan</w:t>
            </w:r>
          </w:p>
          <w:p w14:paraId="7B42FDE4" w14:textId="77777777" w:rsidR="00526E30" w:rsidRDefault="00A939D5" w:rsidP="00526E30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update</w:t>
            </w:r>
          </w:p>
          <w:p w14:paraId="7B7CAD31" w14:textId="426C28A2" w:rsidR="00A939D5" w:rsidRPr="00A939D5" w:rsidRDefault="00A939D5" w:rsidP="00526E30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ICS</w:t>
            </w:r>
            <w:bookmarkStart w:id="0" w:name="_GoBack"/>
            <w:bookmarkEnd w:id="0"/>
          </w:p>
        </w:tc>
        <w:tc>
          <w:tcPr>
            <w:tcW w:w="728" w:type="pct"/>
          </w:tcPr>
          <w:p w14:paraId="790D2A1B" w14:textId="5EBEED84" w:rsidR="003F254B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14:</w:t>
            </w:r>
            <w:r w:rsidR="00526E30">
              <w:rPr>
                <w:sz w:val="20"/>
                <w:szCs w:val="20"/>
              </w:rPr>
              <w:t>00</w:t>
            </w:r>
          </w:p>
        </w:tc>
      </w:tr>
      <w:tr w:rsidR="003F254B" w:rsidRPr="00C8681A" w14:paraId="2C606CE5" w14:textId="77777777" w:rsidTr="0005435C">
        <w:tc>
          <w:tcPr>
            <w:tcW w:w="373" w:type="pct"/>
          </w:tcPr>
          <w:p w14:paraId="6485AEF2" w14:textId="77777777" w:rsidR="003F254B" w:rsidRPr="00C8681A" w:rsidRDefault="003F254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293A127" w14:textId="25B323CD" w:rsidR="00B10C14" w:rsidRDefault="00526E3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11F4B" w:rsidRPr="00C8681A">
              <w:rPr>
                <w:sz w:val="20"/>
                <w:szCs w:val="20"/>
              </w:rPr>
              <w:t>greed future meeting dates</w:t>
            </w:r>
            <w:r>
              <w:rPr>
                <w:sz w:val="20"/>
                <w:szCs w:val="20"/>
              </w:rPr>
              <w:t xml:space="preserve"> and early items for March agenda</w:t>
            </w:r>
          </w:p>
          <w:p w14:paraId="56A27D35" w14:textId="77777777" w:rsidR="00526E30" w:rsidRPr="00526E30" w:rsidRDefault="00526E30" w:rsidP="00526E30">
            <w:pPr>
              <w:pStyle w:val="NoSpacing"/>
              <w:rPr>
                <w:sz w:val="20"/>
                <w:szCs w:val="20"/>
              </w:rPr>
            </w:pPr>
          </w:p>
          <w:p w14:paraId="32AA439B" w14:textId="77777777" w:rsidR="00526E30" w:rsidRPr="00526E30" w:rsidRDefault="00526E30" w:rsidP="00526E30">
            <w:pPr>
              <w:pStyle w:val="NoSpacing"/>
              <w:rPr>
                <w:sz w:val="20"/>
                <w:szCs w:val="20"/>
              </w:rPr>
            </w:pPr>
            <w:r w:rsidRPr="00526E30">
              <w:rPr>
                <w:sz w:val="20"/>
                <w:szCs w:val="20"/>
              </w:rPr>
              <w:t>Thursday 10</w:t>
            </w:r>
            <w:r w:rsidRPr="00526E30">
              <w:rPr>
                <w:sz w:val="20"/>
                <w:szCs w:val="20"/>
                <w:vertAlign w:val="superscript"/>
              </w:rPr>
              <w:t>th</w:t>
            </w:r>
            <w:r w:rsidRPr="00526E30">
              <w:rPr>
                <w:sz w:val="20"/>
                <w:szCs w:val="20"/>
              </w:rPr>
              <w:t xml:space="preserve"> January</w:t>
            </w:r>
          </w:p>
          <w:p w14:paraId="48F0539F" w14:textId="77777777" w:rsidR="00526E30" w:rsidRPr="00526E30" w:rsidRDefault="00526E30" w:rsidP="00526E30">
            <w:pPr>
              <w:pStyle w:val="NoSpacing"/>
              <w:rPr>
                <w:sz w:val="20"/>
                <w:szCs w:val="20"/>
              </w:rPr>
            </w:pPr>
            <w:r w:rsidRPr="00526E30">
              <w:rPr>
                <w:sz w:val="20"/>
                <w:szCs w:val="20"/>
              </w:rPr>
              <w:t>Thursday 14</w:t>
            </w:r>
            <w:r w:rsidRPr="00526E30">
              <w:rPr>
                <w:sz w:val="20"/>
                <w:szCs w:val="20"/>
                <w:vertAlign w:val="superscript"/>
              </w:rPr>
              <w:t>th</w:t>
            </w:r>
            <w:r w:rsidRPr="00526E30">
              <w:rPr>
                <w:sz w:val="20"/>
                <w:szCs w:val="20"/>
              </w:rPr>
              <w:t xml:space="preserve"> March</w:t>
            </w:r>
          </w:p>
          <w:p w14:paraId="46C4CB16" w14:textId="77777777" w:rsidR="00526E30" w:rsidRPr="00526E30" w:rsidRDefault="00526E30" w:rsidP="00526E30">
            <w:pPr>
              <w:pStyle w:val="NoSpacing"/>
              <w:rPr>
                <w:sz w:val="20"/>
                <w:szCs w:val="20"/>
              </w:rPr>
            </w:pPr>
            <w:r w:rsidRPr="00526E30">
              <w:rPr>
                <w:sz w:val="20"/>
                <w:szCs w:val="20"/>
              </w:rPr>
              <w:t>Thursday 9</w:t>
            </w:r>
            <w:r w:rsidRPr="00526E30">
              <w:rPr>
                <w:sz w:val="20"/>
                <w:szCs w:val="20"/>
                <w:vertAlign w:val="superscript"/>
              </w:rPr>
              <w:t>th</w:t>
            </w:r>
            <w:r w:rsidRPr="00526E30">
              <w:rPr>
                <w:sz w:val="20"/>
                <w:szCs w:val="20"/>
              </w:rPr>
              <w:t xml:space="preserve"> May</w:t>
            </w:r>
          </w:p>
          <w:p w14:paraId="06AFDA0C" w14:textId="77777777" w:rsidR="00526E30" w:rsidRPr="00526E30" w:rsidRDefault="00526E30" w:rsidP="00526E30">
            <w:pPr>
              <w:pStyle w:val="NoSpacing"/>
              <w:rPr>
                <w:sz w:val="20"/>
                <w:szCs w:val="20"/>
              </w:rPr>
            </w:pPr>
            <w:r w:rsidRPr="00526E30">
              <w:rPr>
                <w:sz w:val="20"/>
                <w:szCs w:val="20"/>
              </w:rPr>
              <w:t>Thursday 11</w:t>
            </w:r>
            <w:r w:rsidRPr="00526E30">
              <w:rPr>
                <w:sz w:val="20"/>
                <w:szCs w:val="20"/>
                <w:vertAlign w:val="superscript"/>
              </w:rPr>
              <w:t>th</w:t>
            </w:r>
            <w:r w:rsidRPr="00526E30">
              <w:rPr>
                <w:sz w:val="20"/>
                <w:szCs w:val="20"/>
              </w:rPr>
              <w:t xml:space="preserve"> July</w:t>
            </w:r>
          </w:p>
          <w:p w14:paraId="234CA3AD" w14:textId="77777777" w:rsidR="00526E30" w:rsidRPr="00526E30" w:rsidRDefault="00526E30" w:rsidP="00526E30">
            <w:pPr>
              <w:pStyle w:val="NoSpacing"/>
              <w:rPr>
                <w:sz w:val="20"/>
                <w:szCs w:val="20"/>
              </w:rPr>
            </w:pPr>
            <w:r w:rsidRPr="00526E30">
              <w:rPr>
                <w:sz w:val="20"/>
                <w:szCs w:val="20"/>
              </w:rPr>
              <w:t>Thursday 12</w:t>
            </w:r>
            <w:r w:rsidRPr="00526E30">
              <w:rPr>
                <w:sz w:val="20"/>
                <w:szCs w:val="20"/>
                <w:vertAlign w:val="superscript"/>
              </w:rPr>
              <w:t>th</w:t>
            </w:r>
            <w:r w:rsidRPr="00526E30">
              <w:rPr>
                <w:sz w:val="20"/>
                <w:szCs w:val="20"/>
              </w:rPr>
              <w:t xml:space="preserve"> September </w:t>
            </w:r>
          </w:p>
          <w:p w14:paraId="77957192" w14:textId="7CAA68F3" w:rsidR="00526E30" w:rsidRPr="00C8681A" w:rsidRDefault="00526E30" w:rsidP="00526E30">
            <w:pPr>
              <w:pStyle w:val="NoSpacing"/>
              <w:rPr>
                <w:sz w:val="20"/>
                <w:szCs w:val="20"/>
              </w:rPr>
            </w:pPr>
            <w:r w:rsidRPr="00526E30">
              <w:rPr>
                <w:sz w:val="20"/>
                <w:szCs w:val="20"/>
              </w:rPr>
              <w:t>Thursday 14</w:t>
            </w:r>
            <w:r w:rsidRPr="00526E30">
              <w:rPr>
                <w:sz w:val="20"/>
                <w:szCs w:val="20"/>
                <w:vertAlign w:val="superscript"/>
              </w:rPr>
              <w:t>th</w:t>
            </w:r>
            <w:r w:rsidRPr="00526E30"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728" w:type="pct"/>
          </w:tcPr>
          <w:p w14:paraId="3B32F150" w14:textId="4A351F81" w:rsidR="003F254B" w:rsidRPr="00C8681A" w:rsidRDefault="00C11F4B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15:45</w:t>
            </w:r>
          </w:p>
        </w:tc>
      </w:tr>
      <w:tr w:rsidR="00004AA5" w:rsidRPr="00C8681A" w14:paraId="17BB9F28" w14:textId="77777777" w:rsidTr="0005435C">
        <w:tc>
          <w:tcPr>
            <w:tcW w:w="373" w:type="pct"/>
          </w:tcPr>
          <w:p w14:paraId="6D580C0C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5D3189A" w14:textId="46D894C4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Action Setting </w:t>
            </w:r>
            <w:r w:rsidR="004F471B" w:rsidRPr="00C8681A">
              <w:rPr>
                <w:sz w:val="20"/>
                <w:szCs w:val="20"/>
              </w:rPr>
              <w:t>and close</w:t>
            </w:r>
          </w:p>
        </w:tc>
        <w:tc>
          <w:tcPr>
            <w:tcW w:w="728" w:type="pct"/>
          </w:tcPr>
          <w:p w14:paraId="6E63A9AE" w14:textId="115F16AE" w:rsidR="00004AA5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16:00</w:t>
            </w:r>
          </w:p>
        </w:tc>
      </w:tr>
    </w:tbl>
    <w:p w14:paraId="7D210CE4" w14:textId="738B3660" w:rsidR="005021E0" w:rsidRPr="00C8681A" w:rsidRDefault="0005435C" w:rsidP="00EC4830">
      <w:pPr>
        <w:rPr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sectPr w:rsidR="005021E0" w:rsidRPr="00C8681A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938"/>
    <w:multiLevelType w:val="hybridMultilevel"/>
    <w:tmpl w:val="F35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5A3"/>
    <w:multiLevelType w:val="hybridMultilevel"/>
    <w:tmpl w:val="5D0871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0A6430"/>
    <w:multiLevelType w:val="hybridMultilevel"/>
    <w:tmpl w:val="882C7B60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34F"/>
    <w:multiLevelType w:val="hybridMultilevel"/>
    <w:tmpl w:val="DBA8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6AA"/>
    <w:multiLevelType w:val="hybridMultilevel"/>
    <w:tmpl w:val="994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4E8"/>
    <w:multiLevelType w:val="hybridMultilevel"/>
    <w:tmpl w:val="808A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7CFA"/>
    <w:multiLevelType w:val="hybridMultilevel"/>
    <w:tmpl w:val="86E6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6EB"/>
    <w:multiLevelType w:val="hybridMultilevel"/>
    <w:tmpl w:val="9A6C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FED"/>
    <w:multiLevelType w:val="hybridMultilevel"/>
    <w:tmpl w:val="40461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E7D"/>
    <w:multiLevelType w:val="hybridMultilevel"/>
    <w:tmpl w:val="802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4D36"/>
    <w:multiLevelType w:val="hybridMultilevel"/>
    <w:tmpl w:val="CFDE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525A2"/>
    <w:multiLevelType w:val="hybridMultilevel"/>
    <w:tmpl w:val="F69A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58C7"/>
    <w:multiLevelType w:val="hybridMultilevel"/>
    <w:tmpl w:val="26D4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4FC3"/>
    <w:multiLevelType w:val="hybridMultilevel"/>
    <w:tmpl w:val="8CC4A654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E59F0"/>
    <w:multiLevelType w:val="hybridMultilevel"/>
    <w:tmpl w:val="302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6FC"/>
    <w:multiLevelType w:val="hybridMultilevel"/>
    <w:tmpl w:val="3746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E6F5B"/>
    <w:multiLevelType w:val="hybridMultilevel"/>
    <w:tmpl w:val="A04A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912BD"/>
    <w:multiLevelType w:val="hybridMultilevel"/>
    <w:tmpl w:val="1B18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97AD1"/>
    <w:multiLevelType w:val="hybridMultilevel"/>
    <w:tmpl w:val="04E6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7784D"/>
    <w:multiLevelType w:val="hybridMultilevel"/>
    <w:tmpl w:val="0182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63BE4"/>
    <w:multiLevelType w:val="hybridMultilevel"/>
    <w:tmpl w:val="A5BC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B42FC"/>
    <w:multiLevelType w:val="hybridMultilevel"/>
    <w:tmpl w:val="8C84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40144"/>
    <w:multiLevelType w:val="hybridMultilevel"/>
    <w:tmpl w:val="4AB6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83DEF"/>
    <w:multiLevelType w:val="hybridMultilevel"/>
    <w:tmpl w:val="924E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945C6"/>
    <w:multiLevelType w:val="hybridMultilevel"/>
    <w:tmpl w:val="EC982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A5E69"/>
    <w:multiLevelType w:val="hybridMultilevel"/>
    <w:tmpl w:val="5C56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43DA9"/>
    <w:multiLevelType w:val="hybridMultilevel"/>
    <w:tmpl w:val="55A4D3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94CA7"/>
    <w:multiLevelType w:val="hybridMultilevel"/>
    <w:tmpl w:val="5A9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02466"/>
    <w:multiLevelType w:val="hybridMultilevel"/>
    <w:tmpl w:val="0FAA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65518"/>
    <w:multiLevelType w:val="hybridMultilevel"/>
    <w:tmpl w:val="6652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4518"/>
    <w:multiLevelType w:val="hybridMultilevel"/>
    <w:tmpl w:val="C988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86658"/>
    <w:multiLevelType w:val="hybridMultilevel"/>
    <w:tmpl w:val="330C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862A2"/>
    <w:multiLevelType w:val="hybridMultilevel"/>
    <w:tmpl w:val="4922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242B8"/>
    <w:multiLevelType w:val="hybridMultilevel"/>
    <w:tmpl w:val="A6E6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0D0B"/>
    <w:multiLevelType w:val="hybridMultilevel"/>
    <w:tmpl w:val="462A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C40D3"/>
    <w:multiLevelType w:val="hybridMultilevel"/>
    <w:tmpl w:val="1A98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123D3"/>
    <w:multiLevelType w:val="hybridMultilevel"/>
    <w:tmpl w:val="1936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90FB8"/>
    <w:multiLevelType w:val="hybridMultilevel"/>
    <w:tmpl w:val="2EA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91EA3"/>
    <w:multiLevelType w:val="hybridMultilevel"/>
    <w:tmpl w:val="1F7C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39"/>
  </w:num>
  <w:num w:numId="5">
    <w:abstractNumId w:val="33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6"/>
  </w:num>
  <w:num w:numId="11">
    <w:abstractNumId w:val="18"/>
  </w:num>
  <w:num w:numId="12">
    <w:abstractNumId w:val="3"/>
  </w:num>
  <w:num w:numId="13">
    <w:abstractNumId w:val="32"/>
  </w:num>
  <w:num w:numId="14">
    <w:abstractNumId w:val="4"/>
  </w:num>
  <w:num w:numId="15">
    <w:abstractNumId w:val="38"/>
  </w:num>
  <w:num w:numId="16">
    <w:abstractNumId w:val="34"/>
  </w:num>
  <w:num w:numId="17">
    <w:abstractNumId w:val="12"/>
  </w:num>
  <w:num w:numId="18">
    <w:abstractNumId w:val="17"/>
  </w:num>
  <w:num w:numId="19">
    <w:abstractNumId w:val="28"/>
  </w:num>
  <w:num w:numId="20">
    <w:abstractNumId w:val="37"/>
  </w:num>
  <w:num w:numId="21">
    <w:abstractNumId w:val="19"/>
  </w:num>
  <w:num w:numId="22">
    <w:abstractNumId w:val="15"/>
  </w:num>
  <w:num w:numId="23">
    <w:abstractNumId w:val="26"/>
  </w:num>
  <w:num w:numId="24">
    <w:abstractNumId w:val="40"/>
  </w:num>
  <w:num w:numId="25">
    <w:abstractNumId w:val="16"/>
  </w:num>
  <w:num w:numId="26">
    <w:abstractNumId w:val="13"/>
  </w:num>
  <w:num w:numId="27">
    <w:abstractNumId w:val="36"/>
  </w:num>
  <w:num w:numId="28">
    <w:abstractNumId w:val="10"/>
  </w:num>
  <w:num w:numId="29">
    <w:abstractNumId w:val="7"/>
  </w:num>
  <w:num w:numId="30">
    <w:abstractNumId w:val="24"/>
  </w:num>
  <w:num w:numId="31">
    <w:abstractNumId w:val="0"/>
  </w:num>
  <w:num w:numId="32">
    <w:abstractNumId w:val="14"/>
  </w:num>
  <w:num w:numId="33">
    <w:abstractNumId w:val="2"/>
  </w:num>
  <w:num w:numId="34">
    <w:abstractNumId w:val="25"/>
  </w:num>
  <w:num w:numId="35">
    <w:abstractNumId w:val="29"/>
  </w:num>
  <w:num w:numId="36">
    <w:abstractNumId w:val="11"/>
  </w:num>
  <w:num w:numId="37">
    <w:abstractNumId w:val="35"/>
  </w:num>
  <w:num w:numId="38">
    <w:abstractNumId w:val="31"/>
  </w:num>
  <w:num w:numId="39">
    <w:abstractNumId w:val="30"/>
  </w:num>
  <w:num w:numId="40">
    <w:abstractNumId w:val="1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A197B"/>
    <w:rsid w:val="000A54BF"/>
    <w:rsid w:val="000C05FC"/>
    <w:rsid w:val="000C4DFD"/>
    <w:rsid w:val="000D442E"/>
    <w:rsid w:val="000E08B2"/>
    <w:rsid w:val="000E412A"/>
    <w:rsid w:val="000E62DE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624E"/>
    <w:rsid w:val="00262649"/>
    <w:rsid w:val="00265917"/>
    <w:rsid w:val="0027478F"/>
    <w:rsid w:val="00275B18"/>
    <w:rsid w:val="00276429"/>
    <w:rsid w:val="00281360"/>
    <w:rsid w:val="00283CBF"/>
    <w:rsid w:val="002900F1"/>
    <w:rsid w:val="00291178"/>
    <w:rsid w:val="002976CD"/>
    <w:rsid w:val="002A232A"/>
    <w:rsid w:val="002A2747"/>
    <w:rsid w:val="002A5420"/>
    <w:rsid w:val="002B1D15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5758F"/>
    <w:rsid w:val="005601A4"/>
    <w:rsid w:val="00562048"/>
    <w:rsid w:val="005672CD"/>
    <w:rsid w:val="00567B83"/>
    <w:rsid w:val="00582D65"/>
    <w:rsid w:val="0058704B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21BD7"/>
    <w:rsid w:val="00640FB6"/>
    <w:rsid w:val="00642C4F"/>
    <w:rsid w:val="006524E0"/>
    <w:rsid w:val="006555D1"/>
    <w:rsid w:val="00661469"/>
    <w:rsid w:val="00665C08"/>
    <w:rsid w:val="0067131C"/>
    <w:rsid w:val="0068012E"/>
    <w:rsid w:val="00685ADE"/>
    <w:rsid w:val="00687A57"/>
    <w:rsid w:val="00694FF6"/>
    <w:rsid w:val="006961F0"/>
    <w:rsid w:val="00697862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544B"/>
    <w:rsid w:val="006E6C40"/>
    <w:rsid w:val="006F3751"/>
    <w:rsid w:val="006F7977"/>
    <w:rsid w:val="00702128"/>
    <w:rsid w:val="00722CCC"/>
    <w:rsid w:val="00725A9F"/>
    <w:rsid w:val="00733E89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3978"/>
    <w:rsid w:val="00925CCE"/>
    <w:rsid w:val="00931F5F"/>
    <w:rsid w:val="00932B9F"/>
    <w:rsid w:val="00935CD6"/>
    <w:rsid w:val="00936530"/>
    <w:rsid w:val="00940491"/>
    <w:rsid w:val="009472B6"/>
    <w:rsid w:val="00952D3C"/>
    <w:rsid w:val="00975D5E"/>
    <w:rsid w:val="0098573C"/>
    <w:rsid w:val="00986530"/>
    <w:rsid w:val="00990E2B"/>
    <w:rsid w:val="009A1D5B"/>
    <w:rsid w:val="009A2432"/>
    <w:rsid w:val="009B2789"/>
    <w:rsid w:val="009C7B09"/>
    <w:rsid w:val="009D5847"/>
    <w:rsid w:val="009D7711"/>
    <w:rsid w:val="009E1136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1A87"/>
    <w:rsid w:val="00A3472B"/>
    <w:rsid w:val="00A40157"/>
    <w:rsid w:val="00A46040"/>
    <w:rsid w:val="00A65381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E1BBF"/>
    <w:rsid w:val="00AE3476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C5397"/>
    <w:rsid w:val="00BD2421"/>
    <w:rsid w:val="00BE409F"/>
    <w:rsid w:val="00BE5220"/>
    <w:rsid w:val="00C024A2"/>
    <w:rsid w:val="00C11F4B"/>
    <w:rsid w:val="00C14DAA"/>
    <w:rsid w:val="00C34AA3"/>
    <w:rsid w:val="00C4267A"/>
    <w:rsid w:val="00C52133"/>
    <w:rsid w:val="00C52AA8"/>
    <w:rsid w:val="00C6194F"/>
    <w:rsid w:val="00C6445C"/>
    <w:rsid w:val="00C6497F"/>
    <w:rsid w:val="00C65EC5"/>
    <w:rsid w:val="00C72DF8"/>
    <w:rsid w:val="00C8681A"/>
    <w:rsid w:val="00C93368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041E"/>
    <w:rsid w:val="00CF6CA1"/>
    <w:rsid w:val="00D03D60"/>
    <w:rsid w:val="00D0626F"/>
    <w:rsid w:val="00D10DB3"/>
    <w:rsid w:val="00D10EDC"/>
    <w:rsid w:val="00D11325"/>
    <w:rsid w:val="00D145CF"/>
    <w:rsid w:val="00D2124B"/>
    <w:rsid w:val="00D21929"/>
    <w:rsid w:val="00D2392F"/>
    <w:rsid w:val="00D33F07"/>
    <w:rsid w:val="00D41610"/>
    <w:rsid w:val="00D4498E"/>
    <w:rsid w:val="00D47749"/>
    <w:rsid w:val="00D530C7"/>
    <w:rsid w:val="00D61AB5"/>
    <w:rsid w:val="00D63FF6"/>
    <w:rsid w:val="00D72EFE"/>
    <w:rsid w:val="00D758A6"/>
    <w:rsid w:val="00D81231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6DC8"/>
    <w:rsid w:val="00DE71F4"/>
    <w:rsid w:val="00DF2D04"/>
    <w:rsid w:val="00DF47DC"/>
    <w:rsid w:val="00E037AB"/>
    <w:rsid w:val="00E04E21"/>
    <w:rsid w:val="00E07694"/>
    <w:rsid w:val="00E10503"/>
    <w:rsid w:val="00E23728"/>
    <w:rsid w:val="00E23ACC"/>
    <w:rsid w:val="00E23B7F"/>
    <w:rsid w:val="00E27EA7"/>
    <w:rsid w:val="00E34B6D"/>
    <w:rsid w:val="00E46048"/>
    <w:rsid w:val="00E51C28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C4830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5009D"/>
    <w:rsid w:val="00F62F55"/>
    <w:rsid w:val="00F656E0"/>
    <w:rsid w:val="00F714DA"/>
    <w:rsid w:val="00F73272"/>
    <w:rsid w:val="00F75502"/>
    <w:rsid w:val="00F8171C"/>
    <w:rsid w:val="00F819B0"/>
    <w:rsid w:val="00F87016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3</cp:revision>
  <cp:lastPrinted>2015-01-13T15:09:00Z</cp:lastPrinted>
  <dcterms:created xsi:type="dcterms:W3CDTF">2019-01-06T16:35:00Z</dcterms:created>
  <dcterms:modified xsi:type="dcterms:W3CDTF">2019-01-06T16:40:00Z</dcterms:modified>
</cp:coreProperties>
</file>